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FD6F" w14:textId="77777777" w:rsidR="005E0F8C" w:rsidRPr="00E97E40" w:rsidRDefault="005E0F8C" w:rsidP="005E0F8C">
      <w:pPr>
        <w:spacing w:line="240" w:lineRule="auto"/>
        <w:outlineLvl w:val="0"/>
        <w:rPr>
          <w:rFonts w:eastAsia="Arial" w:cs="Arial"/>
          <w:b/>
          <w:sz w:val="32"/>
          <w:szCs w:val="32"/>
          <w:shd w:val="clear" w:color="auto" w:fill="A0D3E6"/>
          <w:lang w:eastAsia="de-DE"/>
        </w:rPr>
      </w:pPr>
      <w:r w:rsidRPr="00E97E40">
        <w:rPr>
          <w:rFonts w:eastAsia="Arial" w:cs="Arial"/>
          <w:b/>
          <w:sz w:val="32"/>
          <w:szCs w:val="32"/>
          <w:shd w:val="clear" w:color="auto" w:fill="A0D3E6"/>
          <w:lang w:eastAsia="de-DE"/>
        </w:rPr>
        <w:t>Antrag auf</w:t>
      </w:r>
    </w:p>
    <w:p w14:paraId="70BF3FD9" w14:textId="77777777" w:rsidR="005E0F8C" w:rsidRPr="00E97E40" w:rsidRDefault="005E0F8C" w:rsidP="005E0F8C">
      <w:pPr>
        <w:spacing w:after="420" w:line="240" w:lineRule="auto"/>
        <w:outlineLvl w:val="0"/>
        <w:rPr>
          <w:rFonts w:eastAsia="Arial" w:cs="Arial"/>
          <w:b/>
          <w:sz w:val="32"/>
          <w:szCs w:val="32"/>
          <w:shd w:val="clear" w:color="auto" w:fill="59B6DC"/>
          <w:lang w:eastAsia="de-DE"/>
        </w:rPr>
      </w:pPr>
      <w:r w:rsidRPr="00E97E40">
        <w:rPr>
          <w:rFonts w:eastAsia="Arial" w:cs="Arial"/>
          <w:b/>
          <w:sz w:val="32"/>
          <w:szCs w:val="32"/>
          <w:shd w:val="clear" w:color="auto" w:fill="59B6DC"/>
          <w:lang w:eastAsia="de-DE"/>
        </w:rPr>
        <w:t>Verlängerung des Zeitstudiums</w:t>
      </w: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078"/>
        <w:gridCol w:w="708"/>
        <w:gridCol w:w="567"/>
        <w:gridCol w:w="1560"/>
        <w:gridCol w:w="850"/>
        <w:gridCol w:w="567"/>
        <w:gridCol w:w="1134"/>
        <w:gridCol w:w="1134"/>
        <w:gridCol w:w="1134"/>
        <w:gridCol w:w="1134"/>
      </w:tblGrid>
      <w:tr w:rsidR="005E0F8C" w:rsidRPr="00A609F4" w14:paraId="71271660" w14:textId="77777777" w:rsidTr="00AA5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10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74014E55" w14:textId="6D8B842C" w:rsidR="005E0F8C" w:rsidRPr="00DE6F97" w:rsidRDefault="005E0F8C" w:rsidP="00AA5036">
            <w:pPr>
              <w:pStyle w:val="berschrift3"/>
              <w:spacing w:before="0" w:after="0" w:line="220" w:lineRule="exact"/>
              <w:outlineLvl w:val="2"/>
              <w:rPr>
                <w:b/>
                <w:sz w:val="22"/>
                <w:u w:val="none"/>
                <w:lang w:eastAsia="de-DE"/>
              </w:rPr>
            </w:pPr>
            <w:r w:rsidRPr="00DE6F97">
              <w:rPr>
                <w:b/>
                <w:sz w:val="22"/>
                <w:u w:color="009AD1"/>
                <w:lang w:eastAsia="de-DE"/>
              </w:rPr>
              <w:t>Antragstellen</w:t>
            </w:r>
            <w:r w:rsidR="00F749DA">
              <w:rPr>
                <w:b/>
                <w:sz w:val="22"/>
                <w:u w:color="009AD1"/>
                <w:lang w:eastAsia="de-DE"/>
              </w:rPr>
              <w:t>de Person</w:t>
            </w:r>
            <w:r w:rsidR="00112A3F">
              <w:rPr>
                <w:b/>
                <w:sz w:val="22"/>
                <w:u w:color="009AD1"/>
                <w:lang w:eastAsia="de-DE"/>
              </w:rPr>
              <w:t>:</w:t>
            </w:r>
            <w:r w:rsidR="00DE6F97" w:rsidRPr="00DE6F97">
              <w:rPr>
                <w:b/>
                <w:sz w:val="22"/>
                <w:u w:val="none"/>
                <w:lang w:eastAsia="de-DE"/>
              </w:rPr>
              <w:t xml:space="preserve"> (Bitte ausfüllen</w:t>
            </w:r>
            <w:r w:rsidR="002B5E8F">
              <w:rPr>
                <w:b/>
                <w:sz w:val="22"/>
                <w:u w:val="none"/>
                <w:lang w:eastAsia="de-DE"/>
              </w:rPr>
              <w:t xml:space="preserve">, </w:t>
            </w:r>
            <w:r w:rsidR="00A66580">
              <w:rPr>
                <w:b/>
                <w:sz w:val="22"/>
                <w:u w:val="none"/>
                <w:lang w:eastAsia="de-DE"/>
              </w:rPr>
              <w:t xml:space="preserve">beidseitig </w:t>
            </w:r>
            <w:r w:rsidR="00DE6F97" w:rsidRPr="00DE6F97">
              <w:rPr>
                <w:b/>
                <w:sz w:val="22"/>
                <w:u w:val="none"/>
                <w:lang w:eastAsia="de-DE"/>
              </w:rPr>
              <w:t>ausdrucken</w:t>
            </w:r>
            <w:r w:rsidR="00725A80" w:rsidRPr="00DE6F97">
              <w:rPr>
                <w:b/>
                <w:sz w:val="22"/>
                <w:u w:val="none"/>
                <w:lang w:eastAsia="de-DE"/>
              </w:rPr>
              <w:t xml:space="preserve"> und dann</w:t>
            </w:r>
            <w:r w:rsidR="00725A80">
              <w:rPr>
                <w:b/>
                <w:sz w:val="22"/>
                <w:u w:val="none"/>
                <w:lang w:eastAsia="de-DE"/>
              </w:rPr>
              <w:t xml:space="preserve"> unterschreiben</w:t>
            </w:r>
            <w:r w:rsidR="00DE6F97" w:rsidRPr="00DE6F97">
              <w:rPr>
                <w:b/>
                <w:sz w:val="22"/>
                <w:u w:val="none"/>
                <w:lang w:eastAsia="de-DE"/>
              </w:rPr>
              <w:t>!)</w:t>
            </w:r>
          </w:p>
        </w:tc>
      </w:tr>
      <w:tr w:rsidR="00C86E87" w:rsidRPr="00C001B8" w14:paraId="42B4F4CE" w14:textId="77777777" w:rsidTr="00A465E8">
        <w:tc>
          <w:tcPr>
            <w:tcW w:w="1078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039258B0" w14:textId="77777777" w:rsidR="00D87FAD" w:rsidRPr="00103CE2" w:rsidRDefault="00D87FAD" w:rsidP="00A465E8">
            <w:pPr>
              <w:spacing w:line="200" w:lineRule="exact"/>
              <w:ind w:right="-85"/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</w:pPr>
            <w:r w:rsidRPr="00103CE2">
              <w:rPr>
                <w:rFonts w:eastAsia="MS Mincho" w:cs="Arial"/>
                <w:bCs/>
                <w:spacing w:val="-4"/>
                <w:sz w:val="16"/>
                <w:szCs w:val="16"/>
                <w:lang w:val="en-GB" w:eastAsia="ja-JP"/>
              </w:rPr>
              <w:t>NACHNAME:</w:t>
            </w:r>
          </w:p>
        </w:tc>
        <w:tc>
          <w:tcPr>
            <w:tcW w:w="2835" w:type="dxa"/>
            <w:gridSpan w:val="3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20611C80" w14:textId="77777777" w:rsidR="00D87FAD" w:rsidRPr="00401CDF" w:rsidRDefault="00A66580" w:rsidP="00C86E87">
            <w:pPr>
              <w:spacing w:line="200" w:lineRule="exact"/>
              <w:ind w:right="-85"/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  <w:fldChar w:fldCharType="begin">
                <w:ffData>
                  <w:name w:val="Nachname"/>
                  <w:enabled/>
                  <w:calcOnExit/>
                  <w:helpText w:type="text" w:val="Bitte tragen Sie Ihren Nachnamen entsprechend Ihrem Pass/Personalausweis ein."/>
                  <w:statusText w:type="text" w:val="Bitte tragen Sie Ihren Nachnamen entsprechend Ihrem Pass/Personalausweis ein.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Nachname"/>
            <w:r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</w:r>
            <w:r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  <w:fldChar w:fldCharType="separate"/>
            </w:r>
            <w:bookmarkStart w:id="1" w:name="_GoBack"/>
            <w:r>
              <w:rPr>
                <w:rFonts w:eastAsia="MS Mincho" w:cs="Arial"/>
                <w:b/>
                <w:bCs/>
                <w:cap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cap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cap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cap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caps/>
                <w:noProof/>
                <w:sz w:val="16"/>
                <w:szCs w:val="16"/>
                <w:lang w:val="en-GB" w:eastAsia="ja-JP"/>
              </w:rPr>
              <w:t> </w:t>
            </w:r>
            <w:bookmarkEnd w:id="1"/>
            <w:r>
              <w:rPr>
                <w:rFonts w:eastAsia="MS Mincho" w:cs="Arial"/>
                <w:b/>
                <w:bCs/>
                <w:caps/>
                <w:sz w:val="16"/>
                <w:szCs w:val="16"/>
                <w:lang w:val="en-GB" w:eastAsia="ja-JP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488F15B1" w14:textId="77777777" w:rsidR="00D87FAD" w:rsidRPr="00C001B8" w:rsidRDefault="00D87FAD" w:rsidP="00A465E8">
            <w:pPr>
              <w:spacing w:line="200" w:lineRule="exact"/>
              <w:ind w:right="-85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Vorn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ame:</w:t>
            </w:r>
          </w:p>
        </w:tc>
        <w:tc>
          <w:tcPr>
            <w:tcW w:w="2835" w:type="dxa"/>
            <w:gridSpan w:val="3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3440142C" w14:textId="77777777" w:rsidR="00D87FAD" w:rsidRPr="00C001B8" w:rsidRDefault="00A66580" w:rsidP="00C86E87">
            <w:pPr>
              <w:spacing w:line="20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begin">
                <w:ffData>
                  <w:name w:val="Vorname"/>
                  <w:enabled/>
                  <w:calcOnExit/>
                  <w:helpText w:type="text" w:val="Bitte tragen Sie Ihren Vornamen entsprechend Ihrem Pass/Personalausweis ein."/>
                  <w:statusText w:type="text" w:val="Bitte tragen Sie Ihren Vornamen entsprechend Ihrem Pass/Personalausweis ein.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Vorname"/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val="en-GB" w:eastAsia="ja-JP"/>
              </w:rPr>
              <w:t> </w:t>
            </w:r>
            <w:r>
              <w:rPr>
                <w:rFonts w:eastAsia="MS Mincho" w:cs="Arial"/>
                <w:b/>
                <w:bCs/>
                <w:sz w:val="16"/>
                <w:szCs w:val="16"/>
                <w:lang w:val="en-GB" w:eastAsia="ja-JP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8" w:space="0" w:color="00A9E0"/>
              <w:bottom w:val="dashed" w:sz="4" w:space="0" w:color="00A9E0" w:themeColor="accent1"/>
            </w:tcBorders>
          </w:tcPr>
          <w:p w14:paraId="1952B2E7" w14:textId="77777777" w:rsidR="00D87FAD" w:rsidRPr="00C001B8" w:rsidRDefault="00D87FAD" w:rsidP="00A465E8">
            <w:pPr>
              <w:spacing w:line="200" w:lineRule="exact"/>
              <w:ind w:right="-85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Matrikel-Nr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.:</w:t>
            </w:r>
          </w:p>
        </w:tc>
        <w:tc>
          <w:tcPr>
            <w:tcW w:w="1134" w:type="dxa"/>
            <w:tcBorders>
              <w:top w:val="single" w:sz="8" w:space="0" w:color="00A9E0"/>
              <w:bottom w:val="dashed" w:sz="4" w:space="0" w:color="00A9E0" w:themeColor="accent1"/>
            </w:tcBorders>
            <w:vAlign w:val="bottom"/>
          </w:tcPr>
          <w:p w14:paraId="14A6165F" w14:textId="4DAC0046" w:rsidR="00D87FAD" w:rsidRPr="008E23EA" w:rsidRDefault="00D87FAD" w:rsidP="00A66580">
            <w:pPr>
              <w:spacing w:line="200" w:lineRule="exact"/>
              <w:ind w:right="-113"/>
              <w:rPr>
                <w:rFonts w:eastAsia="MS Mincho" w:cs="Arial"/>
                <w:bCs/>
                <w:sz w:val="20"/>
                <w:szCs w:val="20"/>
                <w:lang w:val="en-GB" w:eastAsia="ja-JP"/>
              </w:rPr>
            </w:pPr>
            <w:r w:rsidRPr="008E23EA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t>01/</w:t>
            </w:r>
            <w:r w:rsidR="000F7406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begin">
                <w:ffData>
                  <w:name w:val="Matrikelnummer"/>
                  <w:enabled/>
                  <w:calcOnExit/>
                  <w:helpText w:type="text" w:val="Bitte geben Sie Ihre 6-stellige Matrikelnummer ein."/>
                  <w:statusText w:type="text" w:val="Bitte geben Sie Ihre 6-stellige Matrikelnummer ein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Matrikelnummer"/>
            <w:r w:rsidR="000F7406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instrText xml:space="preserve"> FORMTEXT </w:instrText>
            </w:r>
            <w:r w:rsidR="000F7406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</w:r>
            <w:r w:rsidR="000F7406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separate"/>
            </w:r>
            <w:r w:rsidR="000F7406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0F7406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0F7406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0F7406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0F7406">
              <w:rPr>
                <w:rFonts w:eastAsia="MS Mincho" w:cs="Arial"/>
                <w:b/>
                <w:bCs/>
                <w:noProof/>
                <w:sz w:val="20"/>
                <w:szCs w:val="20"/>
                <w:lang w:val="en-GB" w:eastAsia="ja-JP"/>
              </w:rPr>
              <w:t> </w:t>
            </w:r>
            <w:r w:rsidR="000F7406">
              <w:rPr>
                <w:rFonts w:eastAsia="MS Mincho" w:cs="Arial"/>
                <w:b/>
                <w:bCs/>
                <w:sz w:val="20"/>
                <w:szCs w:val="20"/>
                <w:lang w:val="en-GB" w:eastAsia="ja-JP"/>
              </w:rPr>
              <w:fldChar w:fldCharType="end"/>
            </w:r>
            <w:bookmarkEnd w:id="3"/>
          </w:p>
        </w:tc>
      </w:tr>
      <w:tr w:rsidR="00DF6704" w:rsidRPr="00C001B8" w14:paraId="3317F3E7" w14:textId="77777777" w:rsidTr="00061606">
        <w:tc>
          <w:tcPr>
            <w:tcW w:w="1078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32068D0" w14:textId="77777777" w:rsidR="00DF6704" w:rsidRPr="00C001B8" w:rsidRDefault="00DF6704" w:rsidP="004E7160">
            <w:pPr>
              <w:spacing w:line="200" w:lineRule="exact"/>
              <w:ind w:right="-85"/>
              <w:rPr>
                <w:rFonts w:eastAsia="MS Mincho" w:cs="Arial"/>
                <w:bCs/>
                <w:sz w:val="16"/>
                <w:szCs w:val="16"/>
                <w:lang w:val="en-GB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Fachbereich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GB" w:eastAsia="ja-JP"/>
              </w:rPr>
              <w:t>:</w:t>
            </w:r>
          </w:p>
        </w:tc>
        <w:tc>
          <w:tcPr>
            <w:tcW w:w="3685" w:type="dxa"/>
            <w:gridSpan w:val="4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7D61D591" w14:textId="32106685" w:rsidR="00DF6704" w:rsidRPr="00C001B8" w:rsidRDefault="00F7616F" w:rsidP="004E7160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Fachbereich"/>
                  <w:enabled/>
                  <w:calcOnExit/>
                  <w:helpText w:type="text" w:val="Bitte wählen Sie Ihren Fachbereich aus der Dropdown-Liste."/>
                  <w:statusText w:type="text" w:val="Bitte wählen Sie Ihren Fachbereich aus der Dropdown-Liste."/>
                  <w:ddList>
                    <w:result w:val="13"/>
                    <w:listEntry w:val="Biologie"/>
                    <w:listEntry w:val="Chemie"/>
                    <w:listEntry w:val="Geschichte"/>
                    <w:listEntry w:val="Informatik u. Informationswissenschaft"/>
                    <w:listEntry w:val="Mathematik und Statistik"/>
                    <w:listEntry w:val="Philosophie"/>
                    <w:listEntry w:val="Physik"/>
                    <w:listEntry w:val="Politik- und Verwaltungswissenschaft"/>
                    <w:listEntry w:val="Psychologie"/>
                    <w:listEntry w:val="Rechtswissenschaft"/>
                    <w:listEntry w:val="Soziologie"/>
                    <w:listEntry w:val="Sportwissenschaft"/>
                    <w:listEntry w:val="Sprach- und Literaturwissenschaft"/>
                    <w:listEntry w:val="Wirtschaftswissenschaften"/>
                  </w:ddList>
                </w:ffData>
              </w:fldChar>
            </w:r>
            <w:bookmarkStart w:id="4" w:name="Fachbereich"/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4"/>
          </w:p>
        </w:tc>
        <w:tc>
          <w:tcPr>
            <w:tcW w:w="5103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D4B0BFF" w14:textId="77777777" w:rsidR="00DF6704" w:rsidRPr="005E0F8C" w:rsidRDefault="00DF6704" w:rsidP="001E2630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E0F8C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Ich bin </w:t>
            </w:r>
            <w:r w:rsidR="001E2630">
              <w:rPr>
                <w:rFonts w:eastAsia="MS Mincho" w:cs="Arial"/>
                <w:bCs/>
                <w:sz w:val="16"/>
                <w:szCs w:val="16"/>
                <w:lang w:eastAsia="ja-JP"/>
              </w:rPr>
              <w:t>in meinem</w:t>
            </w:r>
            <w:r w:rsidRPr="005E0F8C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1E263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Semesterzahl"/>
                  <w:enabled/>
                  <w:calcOnExit/>
                  <w:helpText w:type="text" w:val="Bitte geben Sie die Zahl der Semester ein, die Sie schon an der Uni Konstanz studieren."/>
                  <w:statusText w:type="text" w:val="Bitte geben Sie die Zahl der Semester ein, die Sie schon an der Uni Konstanz studieren."/>
                  <w:ddList>
                    <w:listEntry w:val="ersten"/>
                    <w:listEntry w:val="zweiten"/>
                  </w:ddList>
                </w:ffData>
              </w:fldChar>
            </w:r>
            <w:bookmarkStart w:id="5" w:name="Semesterzahl"/>
            <w:r w:rsidR="001E2630" w:rsidRPr="001E2630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FORMDROPDOWN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1E263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5"/>
            <w:r w:rsidRPr="005E0F8C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Semester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an der Universität Konstanz</w:t>
            </w:r>
            <w:r w:rsidRPr="005E0F8C">
              <w:rPr>
                <w:rFonts w:eastAsia="MS Mincho" w:cs="Arial"/>
                <w:bCs/>
                <w:sz w:val="16"/>
                <w:szCs w:val="16"/>
                <w:lang w:eastAsia="ja-JP"/>
              </w:rPr>
              <w:t>.</w:t>
            </w:r>
          </w:p>
        </w:tc>
      </w:tr>
      <w:tr w:rsidR="008E23EA" w:rsidRPr="00C001B8" w14:paraId="5D978E5D" w14:textId="77777777" w:rsidTr="00061606">
        <w:tc>
          <w:tcPr>
            <w:tcW w:w="1786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8F4BC96" w14:textId="77777777" w:rsidR="008E23EA" w:rsidRPr="00C001B8" w:rsidRDefault="008E23EA" w:rsidP="00C86E87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Austauschprogramm</w:t>
            </w:r>
            <w:r w:rsidRPr="00C001B8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1FF38DE7" w14:textId="73DBB72E" w:rsidR="008E23EA" w:rsidRPr="00EC279B" w:rsidRDefault="00340B15" w:rsidP="008D6E3B">
            <w:pPr>
              <w:spacing w:line="200" w:lineRule="exact"/>
              <w:ind w:right="-113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Austauschprogramm"/>
                  <w:enabled/>
                  <w:calcOnExit/>
                  <w:helpText w:type="text" w:val="Bitte wählen Sie Ihr Austauschprogramm (Erasmus+/Global/Freemover) aus der Dropdown-Liste.&#10;NICHT: Erasmus+ ICM!"/>
                  <w:statusText w:type="text" w:val="Bitte wählen Sie Ihr Austauschprogramm (Erasmus+/Global/Freemover) aus der Dropdown-Liste.  NICHT: Erasmus+ ICM!"/>
                  <w:ddList>
                    <w:listEntry w:val="Erasmus+"/>
                    <w:listEntry w:val="Global"/>
                    <w:listEntry w:val="Freemover"/>
                  </w:ddList>
                </w:ffData>
              </w:fldChar>
            </w:r>
            <w:bookmarkStart w:id="6" w:name="Austauschprogramm"/>
            <w:r w:rsidRPr="009F021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FORMDROPDOWN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6"/>
            <w:r w:rsidR="008E23EA" w:rsidRPr="00EC279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(Erasmus+ ICM Studierende dürfen nicht verlängern!)</w:t>
            </w:r>
          </w:p>
        </w:tc>
      </w:tr>
      <w:tr w:rsidR="008E23EA" w:rsidRPr="005E0F8C" w14:paraId="0A4D7253" w14:textId="77777777" w:rsidTr="00A465E8">
        <w:tc>
          <w:tcPr>
            <w:tcW w:w="1786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</w:tcPr>
          <w:p w14:paraId="1A3D6F83" w14:textId="77777777" w:rsidR="008E23EA" w:rsidRPr="005E0F8C" w:rsidRDefault="008E23EA" w:rsidP="00A465E8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Heimatuniversität:</w:t>
            </w:r>
          </w:p>
        </w:tc>
        <w:tc>
          <w:tcPr>
            <w:tcW w:w="8080" w:type="dxa"/>
            <w:gridSpan w:val="8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41EBB361" w14:textId="77777777" w:rsidR="008E23EA" w:rsidRPr="005E0F8C" w:rsidRDefault="003D322D" w:rsidP="00C86E87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>
                <w:ffData>
                  <w:name w:val="Heimatuni"/>
                  <w:enabled/>
                  <w:calcOnExit/>
                  <w:helpText w:type="text" w:val="Bitte gebe Dein Studienfach an der Uni Konstanz ein."/>
                  <w:statusText w:type="text" w:val="Bitte gebe den offiziellen Namen Deiner Heimatuniversität ein.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" w:name="Heimatuni"/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bookmarkEnd w:id="7"/>
          </w:p>
        </w:tc>
      </w:tr>
      <w:tr w:rsidR="005E0F8C" w:rsidRPr="005813E9" w14:paraId="7F1B1A8C" w14:textId="77777777" w:rsidTr="00A66580">
        <w:tc>
          <w:tcPr>
            <w:tcW w:w="9866" w:type="dxa"/>
            <w:gridSpan w:val="10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582784B6" w14:textId="4B1FEDFB" w:rsidR="005E0F8C" w:rsidRPr="005813E9" w:rsidRDefault="005E0F8C" w:rsidP="00E642A0">
            <w:pPr>
              <w:spacing w:line="20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>Ich beantrage die Verlängerung meines Zeitstudiums</w:t>
            </w:r>
            <w:r w:rsidR="005813E9"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bis zum Ende </w:t>
            </w:r>
            <w:r w:rsidR="00B10758">
              <w:rPr>
                <w:rFonts w:eastAsia="MS Mincho" w:cs="Arial"/>
                <w:bCs/>
                <w:sz w:val="16"/>
                <w:szCs w:val="16"/>
                <w:lang w:eastAsia="ja-JP"/>
              </w:rPr>
              <w:t>vom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E642A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WinterSommerSemester"/>
                  <w:enabled/>
                  <w:calcOnExit/>
                  <w:helpText w:type="text" w:val="Bitte wählen Sie das Semester (Winter/Sommer) aus der Dropdown-Liste."/>
                  <w:statusText w:type="text" w:val="Bitte wählen Sie das Semester (Winter/Sommer) aus der Dropdown-Liste."/>
                  <w:ddList>
                    <w:listEntry w:val="Sommersemester 2024"/>
                    <w:listEntry w:val="Wintersemester 2024/2025"/>
                    <w:listEntry w:val="Sommersemester 2025"/>
                    <w:listEntry w:val="Wintersemester 2025/2026"/>
                  </w:ddList>
                </w:ffData>
              </w:fldChar>
            </w:r>
            <w:bookmarkStart w:id="8" w:name="WinterSommerSemester"/>
            <w:r w:rsidR="00E642A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instrText xml:space="preserve"> FORMDROPDOWN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E642A0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8"/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A66580" w:rsidRPr="00C001B8" w14:paraId="0A7C58F9" w14:textId="77777777" w:rsidTr="00A66580">
        <w:tc>
          <w:tcPr>
            <w:tcW w:w="6464" w:type="dxa"/>
            <w:gridSpan w:val="7"/>
            <w:tcBorders>
              <w:top w:val="dashed" w:sz="4" w:space="0" w:color="00A9E0" w:themeColor="accent1"/>
              <w:bottom w:val="nil"/>
            </w:tcBorders>
          </w:tcPr>
          <w:p w14:paraId="4DD6644B" w14:textId="77777777" w:rsidR="00A66580" w:rsidRPr="00A66580" w:rsidRDefault="00A66580" w:rsidP="00A465E8">
            <w:pPr>
              <w:spacing w:line="20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pPr>
            <w:r w:rsidRPr="00A66580">
              <w:rPr>
                <w:rFonts w:eastAsia="MS Mincho" w:cs="Arial"/>
                <w:b/>
                <w:bCs/>
                <w:sz w:val="16"/>
                <w:szCs w:val="16"/>
                <w:u w:val="single"/>
                <w:lang w:eastAsia="ja-JP"/>
              </w:rPr>
              <w:t>Akademische</w:t>
            </w:r>
            <w:r w:rsidRPr="00A66580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Begründung für die Verlängerung (bitte ca. 250 Wörter schreiben):</w:t>
            </w:r>
          </w:p>
        </w:tc>
        <w:tc>
          <w:tcPr>
            <w:tcW w:w="3402" w:type="dxa"/>
            <w:gridSpan w:val="3"/>
            <w:tcBorders>
              <w:top w:val="dashed" w:sz="4" w:space="0" w:color="00A9E0" w:themeColor="accent1"/>
              <w:bottom w:val="nil"/>
            </w:tcBorders>
            <w:vAlign w:val="bottom"/>
          </w:tcPr>
          <w:p w14:paraId="34D27FC4" w14:textId="1AA44F4A" w:rsidR="00A66580" w:rsidRPr="00C001B8" w:rsidRDefault="00A66580" w:rsidP="00BE24B2">
            <w:pPr>
              <w:spacing w:line="200" w:lineRule="exact"/>
              <w:jc w:val="right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 xml:space="preserve">Benutzte Wörter: ca. 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=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NUMWORDS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D97668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instrText>272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-2</w:instrText>
            </w:r>
            <w:r w:rsidR="00BE24B2"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>68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D97668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4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</w:p>
        </w:tc>
      </w:tr>
      <w:tr w:rsidR="00A66580" w:rsidRPr="005813E9" w14:paraId="1B5AFAFF" w14:textId="77777777" w:rsidTr="00A66580">
        <w:tc>
          <w:tcPr>
            <w:tcW w:w="9866" w:type="dxa"/>
            <w:gridSpan w:val="10"/>
            <w:tcBorders>
              <w:top w:val="nil"/>
              <w:bottom w:val="dashed" w:sz="4" w:space="0" w:color="00A9E0" w:themeColor="accent1"/>
            </w:tcBorders>
            <w:vAlign w:val="bottom"/>
          </w:tcPr>
          <w:p w14:paraId="5F6E08F8" w14:textId="77777777" w:rsidR="00A66580" w:rsidRDefault="00A66580" w:rsidP="00C86E87">
            <w:pPr>
              <w:spacing w:line="18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Begründung"/>
                  <w:enabled/>
                  <w:calcOnExit/>
                  <w:helpText w:type="text" w:val="Bitte schreiben Sie hier die AKADEMISCHE Begründung Ihrer Verlängerung des Zeitstudiums an der Uni Konstanz."/>
                  <w:statusText w:type="text" w:val="Bitte schreiben Sie hier die AKADEMISCHE Begründung Ihrer Verlängerung des Zeitstudiums an der Uni Konstanz."/>
                  <w:textInput/>
                </w:ffData>
              </w:fldChar>
            </w:r>
            <w:bookmarkStart w:id="9" w:name="Begründung"/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 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9"/>
          </w:p>
        </w:tc>
      </w:tr>
      <w:tr w:rsidR="00A66580" w:rsidRPr="005813E9" w14:paraId="3801628D" w14:textId="77777777" w:rsidTr="00A66580">
        <w:tc>
          <w:tcPr>
            <w:tcW w:w="9866" w:type="dxa"/>
            <w:gridSpan w:val="10"/>
            <w:tcBorders>
              <w:top w:val="dashed" w:sz="4" w:space="0" w:color="00A9E0" w:themeColor="accent1"/>
              <w:bottom w:val="nil"/>
            </w:tcBorders>
            <w:vAlign w:val="bottom"/>
          </w:tcPr>
          <w:p w14:paraId="0C5BC781" w14:textId="77777777" w:rsidR="00A66580" w:rsidRPr="005813E9" w:rsidRDefault="00A66580" w:rsidP="00C86E87">
            <w:pPr>
              <w:spacing w:line="180" w:lineRule="exact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Kontrollkästchen1"/>
                  <w:enabled/>
                  <w:calcOnExit/>
                  <w:helpText w:type="text" w:val="Bitte Kontrollkästchen abhaken, wenn Sie die Einverständniserklärung Ihrer Heimatuni für die Verlängerung beigefügt haben."/>
                  <w:statusText w:type="text" w:val="Bitte Kontrollkästchen abhaken, wenn Sie die Einverständniserklärung Ihrer Heimatuni für die Verlängerung beigefügt habe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5F4C98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FORMCHECKBOX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0"/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S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>chriftliche E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i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nverständniserklärung </w:t>
            </w:r>
            <w:r w:rsidR="005C503E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des </w:t>
            </w:r>
            <w:r w:rsidR="005C503E" w:rsidRPr="005C503E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International Office</w:t>
            </w:r>
            <w:r w:rsidR="005C503E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>der Heimatuniversität liegt bei</w:t>
            </w:r>
          </w:p>
        </w:tc>
      </w:tr>
      <w:tr w:rsidR="00A66580" w:rsidRPr="005813E9" w14:paraId="1C252EFD" w14:textId="77777777" w:rsidTr="00061606">
        <w:tc>
          <w:tcPr>
            <w:tcW w:w="9866" w:type="dxa"/>
            <w:gridSpan w:val="10"/>
            <w:tcBorders>
              <w:top w:val="nil"/>
              <w:bottom w:val="nil"/>
            </w:tcBorders>
            <w:vAlign w:val="bottom"/>
          </w:tcPr>
          <w:p w14:paraId="282E8807" w14:textId="77777777" w:rsidR="00A66580" w:rsidRPr="004965C6" w:rsidRDefault="00A66580" w:rsidP="00C45D52">
            <w:pPr>
              <w:spacing w:line="180" w:lineRule="exact"/>
              <w:ind w:right="-85"/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Kontrollkästchen2"/>
                  <w:enabled/>
                  <w:calcOnExit/>
                  <w:helpText w:type="text" w:val="Bitte Kontrollkästchen abhaken, wenn Sie die Immatrikulationsbescheinigung der Uni Konstanz beigefügt haben (https://zeus.uni-konstanz.de)"/>
                  <w:statusText w:type="text" w:val="Bitte Kontrollkästchen abhaken, wenn Sie die Immatrikulationsbescheinigung der Uni Konstanz beigefügt haben (https://zeus.uni-konstanz.de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5F4C98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FORMCHECKBOX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1"/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Immatrikulationsbescheinigung der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Universität Konstanz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liegt bei</w:t>
            </w:r>
          </w:p>
        </w:tc>
      </w:tr>
      <w:tr w:rsidR="00A66580" w:rsidRPr="005813E9" w14:paraId="61DC21A1" w14:textId="77777777" w:rsidTr="00061606">
        <w:tc>
          <w:tcPr>
            <w:tcW w:w="9866" w:type="dxa"/>
            <w:gridSpan w:val="10"/>
            <w:tcBorders>
              <w:top w:val="nil"/>
              <w:bottom w:val="nil"/>
            </w:tcBorders>
            <w:vAlign w:val="bottom"/>
          </w:tcPr>
          <w:p w14:paraId="59886D76" w14:textId="77777777" w:rsidR="00A66580" w:rsidRPr="005813E9" w:rsidRDefault="00A66580" w:rsidP="00C86E87">
            <w:pPr>
              <w:spacing w:line="180" w:lineRule="exact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Kontrollkästchen3"/>
                  <w:enabled/>
                  <w:calcOnExit/>
                  <w:helpText w:type="text" w:val="Bitte Kontrollkästchen abhaken, wenn Sie die Immatrikulationsbescheinigung Ihrer Heimatuni beigefügt haben."/>
                  <w:statusText w:type="text" w:val="Bitte Kontrollkästchen abhaken, wenn Sie die Immatrikulationsbescheinigung Ihrer Heimatuni beigefügt haben.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5F4C98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FORMCHECKBOX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2"/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Immatrikulationsbescheinigung der Heimatuniversität liegt bei (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nur F</w:t>
            </w:r>
            <w:r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>reemover)</w:t>
            </w:r>
          </w:p>
        </w:tc>
      </w:tr>
      <w:tr w:rsidR="00A66580" w:rsidRPr="00A66580" w14:paraId="71523B18" w14:textId="77777777" w:rsidTr="001D1B9D">
        <w:tc>
          <w:tcPr>
            <w:tcW w:w="9866" w:type="dxa"/>
            <w:gridSpan w:val="10"/>
            <w:tcBorders>
              <w:top w:val="nil"/>
              <w:bottom w:val="nil"/>
              <w:right w:val="nil"/>
            </w:tcBorders>
            <w:shd w:val="clear" w:color="auto" w:fill="00B0F0"/>
            <w:vAlign w:val="center"/>
          </w:tcPr>
          <w:p w14:paraId="55030E8E" w14:textId="77777777" w:rsidR="00A66580" w:rsidRPr="00A66580" w:rsidRDefault="00A66580" w:rsidP="00441299">
            <w:pPr>
              <w:spacing w:line="220" w:lineRule="exact"/>
              <w:ind w:right="-85"/>
              <w:rPr>
                <w:rFonts w:eastAsia="MS Mincho" w:cs="Arial"/>
                <w:b/>
                <w:bCs/>
                <w:color w:val="FFFFFF" w:themeColor="background1"/>
                <w:sz w:val="16"/>
                <w:szCs w:val="16"/>
                <w:u w:val="single"/>
                <w:lang w:eastAsia="ja-JP"/>
              </w:rPr>
            </w:pPr>
            <w:r w:rsidRPr="00A66580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u w:val="single"/>
                <w:lang w:eastAsia="ja-JP"/>
              </w:rPr>
              <w:t>WICHTIG:</w:t>
            </w:r>
            <w:r w:rsidRPr="00A66580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 xml:space="preserve"> </w:t>
            </w:r>
            <w:r w:rsidR="008F463E" w:rsidRP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 xml:space="preserve">Es besteht kein Anspruch auf eine Unterkunft im Seezeit-Studierendenwohnheim für den verlängerten Zeitraum. </w:t>
            </w:r>
            <w:r w:rsid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br/>
            </w:r>
            <w:r w:rsidR="008F463E" w:rsidRP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>Das International Office verlost die Restplätze Mitte Dezember</w:t>
            </w:r>
            <w:r w:rsidR="00426F11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>/Ma</w:t>
            </w:r>
            <w:r w:rsidR="00441299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>i</w:t>
            </w:r>
            <w:r w:rsid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 xml:space="preserve"> und informiert alle Antragstellenden per E-Mail</w:t>
            </w:r>
            <w:r w:rsidR="008F463E" w:rsidRP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 xml:space="preserve">. </w:t>
            </w:r>
            <w:r w:rsid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br/>
            </w:r>
            <w:r w:rsidR="008F463E" w:rsidRP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 xml:space="preserve">Studierende, die keinen Platz bei Seezeit bekommen, müssen selbstständig eine Unterkunft auf dem privaten Wohnungsmarkt finden ohne die Unterstützung des International Office. </w:t>
            </w:r>
            <w:r w:rsidR="00FA3736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br/>
            </w:r>
            <w:r w:rsidR="008F463E" w:rsidRPr="008F463E">
              <w:rPr>
                <w:rFonts w:eastAsia="MS Mincho" w:cs="Arial"/>
                <w:b/>
                <w:bCs/>
                <w:color w:val="FFFFFF" w:themeColor="background1"/>
                <w:spacing w:val="-1"/>
                <w:sz w:val="16"/>
                <w:szCs w:val="16"/>
                <w:lang w:eastAsia="ja-JP"/>
              </w:rPr>
              <w:t>Mit Ihrer Unterschrift auf diesen Antrag bestätigen Sie, dass Sie dieses Vorgehen anerkennen.</w:t>
            </w:r>
          </w:p>
        </w:tc>
      </w:tr>
      <w:tr w:rsidR="001D1B9D" w:rsidRPr="00C001B8" w14:paraId="191ACF2D" w14:textId="77777777" w:rsidTr="003028DE">
        <w:tc>
          <w:tcPr>
            <w:tcW w:w="9866" w:type="dxa"/>
            <w:gridSpan w:val="10"/>
            <w:tcBorders>
              <w:top w:val="nil"/>
              <w:bottom w:val="nil"/>
            </w:tcBorders>
            <w:vAlign w:val="bottom"/>
          </w:tcPr>
          <w:p w14:paraId="7AB1FBEE" w14:textId="2EB971ED" w:rsidR="001D1B9D" w:rsidRPr="005813E9" w:rsidRDefault="009F021B" w:rsidP="001D1B9D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CheckBox4"/>
                  <w:enabled/>
                  <w:calcOnExit/>
                  <w:helpText w:type="text" w:val="Bitte Kontrollkästchen abhaken, wenn Sie die Immatrikulationsbescheinigung Ihrer Heimatuni beigefügt haben."/>
                  <w:statusText w:type="text" w:val="Bitte Kontrollkästchen abhaken, wenn Sie die Immatrikulationsbescheinigung Ihrer Heimatuni beigefügt haben."/>
                  <w:checkBox>
                    <w:sizeAuto/>
                    <w:default w:val="0"/>
                  </w:checkBox>
                </w:ffData>
              </w:fldChar>
            </w:r>
            <w:bookmarkStart w:id="13" w:name="CheckBox4"/>
            <w:r w:rsidRPr="009F021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FORMCHECKBOX </w:instrText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</w:r>
            <w:r w:rsidR="00E33CE2"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separate"/>
            </w:r>
            <w:r>
              <w:rPr>
                <w:rFonts w:eastAsia="MS Mincho" w:cs="Arial"/>
                <w:b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3"/>
            <w:r w:rsidR="001D1B9D" w:rsidRPr="005813E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1D1B9D">
              <w:rPr>
                <w:rFonts w:eastAsia="MS Mincho" w:cs="Arial"/>
                <w:bCs/>
                <w:sz w:val="16"/>
                <w:szCs w:val="16"/>
                <w:lang w:eastAsia="ja-JP"/>
              </w:rPr>
              <w:t>Hiermit beantrage ich einen Seezeit Wohnheimplatz für die Verlängerung</w:t>
            </w:r>
          </w:p>
        </w:tc>
      </w:tr>
      <w:tr w:rsidR="00A66580" w:rsidRPr="00C001B8" w14:paraId="4A69F108" w14:textId="77777777" w:rsidTr="001D1B9D">
        <w:tc>
          <w:tcPr>
            <w:tcW w:w="2353" w:type="dxa"/>
            <w:gridSpan w:val="3"/>
            <w:tcBorders>
              <w:top w:val="nil"/>
              <w:bottom w:val="dashed" w:sz="4" w:space="0" w:color="00A9E0" w:themeColor="accent1"/>
            </w:tcBorders>
            <w:vAlign w:val="bottom"/>
          </w:tcPr>
          <w:p w14:paraId="348AB29C" w14:textId="1EE65609" w:rsidR="00A66580" w:rsidRPr="00C001B8" w:rsidRDefault="00A66580" w:rsidP="001D1B9D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>
                <w:ffData>
                  <w:name w:val="Datum"/>
                  <w:enabled w:val="0"/>
                  <w:calcOnExit/>
                  <w:helpText w:type="text" w:val="Dieses Datum wird automatisch aktualisiert wenn das Formular ausgedruckt wird."/>
                  <w:statusText w:type="text" w:val="Dieses Datum wird automatisch aktualisiert wenn das Formular ausgedruckt wird."/>
                  <w:textInput>
                    <w:type w:val="currentTime"/>
                    <w:format w:val="d MMMM yyyy"/>
                  </w:textInput>
                </w:ffData>
              </w:fldChar>
            </w:r>
            <w:bookmarkStart w:id="14" w:name="Datum"/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begin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instrText xml:space="preserve"> TIME \@ "d MMMM yyyy" 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C83852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instrText>3 November 2023</w:instrTex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separate"/>
            </w:r>
            <w:r w:rsidR="00D97668">
              <w:rPr>
                <w:rFonts w:eastAsia="MS Mincho" w:cs="Arial"/>
                <w:bCs/>
                <w:noProof/>
                <w:sz w:val="16"/>
                <w:szCs w:val="16"/>
                <w:lang w:val="en-US" w:eastAsia="ja-JP"/>
              </w:rPr>
              <w:t>25 October 2022</w:t>
            </w: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fldChar w:fldCharType="end"/>
            </w:r>
            <w:bookmarkEnd w:id="14"/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bottom"/>
          </w:tcPr>
          <w:p w14:paraId="47F2EC87" w14:textId="77777777" w:rsidR="00A66580" w:rsidRPr="00C001B8" w:rsidRDefault="00A66580" w:rsidP="001D1B9D">
            <w:pPr>
              <w:tabs>
                <w:tab w:val="left" w:pos="2877"/>
              </w:tabs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dashed" w:sz="4" w:space="0" w:color="00A9E0" w:themeColor="accent1"/>
            </w:tcBorders>
            <w:vAlign w:val="bottom"/>
          </w:tcPr>
          <w:p w14:paraId="4D68D96C" w14:textId="77777777" w:rsidR="00A66580" w:rsidRPr="00C001B8" w:rsidRDefault="00A66580" w:rsidP="001D1B9D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</w:tr>
      <w:tr w:rsidR="00A66580" w:rsidRPr="00FA5D8A" w14:paraId="19F119A5" w14:textId="77777777" w:rsidTr="00061606">
        <w:tc>
          <w:tcPr>
            <w:tcW w:w="2353" w:type="dxa"/>
            <w:gridSpan w:val="3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5D508FDA" w14:textId="77777777" w:rsidR="00A66580" w:rsidRPr="00C001B8" w:rsidRDefault="00A66580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Datum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8" w:space="0" w:color="00A9E0"/>
            </w:tcBorders>
          </w:tcPr>
          <w:p w14:paraId="76AB9720" w14:textId="77777777" w:rsidR="00A66580" w:rsidRPr="00C001B8" w:rsidRDefault="00A66580" w:rsidP="00061606">
            <w:pPr>
              <w:tabs>
                <w:tab w:val="left" w:pos="2877"/>
              </w:tabs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2FD1AD46" w14:textId="77777777" w:rsidR="00A66580" w:rsidRPr="00C001B8" w:rsidRDefault="00A66580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val="en-US" w:eastAsia="ja-JP"/>
              </w:rPr>
            </w:pPr>
            <w:r>
              <w:rPr>
                <w:rFonts w:eastAsia="MS Mincho" w:cs="Arial"/>
                <w:bCs/>
                <w:sz w:val="16"/>
                <w:szCs w:val="16"/>
                <w:lang w:val="en-US" w:eastAsia="ja-JP"/>
              </w:rPr>
              <w:t>Unterschrift</w:t>
            </w:r>
          </w:p>
        </w:tc>
      </w:tr>
    </w:tbl>
    <w:p w14:paraId="51717FCB" w14:textId="77777777" w:rsidR="00A66580" w:rsidRDefault="00A66580" w:rsidP="005E0F8C">
      <w:pPr>
        <w:spacing w:line="240" w:lineRule="auto"/>
        <w:rPr>
          <w:rFonts w:eastAsia="MS Mincho" w:cs="Arial"/>
          <w:bCs/>
          <w:sz w:val="12"/>
          <w:szCs w:val="12"/>
          <w:lang w:val="en-GB" w:eastAsia="ja-JP"/>
        </w:rPr>
      </w:pPr>
    </w:p>
    <w:p w14:paraId="0A407913" w14:textId="77777777" w:rsidR="00C45D52" w:rsidRDefault="00C45D52">
      <w:pPr>
        <w:rPr>
          <w:rFonts w:eastAsia="MS Mincho" w:cs="Arial"/>
          <w:bCs/>
          <w:sz w:val="12"/>
          <w:szCs w:val="12"/>
          <w:lang w:val="en-GB" w:eastAsia="ja-JP"/>
        </w:rPr>
        <w:sectPr w:rsidR="00C45D52" w:rsidSect="005E5A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247" w:bottom="289" w:left="1134" w:header="624" w:footer="321" w:gutter="0"/>
          <w:cols w:space="708"/>
          <w:docGrid w:linePitch="360"/>
        </w:sectPr>
      </w:pP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4536"/>
      </w:tblGrid>
      <w:tr w:rsidR="00CA2DA3" w:rsidRPr="00F82161" w14:paraId="6C5B6323" w14:textId="77777777" w:rsidTr="0013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3" w:type="dxa"/>
            <w:tcBorders>
              <w:top w:val="single" w:sz="8" w:space="0" w:color="00A9E0"/>
              <w:bottom w:val="single" w:sz="8" w:space="0" w:color="00A9E0"/>
            </w:tcBorders>
          </w:tcPr>
          <w:p w14:paraId="667177B6" w14:textId="77777777" w:rsidR="00CA2DA3" w:rsidRPr="00CA2DA3" w:rsidRDefault="00CA2DA3" w:rsidP="0013242B">
            <w:pPr>
              <w:pStyle w:val="berschrift3"/>
              <w:spacing w:before="0" w:after="0" w:line="220" w:lineRule="exact"/>
              <w:ind w:right="-85"/>
              <w:outlineLvl w:val="2"/>
              <w:rPr>
                <w:rFonts w:asciiTheme="minorHAnsi" w:hAnsiTheme="minorHAnsi" w:cstheme="minorHAnsi"/>
                <w:u w:val="none"/>
                <w:lang w:eastAsia="de-DE"/>
              </w:rPr>
            </w:pPr>
            <w:r w:rsidRPr="00E21138">
              <w:rPr>
                <w:b/>
                <w:sz w:val="22"/>
                <w:u w:color="009AD1"/>
                <w:lang w:eastAsia="de-DE"/>
              </w:rPr>
              <w:lastRenderedPageBreak/>
              <w:t>Fachbereich:</w:t>
            </w:r>
            <w:r w:rsidRPr="00E21138">
              <w:rPr>
                <w:b/>
                <w:sz w:val="22"/>
                <w:u w:val="none"/>
                <w:lang w:eastAsia="de-DE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2A0A6898" w14:textId="51E1DB70" w:rsidR="00CA2DA3" w:rsidRPr="007B0380" w:rsidRDefault="008D126A" w:rsidP="00F24A94">
            <w:pPr>
              <w:pStyle w:val="Formatvorlage1"/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REF  Fachbereich \* Upper  \* MERGEFORMAT </w:instrText>
            </w:r>
            <w:r>
              <w:rPr>
                <w:caps/>
              </w:rPr>
              <w:fldChar w:fldCharType="separate"/>
            </w:r>
            <w:r w:rsidR="00D97668">
              <w:t>WIRTSCHAFTSWISSENSCHAFTEN</w:t>
            </w:r>
            <w:r>
              <w:rPr>
                <w:caps/>
              </w:rPr>
              <w:fldChar w:fldCharType="end"/>
            </w:r>
            <w:r w:rsidR="00064251" w:rsidRPr="005A62AA">
              <w:rPr>
                <w:caps/>
              </w:rPr>
              <w:t>:</w:t>
            </w:r>
            <w:r w:rsidR="00001618" w:rsidRPr="007B0380">
              <w:t xml:space="preserve"> </w:t>
            </w:r>
            <w:r w:rsidR="006D00E7" w:rsidRPr="007B0380">
              <w:fldChar w:fldCharType="begin"/>
            </w:r>
            <w:r w:rsidR="006D00E7" w:rsidRPr="007B0380">
              <w:instrText xml:space="preserve"> If </w:instrText>
            </w:r>
            <w:r w:rsidR="006D00E7" w:rsidRPr="007B0380">
              <w:fldChar w:fldCharType="begin"/>
            </w:r>
            <w:r w:rsidR="006D00E7" w:rsidRPr="007B0380">
              <w:instrText xml:space="preserve"> REF Fachbereich </w:instrText>
            </w:r>
            <w:r w:rsidR="003D0758" w:rsidRPr="007B0380">
              <w:instrText xml:space="preserve"> \* MERGEFORMAT </w:instrText>
            </w:r>
            <w:r w:rsidR="006D00E7" w:rsidRPr="007B0380">
              <w:fldChar w:fldCharType="separate"/>
            </w:r>
            <w:r w:rsidR="00D97668">
              <w:instrText>Wirtschaftswissenschaften</w:instrText>
            </w:r>
            <w:r w:rsidR="006D00E7" w:rsidRPr="007B0380">
              <w:fldChar w:fldCharType="end"/>
            </w:r>
            <w:r w:rsidR="006D00E7" w:rsidRPr="007B0380">
              <w:instrText xml:space="preserve"> = "Chemie" "</w:instrText>
            </w:r>
            <w:r w:rsidR="009B50F9">
              <w:instrText>Frau</w:instrText>
            </w:r>
            <w:r w:rsidR="006D00E7" w:rsidRPr="007B0380">
              <w:instrText xml:space="preserve"> </w:instrText>
            </w:r>
            <w:r w:rsidR="009B50F9" w:rsidRPr="00C774C4">
              <w:rPr>
                <w:rFonts w:asciiTheme="minorHAnsi" w:hAnsiTheme="minorHAnsi" w:cstheme="minorHAnsi"/>
                <w:szCs w:val="18"/>
              </w:rPr>
              <w:instrText>Jutta Gutser-Bleuel</w:instrText>
            </w:r>
            <w:r w:rsidR="006D00E7" w:rsidRPr="007B0380">
              <w:instrText>, Raum L</w:instrText>
            </w:r>
            <w:r w:rsidR="00AC3F05">
              <w:instrText> </w:instrText>
            </w:r>
            <w:r w:rsidR="006D00E7" w:rsidRPr="007B0380">
              <w:instrText>80</w:instrText>
            </w:r>
            <w:r w:rsidR="009B50F9">
              <w:instrText>2</w:instrText>
            </w:r>
            <w:r w:rsidR="00C33049">
              <w:instrText>,</w:instrText>
            </w:r>
            <w:r w:rsidR="00C33049" w:rsidRPr="00F35AC1">
              <w:rPr>
                <w:color w:val="00B0F0"/>
              </w:rPr>
              <w:instrText xml:space="preserve"> </w:instrText>
            </w:r>
            <w:hyperlink r:id="rId14" w:history="1">
              <w:r w:rsidR="00D846E7" w:rsidRPr="00BE24B2">
                <w:rPr>
                  <w:rStyle w:val="Hyperlink"/>
                  <w:color w:val="00B0F0"/>
                </w:rPr>
                <w:instrText>erasmus.chemie@uni-konstanz.de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6D00E7" w:rsidRPr="007B0380">
              <w:fldChar w:fldCharType="end"/>
            </w:r>
            <w:r w:rsidR="006D00E7" w:rsidRPr="007B0380">
              <w:fldChar w:fldCharType="begin"/>
            </w:r>
            <w:r w:rsidR="006D00E7" w:rsidRPr="007B0380">
              <w:instrText xml:space="preserve"> If </w:instrText>
            </w:r>
            <w:r w:rsidR="006D00E7" w:rsidRPr="007B0380">
              <w:fldChar w:fldCharType="begin"/>
            </w:r>
            <w:r w:rsidR="006D00E7" w:rsidRPr="007B0380">
              <w:instrText xml:space="preserve"> REF Fachbereich </w:instrText>
            </w:r>
            <w:r w:rsidR="003D0758" w:rsidRPr="007B0380">
              <w:instrText xml:space="preserve"> \* MERGEFORMAT </w:instrText>
            </w:r>
            <w:r w:rsidR="006D00E7" w:rsidRPr="007B0380">
              <w:fldChar w:fldCharType="separate"/>
            </w:r>
            <w:r w:rsidR="00D97668">
              <w:instrText>Wirtschaftswissenschaften</w:instrText>
            </w:r>
            <w:r w:rsidR="006D00E7" w:rsidRPr="007B0380">
              <w:fldChar w:fldCharType="end"/>
            </w:r>
            <w:r w:rsidR="006D00E7" w:rsidRPr="007B0380">
              <w:instrText xml:space="preserve"> = "Informatik u. Informationswissenschaft" "</w:instrText>
            </w:r>
            <w:r w:rsidR="00C33049">
              <w:rPr>
                <w:rFonts w:asciiTheme="minorHAnsi" w:hAnsiTheme="minorHAnsi" w:cstheme="minorHAnsi"/>
                <w:szCs w:val="18"/>
              </w:rPr>
              <w:instrText>Frau Katrin Winkler</w:instrText>
            </w:r>
            <w:r w:rsidR="00BE24B2">
              <w:rPr>
                <w:rFonts w:asciiTheme="minorHAnsi" w:hAnsiTheme="minorHAnsi" w:cstheme="minorHAnsi"/>
                <w:szCs w:val="18"/>
              </w:rPr>
              <w:instrText xml:space="preserve"> &amp; </w:instrText>
            </w:r>
            <w:r w:rsidR="00E54574">
              <w:rPr>
                <w:rFonts w:asciiTheme="minorHAnsi" w:hAnsiTheme="minorHAnsi" w:cstheme="minorHAnsi"/>
                <w:szCs w:val="18"/>
              </w:rPr>
              <w:instrText xml:space="preserve">Frau </w:instrText>
            </w:r>
            <w:r w:rsidR="00EC0687">
              <w:rPr>
                <w:rFonts w:asciiTheme="minorHAnsi" w:hAnsiTheme="minorHAnsi" w:cstheme="minorHAnsi"/>
                <w:szCs w:val="18"/>
              </w:rPr>
              <w:instrText>M</w:instrText>
            </w:r>
            <w:r w:rsidR="00BE24B2">
              <w:rPr>
                <w:rFonts w:asciiTheme="minorHAnsi" w:hAnsiTheme="minorHAnsi" w:cstheme="minorHAnsi"/>
                <w:szCs w:val="18"/>
              </w:rPr>
              <w:instrText>aria Hesse</w:instrText>
            </w:r>
            <w:r w:rsidR="00C33049">
              <w:rPr>
                <w:rFonts w:asciiTheme="minorHAnsi" w:hAnsiTheme="minorHAnsi" w:cstheme="minorHAnsi"/>
                <w:szCs w:val="18"/>
              </w:rPr>
              <w:instrText>, Raum</w:instrText>
            </w:r>
            <w:r w:rsidR="00AC7AEF">
              <w:rPr>
                <w:rFonts w:asciiTheme="minorHAnsi" w:hAnsiTheme="minorHAnsi" w:cstheme="minorHAnsi"/>
                <w:szCs w:val="18"/>
              </w:rPr>
              <w:instrText> </w:instrText>
            </w:r>
            <w:r w:rsidR="006D00E7" w:rsidRPr="007B0380">
              <w:instrText>PZ</w:instrText>
            </w:r>
            <w:r w:rsidR="00AC3F05">
              <w:instrText> </w:instrText>
            </w:r>
            <w:r w:rsidR="006D00E7" w:rsidRPr="007B0380">
              <w:instrText>80</w:instrText>
            </w:r>
            <w:r w:rsidR="002E2890">
              <w:instrText>7</w:instrText>
            </w:r>
            <w:r w:rsidR="00C33049">
              <w:instrText>,</w:instrText>
            </w:r>
            <w:r w:rsidR="00C33049" w:rsidRPr="00F35AC1">
              <w:rPr>
                <w:color w:val="00B0F0"/>
              </w:rPr>
              <w:instrText xml:space="preserve"> </w:instrText>
            </w:r>
            <w:hyperlink r:id="rId15" w:history="1">
              <w:r w:rsidR="00D846E7" w:rsidRPr="00BE24B2">
                <w:rPr>
                  <w:rStyle w:val="Hyperlink"/>
                  <w:color w:val="00B0F0"/>
                </w:rPr>
                <w:instrText>erasmus.inf@uni-konstanz.de</w:instrText>
              </w:r>
            </w:hyperlink>
            <w:r w:rsidR="006D00E7" w:rsidRPr="00F35AC1">
              <w:rPr>
                <w:color w:val="00B0F0"/>
              </w:rPr>
              <w:instrText xml:space="preserve"> </w:instrText>
            </w:r>
            <w:r w:rsidR="006D00E7" w:rsidRPr="007B0380">
              <w:fldChar w:fldCharType="end"/>
            </w:r>
            <w:r w:rsidR="00B7723B" w:rsidRPr="007B0380">
              <w:fldChar w:fldCharType="begin"/>
            </w:r>
            <w:r w:rsidR="00B7723B" w:rsidRPr="007B0380">
              <w:instrText xml:space="preserve"> If </w:instrText>
            </w:r>
            <w:r w:rsidR="00B7723B" w:rsidRPr="007B0380">
              <w:fldChar w:fldCharType="begin"/>
            </w:r>
            <w:r w:rsidR="00B7723B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B7723B" w:rsidRPr="007B0380">
              <w:fldChar w:fldCharType="separate"/>
            </w:r>
            <w:r w:rsidR="00D97668">
              <w:instrText>Wirtschaftswissenschaften</w:instrText>
            </w:r>
            <w:r w:rsidR="00B7723B" w:rsidRPr="007B0380">
              <w:fldChar w:fldCharType="end"/>
            </w:r>
            <w:r w:rsidR="00B7723B" w:rsidRPr="007B0380">
              <w:instrText xml:space="preserve"> = "Biologie" "</w:instrText>
            </w:r>
            <w:r w:rsidR="00E642A0">
              <w:instrText>Herr</w:instrText>
            </w:r>
            <w:r w:rsidR="00B7723B" w:rsidRPr="007B0380">
              <w:instrText xml:space="preserve"> Dr</w:instrText>
            </w:r>
            <w:r w:rsidR="008D6E3B">
              <w:instrText>.</w:instrText>
            </w:r>
            <w:r w:rsidR="00B7723B" w:rsidRPr="007B0380">
              <w:instrText xml:space="preserve"> Sa</w:instrText>
            </w:r>
            <w:r w:rsidR="00E642A0">
              <w:instrText>scha Beneke,</w:instrText>
            </w:r>
            <w:r w:rsidR="00B7723B" w:rsidRPr="007B0380">
              <w:instrText xml:space="preserve"> Raum M</w:instrText>
            </w:r>
            <w:r w:rsidR="00AC3F05">
              <w:instrText> </w:instrText>
            </w:r>
            <w:r w:rsidR="00E642A0">
              <w:instrText>1005</w:instrText>
            </w:r>
            <w:r w:rsidR="00C33049">
              <w:instrText>,</w:instrText>
            </w:r>
            <w:r w:rsidR="00C33049" w:rsidRPr="00B2340F">
              <w:rPr>
                <w:b w:val="0"/>
              </w:rPr>
              <w:instrText xml:space="preserve"> </w:instrText>
            </w:r>
            <w:r w:rsidR="00B2340F" w:rsidRPr="00B2340F">
              <w:rPr>
                <w:b w:val="0"/>
              </w:rPr>
              <w:instrText xml:space="preserve">                                    </w:instrText>
            </w:r>
            <w:r w:rsidR="00E642A0" w:rsidRPr="00F24A94">
              <w:rPr>
                <w:color w:val="00B0F0"/>
              </w:rPr>
              <w:instrText>bio.international</w:instrText>
            </w:r>
            <w:r w:rsidR="00D846E7" w:rsidRPr="00F24A94">
              <w:rPr>
                <w:color w:val="00B0F0"/>
              </w:rPr>
              <w:instrText>@uni-konstanz.de</w:instrText>
            </w:r>
            <w:r w:rsidR="00D846E7" w:rsidRPr="00D846E7">
              <w:rPr>
                <w:color w:val="00B0F0"/>
              </w:rPr>
              <w:instrText xml:space="preserve"> </w:instrText>
            </w:r>
            <w:r w:rsidR="00B7723B" w:rsidRPr="007B0380">
              <w:instrText>"</w:instrText>
            </w:r>
            <w:r w:rsidR="00B7723B" w:rsidRPr="007B0380">
              <w:fldChar w:fldCharType="end"/>
            </w:r>
            <w:r w:rsidR="00B7723B" w:rsidRPr="007B0380">
              <w:fldChar w:fldCharType="begin"/>
            </w:r>
            <w:r w:rsidR="00B7723B" w:rsidRPr="007B0380">
              <w:instrText xml:space="preserve"> If </w:instrText>
            </w:r>
            <w:r w:rsidR="00B7723B" w:rsidRPr="007B0380">
              <w:fldChar w:fldCharType="begin"/>
            </w:r>
            <w:r w:rsidR="00B7723B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B7723B" w:rsidRPr="007B0380">
              <w:fldChar w:fldCharType="separate"/>
            </w:r>
            <w:r w:rsidR="00D97668">
              <w:instrText>Wirtschaftswissenschaften</w:instrText>
            </w:r>
            <w:r w:rsidR="00B7723B" w:rsidRPr="007B0380">
              <w:fldChar w:fldCharType="end"/>
            </w:r>
            <w:r w:rsidR="00B7723B" w:rsidRPr="007B0380">
              <w:instrText xml:space="preserve"> = "Mathematik und Statistik" "Herr Dr</w:instrText>
            </w:r>
            <w:r w:rsidR="00BE24B2">
              <w:instrText>.</w:instrText>
            </w:r>
            <w:r w:rsidR="00B7723B" w:rsidRPr="007B0380">
              <w:instrText xml:space="preserve"> Volker Bürkel, Raum F</w:instrText>
            </w:r>
            <w:r w:rsidR="00AC3F05">
              <w:instrText> </w:instrText>
            </w:r>
            <w:r w:rsidR="00B7723B" w:rsidRPr="007B0380">
              <w:instrText>406</w:instrText>
            </w:r>
            <w:r w:rsidR="00C33049">
              <w:instrText>,</w:instrText>
            </w:r>
            <w:r w:rsidR="00F7536C">
              <w:instrText xml:space="preserve">                                 </w:instrText>
            </w:r>
            <w:r w:rsidR="00F7536C" w:rsidRPr="00F35AC1">
              <w:rPr>
                <w:color w:val="00B0F0"/>
              </w:rPr>
              <w:instrText xml:space="preserve"> </w:instrText>
            </w:r>
            <w:hyperlink r:id="rId16" w:history="1">
              <w:r w:rsidR="00D846E7" w:rsidRPr="00BE24B2">
                <w:rPr>
                  <w:rStyle w:val="Hyperlink"/>
                  <w:color w:val="00B0F0"/>
                </w:rPr>
                <w:instrText>volker.buerkel@uni-konstanz.de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B7723B" w:rsidRPr="007B0380">
              <w:instrText xml:space="preserve">" </w:instrText>
            </w:r>
            <w:r w:rsidR="00B7723B" w:rsidRPr="007B0380">
              <w:fldChar w:fldCharType="end"/>
            </w:r>
            <w:r w:rsidR="00B7723B" w:rsidRPr="007B0380">
              <w:fldChar w:fldCharType="begin"/>
            </w:r>
            <w:r w:rsidR="00B7723B" w:rsidRPr="007B0380">
              <w:instrText xml:space="preserve"> If </w:instrText>
            </w:r>
            <w:r w:rsidR="00B7723B" w:rsidRPr="007B0380">
              <w:fldChar w:fldCharType="begin"/>
            </w:r>
            <w:r w:rsidR="00B7723B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B7723B" w:rsidRPr="007B0380">
              <w:fldChar w:fldCharType="separate"/>
            </w:r>
            <w:r w:rsidR="00D97668">
              <w:instrText>Wirtschaftswissenschaften</w:instrText>
            </w:r>
            <w:r w:rsidR="00B7723B" w:rsidRPr="007B0380">
              <w:fldChar w:fldCharType="end"/>
            </w:r>
            <w:r w:rsidR="00B7723B" w:rsidRPr="007B0380">
              <w:instrText xml:space="preserve"> = "Physik" "Frau</w:instrText>
            </w:r>
            <w:r w:rsidR="008F229E" w:rsidRPr="007B0380">
              <w:instrText xml:space="preserve"> </w:instrText>
            </w:r>
            <w:r w:rsidR="00BE24B2">
              <w:instrText>Anke Sieb</w:instrText>
            </w:r>
            <w:r w:rsidR="008F229E" w:rsidRPr="007B0380">
              <w:instrText xml:space="preserve">, Raum </w:instrText>
            </w:r>
            <w:r w:rsidR="00BE24B2">
              <w:instrText>R</w:instrText>
            </w:r>
            <w:r w:rsidR="00AC3F05">
              <w:instrText> </w:instrText>
            </w:r>
            <w:r w:rsidR="00BE24B2">
              <w:instrText>501</w:instrText>
            </w:r>
            <w:r w:rsidR="00C33049">
              <w:instrText>,</w:instrText>
            </w:r>
            <w:r w:rsidR="00C33049" w:rsidRPr="00F35AC1">
              <w:rPr>
                <w:color w:val="00B0F0"/>
              </w:rPr>
              <w:instrText xml:space="preserve"> </w:instrText>
            </w:r>
            <w:hyperlink r:id="rId17" w:history="1">
              <w:r w:rsidR="00D846E7" w:rsidRPr="00BE24B2">
                <w:rPr>
                  <w:rStyle w:val="Hyperlink"/>
                  <w:color w:val="00B0F0"/>
                </w:rPr>
                <w:instrText>erasmus.physik@uni-konstanz.de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B7723B" w:rsidRPr="007B0380">
              <w:instrText xml:space="preserve">" </w:instrText>
            </w:r>
            <w:r w:rsidR="00B7723B" w:rsidRPr="007B0380">
              <w:fldChar w:fldCharType="end"/>
            </w:r>
            <w:r w:rsidR="00B7723B" w:rsidRPr="007B0380">
              <w:fldChar w:fldCharType="begin"/>
            </w:r>
            <w:r w:rsidR="00B7723B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"Geschichte" "</w:instrText>
            </w:r>
            <w:r w:rsidR="00C33049" w:rsidRPr="007B0380">
              <w:instrText>Frau Melanie Hochstätter, Raum G</w:instrText>
            </w:r>
            <w:r w:rsidR="00AC3F05">
              <w:instrText> </w:instrText>
            </w:r>
            <w:r w:rsidR="00C33049" w:rsidRPr="007B0380">
              <w:instrText>1</w:instrText>
            </w:r>
            <w:r w:rsidR="009F021B">
              <w:instrText>09</w:instrText>
            </w:r>
            <w:r w:rsidR="00C33049">
              <w:instrText>,</w:instrText>
            </w:r>
            <w:r w:rsidR="00C33049" w:rsidRPr="00F35AC1">
              <w:rPr>
                <w:color w:val="00B0F0"/>
              </w:rPr>
              <w:instrText xml:space="preserve"> </w:instrText>
            </w:r>
            <w:hyperlink r:id="rId18" w:history="1">
              <w:r w:rsidR="00D846E7" w:rsidRPr="00BE24B2">
                <w:rPr>
                  <w:rStyle w:val="Hyperlink"/>
                  <w:color w:val="00B0F0"/>
                </w:rPr>
                <w:instrText>erasmus.humanities@uni-konstanz.de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>"</w:instrText>
            </w:r>
            <w:r w:rsidR="00B7723B" w:rsidRPr="007B0380">
              <w:instrText xml:space="preserve"> </w:instrText>
            </w:r>
            <w:r w:rsidR="00B7723B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"Psychologie" "Frau </w:instrText>
            </w:r>
            <w:r w:rsidR="00C33049">
              <w:instrText>Serpil Hummel</w:instrText>
            </w:r>
            <w:r w:rsidR="008F229E" w:rsidRPr="007B0380">
              <w:instrText>, Raum D</w:instrText>
            </w:r>
            <w:r w:rsidR="00AC3F05">
              <w:instrText> </w:instrText>
            </w:r>
            <w:r w:rsidR="008F229E" w:rsidRPr="007B0380">
              <w:instrText>52</w:instrText>
            </w:r>
            <w:r w:rsidR="00E642A0">
              <w:instrText>6</w:instrText>
            </w:r>
            <w:r w:rsidR="00C33049">
              <w:instrText xml:space="preserve">, </w:instrText>
            </w:r>
            <w:hyperlink r:id="rId19" w:history="1">
              <w:r w:rsidR="00D846E7" w:rsidRPr="00BE24B2">
                <w:rPr>
                  <w:rStyle w:val="Hyperlink"/>
                  <w:color w:val="00B0F0"/>
                </w:rPr>
                <w:instrText>erasmus.psychologie@uni-konstanz.de</w:instrText>
              </w:r>
            </w:hyperlink>
            <w:r w:rsidR="00D846E7" w:rsidRPr="00D846E7"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"Sprach- und Literaturwissenschaft" "Frau Melanie Hochstätter</w:instrText>
            </w:r>
            <w:r w:rsidR="009F021B">
              <w:instrText xml:space="preserve"> &amp; Frau Anja Chist</w:instrText>
            </w:r>
            <w:r w:rsidR="008F229E" w:rsidRPr="007B0380">
              <w:instrText>,</w:instrText>
            </w:r>
            <w:r w:rsidR="00E0796C">
              <w:instrText xml:space="preserve">                        </w:instrText>
            </w:r>
            <w:r w:rsidR="00E0796C" w:rsidRPr="00F35AC1">
              <w:rPr>
                <w:color w:val="00B0F0"/>
              </w:rPr>
              <w:instrText xml:space="preserve"> </w:instrText>
            </w:r>
            <w:r w:rsidR="008F229E" w:rsidRPr="007B0380">
              <w:instrText>Raum G</w:instrText>
            </w:r>
            <w:r w:rsidR="00AC3F05">
              <w:instrText> </w:instrText>
            </w:r>
            <w:r w:rsidR="008F229E" w:rsidRPr="007B0380">
              <w:instrText>1</w:instrText>
            </w:r>
            <w:r w:rsidR="009F021B">
              <w:instrText>09</w:instrText>
            </w:r>
            <w:r w:rsidR="00C33049">
              <w:instrText>,</w:instrText>
            </w:r>
            <w:r w:rsidR="00D846E7" w:rsidRPr="007B0380">
              <w:instrText xml:space="preserve"> </w:instrText>
            </w:r>
            <w:hyperlink r:id="rId20" w:history="1">
              <w:r w:rsidR="00D846E7" w:rsidRPr="00BE24B2">
                <w:rPr>
                  <w:rStyle w:val="Hyperlink"/>
                  <w:color w:val="00B0F0"/>
                </w:rPr>
                <w:instrText>erasmus.humanities@uni-konstanz.de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</w:instrText>
            </w:r>
            <w:r w:rsidR="0025579B" w:rsidRPr="007B0380">
              <w:instrText>Philosophie" "Fr</w:instrText>
            </w:r>
            <w:r w:rsidR="008F229E" w:rsidRPr="007B0380">
              <w:instrText>au Melanie Hochstätter, Raum G</w:instrText>
            </w:r>
            <w:r w:rsidR="00AC3F05">
              <w:instrText> </w:instrText>
            </w:r>
            <w:r w:rsidR="008F229E" w:rsidRPr="007B0380">
              <w:instrText>1</w:instrText>
            </w:r>
            <w:r w:rsidR="009F021B">
              <w:instrText>09</w:instrText>
            </w:r>
            <w:r w:rsidR="006B3F57">
              <w:instrText>,</w:instrText>
            </w:r>
            <w:r w:rsidR="006B3F57" w:rsidRPr="00F35AC1">
              <w:rPr>
                <w:color w:val="00B0F0"/>
              </w:rPr>
              <w:instrText xml:space="preserve"> </w:instrText>
            </w:r>
            <w:hyperlink r:id="rId21" w:history="1">
              <w:r w:rsidR="00D846E7" w:rsidRPr="00BE24B2">
                <w:rPr>
                  <w:rStyle w:val="Hyperlink"/>
                  <w:color w:val="00B0F0"/>
                </w:rPr>
                <w:instrText>erasmus.humanities@uni-konstanz.de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"Sportwissenschaft" "Frau Dr</w:instrText>
            </w:r>
            <w:r w:rsidR="008D6E3B">
              <w:instrText>.</w:instrText>
            </w:r>
            <w:r w:rsidR="008F229E" w:rsidRPr="007B0380">
              <w:instrText xml:space="preserve"> </w:instrText>
            </w:r>
            <w:r w:rsidR="00E642A0">
              <w:instrText>Amelie Heinrich</w:instrText>
            </w:r>
            <w:r w:rsidR="008F229E" w:rsidRPr="007B0380">
              <w:instrText>, Raum D</w:instrText>
            </w:r>
            <w:r w:rsidR="00AC3F05">
              <w:instrText> </w:instrText>
            </w:r>
            <w:r w:rsidR="008F229E" w:rsidRPr="007B0380">
              <w:instrText>634</w:instrText>
            </w:r>
            <w:r w:rsidR="006B3F57">
              <w:instrText xml:space="preserve">,                                 </w:instrText>
            </w:r>
            <w:r w:rsidR="006B3F57" w:rsidRPr="00F35AC1">
              <w:rPr>
                <w:color w:val="00B0F0"/>
              </w:rPr>
              <w:instrText xml:space="preserve"> </w:instrText>
            </w:r>
            <w:r w:rsidR="00E642A0">
              <w:rPr>
                <w:color w:val="00B0F0"/>
              </w:rPr>
              <w:instrText>amelie.heinrich</w:instrText>
            </w:r>
            <w:r w:rsidR="00D846E7" w:rsidRPr="00E642A0">
              <w:rPr>
                <w:color w:val="00B0F0"/>
              </w:rPr>
              <w:instrText>@uni-konstanz.de</w:instrText>
            </w:r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8F229E" w:rsidRPr="007B0380">
              <w:fldChar w:fldCharType="begin"/>
            </w:r>
            <w:r w:rsidR="008F229E" w:rsidRPr="007B0380">
              <w:instrText xml:space="preserve"> REF Fachbereich </w:instrText>
            </w:r>
            <w:r w:rsidR="009B1C2D" w:rsidRPr="007B0380">
              <w:instrText xml:space="preserve"> \* MERGEFORMAT </w:instrText>
            </w:r>
            <w:r w:rsidR="008F229E" w:rsidRPr="007B0380">
              <w:fldChar w:fldCharType="separate"/>
            </w:r>
            <w:r w:rsidR="00D97668">
              <w:instrText>Wirtschaftswissenschaften</w:instrText>
            </w:r>
            <w:r w:rsidR="008F229E" w:rsidRPr="007B0380">
              <w:fldChar w:fldCharType="end"/>
            </w:r>
            <w:r w:rsidR="008F229E" w:rsidRPr="007B0380">
              <w:instrText xml:space="preserve"> = "Soziologie" "</w:instrText>
            </w:r>
            <w:r w:rsidR="006B3F57" w:rsidRPr="007B0380">
              <w:instrText>Frau Melanie Hochstätter, Raum G</w:instrText>
            </w:r>
            <w:r w:rsidR="00AC3F05">
              <w:instrText> </w:instrText>
            </w:r>
            <w:r w:rsidR="006B3F57" w:rsidRPr="007B0380">
              <w:instrText>1</w:instrText>
            </w:r>
            <w:r w:rsidR="009F021B">
              <w:instrText>09</w:instrText>
            </w:r>
            <w:r w:rsidR="006B3F57">
              <w:instrText>,</w:instrText>
            </w:r>
            <w:r w:rsidR="006B3F57" w:rsidRPr="00F35AC1">
              <w:rPr>
                <w:color w:val="00B0F0"/>
              </w:rPr>
              <w:instrText xml:space="preserve"> </w:instrText>
            </w:r>
            <w:hyperlink r:id="rId22" w:history="1">
              <w:r w:rsidR="00D846E7" w:rsidRPr="00BE24B2">
                <w:rPr>
                  <w:rStyle w:val="Hyperlink"/>
                  <w:color w:val="00B0F0"/>
                </w:rPr>
                <w:instrText>erasmus.humanities@uni-konstanz.de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8F229E" w:rsidRPr="007B0380">
              <w:fldChar w:fldCharType="begin"/>
            </w:r>
            <w:r w:rsidR="008F229E" w:rsidRPr="007B0380">
              <w:instrText xml:space="preserve"> If </w:instrText>
            </w:r>
            <w:r w:rsidR="007D7FCA">
              <w:fldChar w:fldCharType="begin"/>
            </w:r>
            <w:r w:rsidR="007D7FCA">
              <w:instrText xml:space="preserve"> REF Fachbereich </w:instrText>
            </w:r>
            <w:r w:rsidR="004E5862">
              <w:instrText xml:space="preserve"> \* MERGEFORMAT </w:instrText>
            </w:r>
            <w:r w:rsidR="007D7FCA">
              <w:fldChar w:fldCharType="separate"/>
            </w:r>
            <w:r w:rsidR="00D97668">
              <w:instrText>Wirtschaftswissenschaften</w:instrText>
            </w:r>
            <w:r w:rsidR="007D7FCA">
              <w:fldChar w:fldCharType="end"/>
            </w:r>
            <w:r w:rsidR="008F229E" w:rsidRPr="007B0380">
              <w:instrText xml:space="preserve"> = "Politik- und Verwaltungswissenschaft" "</w:instrText>
            </w:r>
            <w:r w:rsidR="00114226">
              <w:instrText xml:space="preserve">Frau </w:instrText>
            </w:r>
            <w:r w:rsidR="00E642A0">
              <w:instrText>Piret Sharinghousen</w:instrText>
            </w:r>
            <w:r w:rsidR="008F229E" w:rsidRPr="007B0380">
              <w:instrText>, Raum D</w:instrText>
            </w:r>
            <w:r w:rsidR="00AC3F05">
              <w:instrText> </w:instrText>
            </w:r>
            <w:r w:rsidR="008F229E" w:rsidRPr="007B0380">
              <w:instrText>32</w:instrText>
            </w:r>
            <w:r w:rsidR="006B3F57">
              <w:instrText>6,</w:instrText>
            </w:r>
            <w:r w:rsidR="006B3F57" w:rsidRPr="00F35AC1">
              <w:rPr>
                <w:color w:val="00B0F0"/>
              </w:rPr>
              <w:instrText xml:space="preserve"> </w:instrText>
            </w:r>
            <w:hyperlink r:id="rId23" w:history="1">
              <w:r w:rsidR="00D846E7" w:rsidRPr="00BE24B2">
                <w:rPr>
                  <w:rStyle w:val="Hyperlink"/>
                  <w:color w:val="00B0F0"/>
                </w:rPr>
                <w:instrText>erasmus.polver@uni-konstanz.de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8F229E" w:rsidRPr="007B0380">
              <w:instrText xml:space="preserve">" </w:instrText>
            </w:r>
            <w:r w:rsidR="008F229E" w:rsidRPr="007B0380">
              <w:fldChar w:fldCharType="end"/>
            </w:r>
            <w:r w:rsidR="009B1C2D" w:rsidRPr="007B0380">
              <w:fldChar w:fldCharType="begin"/>
            </w:r>
            <w:r w:rsidR="009B1C2D" w:rsidRPr="007B0380">
              <w:instrText xml:space="preserve"> If </w:instrText>
            </w:r>
            <w:fldSimple w:instr=" REF Fachbereich  \* MERGEFORMAT ">
              <w:r w:rsidR="00D97668">
                <w:instrText>Wirtschaftswissenschaften</w:instrText>
              </w:r>
            </w:fldSimple>
            <w:r w:rsidR="009B1C2D" w:rsidRPr="007B0380">
              <w:instrText xml:space="preserve"> = "Rechtswissenschaft" "</w:instrText>
            </w:r>
            <w:r w:rsidR="009F021B">
              <w:instrText>Herr Codrin Timu</w:instrText>
            </w:r>
            <w:r w:rsidR="00BE24B2">
              <w:instrText xml:space="preserve"> &amp; Frau Tabea Gerharz</w:instrText>
            </w:r>
            <w:r w:rsidR="009B1C2D" w:rsidRPr="007B0380">
              <w:instrText>, Raum C</w:instrText>
            </w:r>
            <w:r w:rsidR="00AC3F05">
              <w:instrText> </w:instrText>
            </w:r>
            <w:r w:rsidR="009B1C2D" w:rsidRPr="007B0380">
              <w:instrText>41</w:instrText>
            </w:r>
            <w:r w:rsidR="00BE24B2">
              <w:instrText>2</w:instrText>
            </w:r>
            <w:r w:rsidR="006B3F57">
              <w:instrText>,</w:instrText>
            </w:r>
            <w:r w:rsidR="005E6332" w:rsidRPr="00F35AC1">
              <w:rPr>
                <w:color w:val="00B0F0"/>
              </w:rPr>
              <w:instrText xml:space="preserve"> </w:instrText>
            </w:r>
            <w:hyperlink r:id="rId24" w:history="1">
              <w:r w:rsidR="00D846E7" w:rsidRPr="00BE24B2">
                <w:rPr>
                  <w:rStyle w:val="Hyperlink"/>
                  <w:color w:val="00B0F0"/>
                </w:rPr>
                <w:instrText>jura.international@uni-konstanz.de</w:instrText>
              </w:r>
            </w:hyperlink>
            <w:r w:rsidR="00D846E7" w:rsidRPr="00D846E7">
              <w:rPr>
                <w:color w:val="00B0F0"/>
              </w:rPr>
              <w:instrText xml:space="preserve"> </w:instrText>
            </w:r>
            <w:r w:rsidR="009B1C2D" w:rsidRPr="007B0380">
              <w:instrText xml:space="preserve">" </w:instrText>
            </w:r>
            <w:r w:rsidR="009B1C2D" w:rsidRPr="007B0380">
              <w:fldChar w:fldCharType="end"/>
            </w:r>
            <w:r w:rsidR="009B1C2D" w:rsidRPr="007B0380">
              <w:t xml:space="preserve"> </w:t>
            </w:r>
            <w:r w:rsidR="009B1C2D" w:rsidRPr="007B0380">
              <w:fldChar w:fldCharType="begin"/>
            </w:r>
            <w:r w:rsidR="009B1C2D" w:rsidRPr="007B0380">
              <w:instrText xml:space="preserve"> If </w:instrText>
            </w:r>
            <w:fldSimple w:instr=" REF Fachbereich  \* MERGEFORMAT ">
              <w:r w:rsidR="00D97668">
                <w:instrText>Wirtschaftswissenschaften</w:instrText>
              </w:r>
            </w:fldSimple>
            <w:r w:rsidR="009B1C2D" w:rsidRPr="007B0380">
              <w:instrText xml:space="preserve"> = "Wirtschaftswissenschaften"</w:instrText>
            </w:r>
            <w:r w:rsidR="0025579B" w:rsidRPr="007B0380">
              <w:instrText xml:space="preserve"> "</w:instrText>
            </w:r>
            <w:r w:rsidR="002F7CED">
              <w:rPr>
                <w:rFonts w:cs="Arial"/>
                <w:szCs w:val="18"/>
              </w:rPr>
              <w:instrText xml:space="preserve">Frau </w:instrText>
            </w:r>
            <w:r w:rsidR="00E642A0">
              <w:rPr>
                <w:rFonts w:cs="Arial"/>
                <w:szCs w:val="18"/>
              </w:rPr>
              <w:instrText>Susann Hartleib (BSc)</w:instrText>
            </w:r>
            <w:r w:rsidR="009B1C2D" w:rsidRPr="007B0380">
              <w:instrText>, Raum F</w:instrText>
            </w:r>
            <w:r w:rsidR="00AC3F05">
              <w:instrText> </w:instrText>
            </w:r>
            <w:r w:rsidR="009B1C2D" w:rsidRPr="007B0380">
              <w:instrText>2</w:instrText>
            </w:r>
            <w:r w:rsidR="002F7CED">
              <w:instrText>6</w:instrText>
            </w:r>
            <w:r w:rsidR="00E642A0">
              <w:instrText>4</w:instrText>
            </w:r>
            <w:r w:rsidR="00AC3F05">
              <w:instrText> </w:instrText>
            </w:r>
            <w:r w:rsidR="006B3F57">
              <w:instrText>&amp;</w:instrText>
            </w:r>
            <w:r w:rsidR="005E6332">
              <w:instrText xml:space="preserve"> </w:instrText>
            </w:r>
            <w:r w:rsidR="005A13F8">
              <w:instrText xml:space="preserve">                                                                    </w:instrText>
            </w:r>
            <w:r w:rsidR="006B3F57">
              <w:instrText>Frau Hanna Schwarz</w:instrText>
            </w:r>
            <w:r w:rsidR="00E642A0">
              <w:instrText xml:space="preserve"> (MSc)</w:instrText>
            </w:r>
            <w:r w:rsidR="00C75181">
              <w:rPr>
                <w:rFonts w:cs="Arial"/>
                <w:szCs w:val="18"/>
              </w:rPr>
              <w:instrText>,</w:instrText>
            </w:r>
            <w:r w:rsidR="00A97740">
              <w:instrText xml:space="preserve"> </w:instrText>
            </w:r>
            <w:r w:rsidR="00C75181">
              <w:rPr>
                <w:rFonts w:cs="Arial"/>
                <w:szCs w:val="18"/>
              </w:rPr>
              <w:instrText>Raum</w:instrText>
            </w:r>
            <w:r w:rsidR="005A13F8">
              <w:rPr>
                <w:rFonts w:cs="Arial"/>
                <w:szCs w:val="18"/>
              </w:rPr>
              <w:instrText xml:space="preserve"> </w:instrText>
            </w:r>
            <w:r w:rsidR="00C75181">
              <w:rPr>
                <w:rFonts w:cs="Arial"/>
                <w:szCs w:val="18"/>
              </w:rPr>
              <w:instrText>F</w:instrText>
            </w:r>
            <w:r w:rsidR="009F021B">
              <w:rPr>
                <w:rFonts w:cs="Arial"/>
                <w:szCs w:val="18"/>
              </w:rPr>
              <w:instrText> </w:instrText>
            </w:r>
            <w:r w:rsidR="00C75181">
              <w:rPr>
                <w:rFonts w:cs="Arial"/>
                <w:szCs w:val="18"/>
              </w:rPr>
              <w:instrText>263</w:instrText>
            </w:r>
            <w:r w:rsidR="006B3F57">
              <w:rPr>
                <w:rFonts w:cs="Arial"/>
                <w:szCs w:val="18"/>
              </w:rPr>
              <w:instrText>,</w:instrText>
            </w:r>
            <w:r w:rsidR="006B3F57" w:rsidRPr="00F35AC1">
              <w:rPr>
                <w:color w:val="00B0F0"/>
              </w:rPr>
              <w:instrText xml:space="preserve"> </w:instrText>
            </w:r>
            <w:hyperlink r:id="rId25" w:history="1">
              <w:r w:rsidR="00A46BA3" w:rsidRPr="00A46BA3">
                <w:rPr>
                  <w:rStyle w:val="Hyperlink"/>
                  <w:b w:val="0"/>
                  <w:color w:val="00B0F0"/>
                </w:rPr>
                <w:instrText>international.wiwi@uni-konstanz.de</w:instrText>
              </w:r>
            </w:hyperlink>
            <w:r w:rsidR="00BE24B2" w:rsidRPr="00A46BA3">
              <w:rPr>
                <w:bCs/>
              </w:rPr>
              <w:instrText>"</w:instrText>
            </w:r>
            <w:r w:rsidR="00BE24B2">
              <w:rPr>
                <w:b w:val="0"/>
                <w:bCs/>
                <w:color w:val="00B0F0"/>
              </w:rPr>
              <w:instrText xml:space="preserve"> </w:instrText>
            </w:r>
            <w:r w:rsidR="009B1C2D" w:rsidRPr="007B0380">
              <w:instrText xml:space="preserve"> </w:instrText>
            </w:r>
            <w:r w:rsidR="009B1C2D" w:rsidRPr="007B0380">
              <w:fldChar w:fldCharType="separate"/>
            </w:r>
            <w:r w:rsidR="00D97668">
              <w:rPr>
                <w:rFonts w:cs="Arial"/>
                <w:noProof/>
                <w:szCs w:val="18"/>
              </w:rPr>
              <w:t xml:space="preserve">Frau </w:t>
            </w:r>
            <w:r w:rsidR="00F24A94">
              <w:rPr>
                <w:rFonts w:cs="Arial"/>
                <w:noProof/>
                <w:szCs w:val="18"/>
              </w:rPr>
              <w:t>Susann Hartleib (BSc)</w:t>
            </w:r>
            <w:r w:rsidR="00D97668" w:rsidRPr="007B0380">
              <w:rPr>
                <w:noProof/>
              </w:rPr>
              <w:t>, Raum F</w:t>
            </w:r>
            <w:r w:rsidR="00D97668">
              <w:rPr>
                <w:noProof/>
              </w:rPr>
              <w:t> </w:t>
            </w:r>
            <w:r w:rsidR="00D97668" w:rsidRPr="007B0380">
              <w:rPr>
                <w:noProof/>
              </w:rPr>
              <w:t>2</w:t>
            </w:r>
            <w:r w:rsidR="00D97668">
              <w:rPr>
                <w:noProof/>
              </w:rPr>
              <w:t>60 &amp;                                                                     Frau Hanna Schwarz</w:t>
            </w:r>
            <w:r w:rsidR="00F24A94">
              <w:rPr>
                <w:noProof/>
              </w:rPr>
              <w:t xml:space="preserve"> (MSc)</w:t>
            </w:r>
            <w:r w:rsidR="00D97668">
              <w:rPr>
                <w:rFonts w:cs="Arial"/>
                <w:noProof/>
                <w:szCs w:val="18"/>
              </w:rPr>
              <w:t>,</w:t>
            </w:r>
            <w:r w:rsidR="00D97668">
              <w:rPr>
                <w:noProof/>
              </w:rPr>
              <w:t xml:space="preserve"> </w:t>
            </w:r>
            <w:r w:rsidR="00D97668">
              <w:rPr>
                <w:rFonts w:cs="Arial"/>
                <w:noProof/>
                <w:szCs w:val="18"/>
              </w:rPr>
              <w:t>Raum F 263,</w:t>
            </w:r>
            <w:r w:rsidR="00D97668" w:rsidRPr="00F35AC1">
              <w:rPr>
                <w:noProof/>
                <w:color w:val="00B0F0"/>
              </w:rPr>
              <w:t xml:space="preserve"> </w:t>
            </w:r>
            <w:r w:rsidR="00D97668" w:rsidRPr="00D97668">
              <w:rPr>
                <w:b w:val="0"/>
                <w:noProof/>
                <w:color w:val="00B0F0"/>
              </w:rPr>
              <w:t>international.wiwi@uni-konstanz.de</w:t>
            </w:r>
            <w:r w:rsidR="009B1C2D" w:rsidRPr="007B0380">
              <w:fldChar w:fldCharType="end"/>
            </w:r>
          </w:p>
        </w:tc>
      </w:tr>
      <w:tr w:rsidR="004E4F83" w:rsidRPr="00C001B8" w14:paraId="0BA06F5E" w14:textId="77777777" w:rsidTr="00C86E87">
        <w:tc>
          <w:tcPr>
            <w:tcW w:w="9866" w:type="dxa"/>
            <w:gridSpan w:val="4"/>
            <w:tcBorders>
              <w:top w:val="single" w:sz="8" w:space="0" w:color="00A9E0"/>
              <w:bottom w:val="dashed" w:sz="4" w:space="0" w:color="00B0F0"/>
            </w:tcBorders>
            <w:vAlign w:val="bottom"/>
          </w:tcPr>
          <w:p w14:paraId="08F72057" w14:textId="74292828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>Eine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r</w:t>
            </w: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Verlängerung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des Zeitstudiums bis zum Ende vom 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WinterSommerSemester  \* MERGEFORMAT </w:instrTex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bCs/>
                <w:sz w:val="16"/>
                <w:szCs w:val="16"/>
              </w:rPr>
              <w:t>Sommersemester 2023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als 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Austauschprogramm  \* MERGEFORMAT </w:instrTex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sz w:val="16"/>
                <w:szCs w:val="16"/>
              </w:rPr>
              <w:t>Erasmus+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wird hiermit:</w:t>
            </w:r>
          </w:p>
        </w:tc>
      </w:tr>
      <w:tr w:rsidR="00FC63C3" w:rsidRPr="00C001B8" w14:paraId="3212E67D" w14:textId="77777777" w:rsidTr="00C86E87">
        <w:tc>
          <w:tcPr>
            <w:tcW w:w="1503" w:type="dxa"/>
            <w:tcBorders>
              <w:top w:val="dashed" w:sz="4" w:space="0" w:color="00B0F0"/>
              <w:bottom w:val="dashed" w:sz="4" w:space="0" w:color="00A9E0" w:themeColor="accent1"/>
            </w:tcBorders>
            <w:vAlign w:val="bottom"/>
          </w:tcPr>
          <w:p w14:paraId="24DD20BF" w14:textId="13291533" w:rsidR="00FC63C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FC63C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genehmigt</w:t>
            </w:r>
          </w:p>
        </w:tc>
        <w:tc>
          <w:tcPr>
            <w:tcW w:w="8363" w:type="dxa"/>
            <w:gridSpan w:val="3"/>
            <w:tcBorders>
              <w:top w:val="dashed" w:sz="4" w:space="0" w:color="00B0F0"/>
              <w:bottom w:val="dashed" w:sz="4" w:space="0" w:color="00A9E0" w:themeColor="accent1"/>
            </w:tcBorders>
            <w:vAlign w:val="bottom"/>
          </w:tcPr>
          <w:p w14:paraId="523E10AF" w14:textId="77777777" w:rsidR="00FC63C3" w:rsidRPr="00D91F17" w:rsidRDefault="00FC63C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FC63C3" w:rsidRPr="00C001B8" w14:paraId="01CD54FD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1A2105E1" w14:textId="55DD037A" w:rsidR="00FC63C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FC63C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abgel</w:t>
            </w:r>
            <w:r w:rsidR="00FC63C3" w:rsidRPr="00D91F17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ehn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7FEB529D" w14:textId="77777777" w:rsidR="00FC63C3" w:rsidRPr="00D91F17" w:rsidRDefault="00FC63C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>Begründung:</w:t>
            </w:r>
          </w:p>
        </w:tc>
      </w:tr>
      <w:tr w:rsidR="009530D9" w:rsidRPr="00C001B8" w14:paraId="2B1CA4D3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D421C71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C49ED2D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9530D9" w:rsidRPr="00C001B8" w14:paraId="428A8015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04EC0574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6D99DB99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FC63C3" w:rsidRPr="00C001B8" w14:paraId="282A623C" w14:textId="77777777" w:rsidTr="00D87FAD"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</w:tcPr>
          <w:p w14:paraId="56607713" w14:textId="77777777" w:rsidR="00FC63C3" w:rsidRPr="00A84CE2" w:rsidRDefault="00FC63C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</w:tcPr>
          <w:p w14:paraId="4DC4FEC0" w14:textId="77777777" w:rsidR="00FC63C3" w:rsidRPr="00A84CE2" w:rsidRDefault="00FC63C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</w:tcPr>
          <w:p w14:paraId="196DE657" w14:textId="77777777" w:rsidR="00FC63C3" w:rsidRPr="00A84CE2" w:rsidRDefault="00FC63C3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FC63C3" w:rsidRPr="00C001B8" w14:paraId="545AC29A" w14:textId="77777777" w:rsidTr="00D87FAD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7D076E56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E70C9">
              <w:rPr>
                <w:rFonts w:eastAsia="MS Mincho" w:cs="Arial"/>
                <w:bCs/>
                <w:sz w:val="16"/>
                <w:szCs w:val="16"/>
                <w:lang w:eastAsia="ja-JP"/>
              </w:rPr>
              <w:t>Datum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</w:tcPr>
          <w:p w14:paraId="2120D194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0314E9D2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E70C9">
              <w:rPr>
                <w:rFonts w:eastAsia="MS Mincho" w:cs="Arial"/>
                <w:bCs/>
                <w:sz w:val="16"/>
                <w:szCs w:val="16"/>
                <w:lang w:eastAsia="ja-JP"/>
              </w:rPr>
              <w:t>Unterschrift</w:t>
            </w:r>
            <w:r w:rsidR="005E5A80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und Stempel</w:t>
            </w:r>
          </w:p>
        </w:tc>
      </w:tr>
    </w:tbl>
    <w:p w14:paraId="38E87952" w14:textId="77777777" w:rsidR="00FC63C3" w:rsidRPr="00CE70C9" w:rsidRDefault="00FC63C3" w:rsidP="00FC63C3">
      <w:pPr>
        <w:spacing w:line="240" w:lineRule="auto"/>
        <w:rPr>
          <w:rFonts w:eastAsia="MS Mincho" w:cs="Arial"/>
          <w:bCs/>
          <w:sz w:val="12"/>
          <w:szCs w:val="12"/>
          <w:lang w:eastAsia="ja-JP"/>
        </w:rPr>
      </w:pPr>
    </w:p>
    <w:tbl>
      <w:tblPr>
        <w:tblStyle w:val="Tabellenraster"/>
        <w:tblW w:w="9866" w:type="dxa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4536"/>
      </w:tblGrid>
      <w:tr w:rsidR="005E0F8C" w:rsidRPr="00C001B8" w14:paraId="44B3B167" w14:textId="77777777" w:rsidTr="00AA5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4"/>
            <w:tcBorders>
              <w:top w:val="single" w:sz="8" w:space="0" w:color="00A9E0"/>
              <w:bottom w:val="single" w:sz="8" w:space="0" w:color="00A9E0"/>
            </w:tcBorders>
            <w:vAlign w:val="center"/>
          </w:tcPr>
          <w:p w14:paraId="4983146F" w14:textId="53B9C592" w:rsidR="005E0F8C" w:rsidRPr="00E81081" w:rsidRDefault="005E0F8C" w:rsidP="00AA5036">
            <w:pPr>
              <w:pStyle w:val="berschrift3"/>
              <w:spacing w:before="0" w:after="0" w:line="220" w:lineRule="exact"/>
              <w:outlineLvl w:val="2"/>
              <w:rPr>
                <w:b/>
                <w:sz w:val="22"/>
                <w:u w:val="none"/>
                <w:lang w:eastAsia="de-DE"/>
              </w:rPr>
            </w:pPr>
            <w:r w:rsidRPr="00E81081">
              <w:rPr>
                <w:b/>
                <w:sz w:val="22"/>
                <w:u w:color="009AD1"/>
                <w:lang w:eastAsia="de-DE"/>
              </w:rPr>
              <w:t>International Office</w:t>
            </w:r>
            <w:r w:rsidR="00DD30CB" w:rsidRPr="00E81081">
              <w:rPr>
                <w:b/>
                <w:sz w:val="22"/>
                <w:u w:color="009AD1"/>
                <w:lang w:eastAsia="de-DE"/>
              </w:rPr>
              <w:t>:</w:t>
            </w:r>
            <w:r w:rsidR="00DD30CB" w:rsidRPr="002B5E8F">
              <w:rPr>
                <w:szCs w:val="18"/>
                <w:u w:val="none"/>
                <w:lang w:eastAsia="de-DE"/>
              </w:rPr>
              <w:t xml:space="preserve"> </w:t>
            </w:r>
            <w:r w:rsidR="00854D10">
              <w:rPr>
                <w:szCs w:val="18"/>
                <w:u w:val="none"/>
                <w:lang w:eastAsia="de-DE"/>
              </w:rPr>
              <w:t xml:space="preserve">  </w:t>
            </w:r>
            <w:r w:rsidR="00E81081" w:rsidRPr="002B5E8F">
              <w:rPr>
                <w:b/>
                <w:szCs w:val="18"/>
                <w:u w:val="none"/>
                <w:lang w:eastAsia="de-DE"/>
              </w:rPr>
              <w:t>Herr Frank E. Lutzenberger, Raum A 614</w:t>
            </w:r>
            <w:r w:rsidR="00DF40A1">
              <w:rPr>
                <w:b/>
                <w:szCs w:val="18"/>
                <w:u w:val="none"/>
                <w:lang w:eastAsia="de-DE"/>
              </w:rPr>
              <w:t xml:space="preserve">, </w:t>
            </w:r>
            <w:hyperlink r:id="rId26" w:history="1">
              <w:r w:rsidR="00DF40A1" w:rsidRPr="00DF40A1">
                <w:rPr>
                  <w:rStyle w:val="Hyperlink"/>
                  <w:b/>
                  <w:color w:val="00B0F0"/>
                  <w:szCs w:val="18"/>
                  <w:lang w:eastAsia="de-DE"/>
                </w:rPr>
                <w:t>frank.e.lutzenberger@uni-konstanz.de</w:t>
              </w:r>
            </w:hyperlink>
          </w:p>
        </w:tc>
      </w:tr>
      <w:tr w:rsidR="004E4F83" w:rsidRPr="00C001B8" w14:paraId="50FBF364" w14:textId="77777777" w:rsidTr="00C86E87">
        <w:tc>
          <w:tcPr>
            <w:tcW w:w="9866" w:type="dxa"/>
            <w:gridSpan w:val="4"/>
            <w:tcBorders>
              <w:top w:val="single" w:sz="8" w:space="0" w:color="00A9E0"/>
              <w:bottom w:val="dashed" w:sz="4" w:space="0" w:color="00B0F0"/>
            </w:tcBorders>
            <w:vAlign w:val="bottom"/>
          </w:tcPr>
          <w:p w14:paraId="3CA99668" w14:textId="528DD810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>Eine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r</w:t>
            </w: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Verlängerung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des Zeitstudiums bis zum Ende vom 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WinterSommerSemester  \* MERGEFORMAT </w:instrTex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bCs/>
                <w:sz w:val="16"/>
                <w:szCs w:val="16"/>
              </w:rPr>
              <w:t>Sommersemester 2023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6712F5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als 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Austauschprogramm  \* MERGEFORMAT </w:instrTex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sz w:val="16"/>
                <w:szCs w:val="16"/>
              </w:rPr>
              <w:t>Erasmus+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wird hiermit:</w:t>
            </w:r>
          </w:p>
        </w:tc>
      </w:tr>
      <w:tr w:rsidR="004E4F83" w:rsidRPr="00C001B8" w14:paraId="08BE3779" w14:textId="77777777" w:rsidTr="00C86E87">
        <w:tc>
          <w:tcPr>
            <w:tcW w:w="1503" w:type="dxa"/>
            <w:tcBorders>
              <w:top w:val="dashed" w:sz="4" w:space="0" w:color="00B0F0"/>
              <w:bottom w:val="dashed" w:sz="4" w:space="0" w:color="00A9E0" w:themeColor="accent1"/>
            </w:tcBorders>
            <w:vAlign w:val="bottom"/>
          </w:tcPr>
          <w:p w14:paraId="6CB51479" w14:textId="4007E9A9" w:rsidR="004E4F8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4E4F8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genehmigt</w:t>
            </w:r>
          </w:p>
        </w:tc>
        <w:tc>
          <w:tcPr>
            <w:tcW w:w="8363" w:type="dxa"/>
            <w:gridSpan w:val="3"/>
            <w:tcBorders>
              <w:top w:val="dashed" w:sz="4" w:space="0" w:color="00B0F0"/>
              <w:bottom w:val="dashed" w:sz="4" w:space="0" w:color="00A9E0" w:themeColor="accent1"/>
            </w:tcBorders>
            <w:vAlign w:val="bottom"/>
          </w:tcPr>
          <w:p w14:paraId="79DF5B4B" w14:textId="77777777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4E4F83" w:rsidRPr="00C001B8" w14:paraId="673642F6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0462CDBD" w14:textId="427CD4C3" w:rsidR="004E4F8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4E4F8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abgel</w:t>
            </w:r>
            <w:r w:rsidR="004E4F83" w:rsidRPr="00D91F17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ehn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5D7B88A6" w14:textId="77777777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>Begründung:</w:t>
            </w:r>
          </w:p>
        </w:tc>
      </w:tr>
      <w:tr w:rsidR="009530D9" w:rsidRPr="00C001B8" w14:paraId="29F90723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7B3BE78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359ED909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9530D9" w:rsidRPr="00C001B8" w14:paraId="0A943184" w14:textId="77777777" w:rsidTr="00C86E87"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51938D86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bottom"/>
          </w:tcPr>
          <w:p w14:paraId="24A93648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5E0F8C" w:rsidRPr="00C001B8" w14:paraId="5F159392" w14:textId="77777777" w:rsidTr="00D87FAD"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723C41C2" w14:textId="77777777" w:rsidR="005E0F8C" w:rsidRPr="00FC63C3" w:rsidRDefault="005E0F8C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  <w:vAlign w:val="center"/>
          </w:tcPr>
          <w:p w14:paraId="0CB3A125" w14:textId="77777777" w:rsidR="005E0F8C" w:rsidRPr="00FC63C3" w:rsidRDefault="005E0F8C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vAlign w:val="center"/>
          </w:tcPr>
          <w:p w14:paraId="6239D10C" w14:textId="77777777" w:rsidR="005E0F8C" w:rsidRPr="00FC63C3" w:rsidRDefault="005E0F8C" w:rsidP="004965C6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FC63C3" w:rsidRPr="00C001B8" w14:paraId="582F352E" w14:textId="77777777" w:rsidTr="00D87FAD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59CB3C8D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E70C9">
              <w:rPr>
                <w:rFonts w:eastAsia="MS Mincho" w:cs="Arial"/>
                <w:bCs/>
                <w:sz w:val="16"/>
                <w:szCs w:val="16"/>
                <w:lang w:eastAsia="ja-JP"/>
              </w:rPr>
              <w:t>Datum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</w:tcPr>
          <w:p w14:paraId="64DED85E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tcBorders>
              <w:top w:val="dashed" w:sz="4" w:space="0" w:color="00A9E0" w:themeColor="accent1"/>
              <w:bottom w:val="single" w:sz="8" w:space="0" w:color="00A9E0"/>
            </w:tcBorders>
          </w:tcPr>
          <w:p w14:paraId="541F849C" w14:textId="77777777" w:rsidR="00FC63C3" w:rsidRPr="00CE70C9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E70C9">
              <w:rPr>
                <w:rFonts w:eastAsia="MS Mincho" w:cs="Arial"/>
                <w:bCs/>
                <w:sz w:val="16"/>
                <w:szCs w:val="16"/>
                <w:lang w:eastAsia="ja-JP"/>
              </w:rPr>
              <w:t>Unterschrift</w:t>
            </w:r>
            <w:r w:rsidR="005E5A80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und Stempel</w:t>
            </w:r>
          </w:p>
        </w:tc>
      </w:tr>
    </w:tbl>
    <w:p w14:paraId="2617FDC1" w14:textId="77777777" w:rsidR="005E0F8C" w:rsidRPr="00CE70C9" w:rsidRDefault="005E0F8C" w:rsidP="005E0F8C">
      <w:pPr>
        <w:spacing w:line="240" w:lineRule="auto"/>
        <w:rPr>
          <w:rFonts w:eastAsia="MS Mincho" w:cs="Arial"/>
          <w:bCs/>
          <w:sz w:val="12"/>
          <w:szCs w:val="12"/>
          <w:lang w:eastAsia="ja-JP"/>
        </w:rPr>
      </w:pPr>
    </w:p>
    <w:tbl>
      <w:tblPr>
        <w:tblStyle w:val="Tabellenraster"/>
        <w:tblW w:w="986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03"/>
        <w:gridCol w:w="850"/>
        <w:gridCol w:w="2977"/>
        <w:gridCol w:w="2835"/>
        <w:gridCol w:w="1276"/>
        <w:gridCol w:w="425"/>
      </w:tblGrid>
      <w:tr w:rsidR="005E0F8C" w:rsidRPr="00C001B8" w14:paraId="0AF05E35" w14:textId="77777777" w:rsidTr="00AA5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6" w:type="dxa"/>
            <w:gridSpan w:val="6"/>
            <w:tcBorders>
              <w:top w:val="single" w:sz="8" w:space="0" w:color="00A9E0"/>
              <w:bottom w:val="single" w:sz="8" w:space="0" w:color="00A9E0"/>
            </w:tcBorders>
            <w:shd w:val="clear" w:color="auto" w:fill="D9D9D9" w:themeFill="background1" w:themeFillShade="D9"/>
            <w:vAlign w:val="center"/>
          </w:tcPr>
          <w:p w14:paraId="016E9901" w14:textId="311B7016" w:rsidR="005E0F8C" w:rsidRPr="00725A80" w:rsidRDefault="006F3792" w:rsidP="00AA5036">
            <w:pPr>
              <w:pStyle w:val="berschrift3"/>
              <w:spacing w:before="0" w:after="0" w:line="220" w:lineRule="exact"/>
              <w:outlineLvl w:val="2"/>
              <w:rPr>
                <w:b/>
                <w:szCs w:val="18"/>
                <w:u w:val="none"/>
                <w:lang w:eastAsia="de-DE"/>
              </w:rPr>
            </w:pPr>
            <w:r>
              <w:rPr>
                <w:b/>
                <w:sz w:val="22"/>
                <w:u w:color="009AD1"/>
                <w:lang w:eastAsia="de-DE"/>
              </w:rPr>
              <w:t>(Hausi</w:t>
            </w:r>
            <w:r w:rsidR="005E5A80">
              <w:rPr>
                <w:b/>
                <w:sz w:val="22"/>
                <w:u w:color="009AD1"/>
                <w:lang w:eastAsia="de-DE"/>
              </w:rPr>
              <w:t xml:space="preserve">ntern) </w:t>
            </w:r>
            <w:r w:rsidR="00FC63C3" w:rsidRPr="00E81081">
              <w:rPr>
                <w:b/>
                <w:sz w:val="22"/>
                <w:u w:color="009AD1"/>
                <w:lang w:eastAsia="de-DE"/>
              </w:rPr>
              <w:t>Abteilung</w:t>
            </w:r>
            <w:r w:rsidR="000E02E7" w:rsidRPr="00E81081">
              <w:rPr>
                <w:b/>
                <w:sz w:val="22"/>
                <w:u w:color="009AD1"/>
                <w:lang w:eastAsia="de-DE"/>
              </w:rPr>
              <w:t xml:space="preserve"> Stud</w:t>
            </w:r>
            <w:r w:rsidR="000E02E7">
              <w:rPr>
                <w:b/>
                <w:sz w:val="22"/>
                <w:u w:color="009AD1"/>
                <w:lang w:eastAsia="de-DE"/>
              </w:rPr>
              <w:t>ium und Lehre</w:t>
            </w:r>
            <w:r w:rsidR="00E81081" w:rsidRPr="00E81081">
              <w:rPr>
                <w:b/>
                <w:sz w:val="22"/>
                <w:u w:color="009AD1"/>
                <w:lang w:eastAsia="de-DE"/>
              </w:rPr>
              <w:t>:</w:t>
            </w:r>
            <w:r w:rsidR="00854D10" w:rsidRPr="005E2D52">
              <w:rPr>
                <w:szCs w:val="18"/>
                <w:u w:val="none"/>
                <w:lang w:eastAsia="de-DE"/>
              </w:rPr>
              <w:t xml:space="preserve">  </w:t>
            </w:r>
            <w:r w:rsidR="00E81081" w:rsidRPr="005E2D52">
              <w:rPr>
                <w:szCs w:val="18"/>
                <w:u w:val="none"/>
                <w:lang w:eastAsia="de-DE"/>
              </w:rPr>
              <w:t xml:space="preserve"> </w:t>
            </w:r>
            <w:r w:rsidR="00E97E40" w:rsidRPr="002B5E8F">
              <w:rPr>
                <w:szCs w:val="18"/>
                <w:u w:val="none"/>
                <w:lang w:val="en-US" w:eastAsia="de-DE"/>
              </w:rPr>
              <w:fldChar w:fldCharType="begin"/>
            </w:r>
            <w:r w:rsidR="00760EE7" w:rsidRPr="00C47E91">
              <w:rPr>
                <w:szCs w:val="18"/>
                <w:u w:val="none"/>
                <w:lang w:eastAsia="de-DE"/>
              </w:rPr>
              <w:instrText xml:space="preserve"> </w:instrText>
            </w:r>
            <w:r w:rsidR="00E97E40" w:rsidRPr="002B5E8F">
              <w:rPr>
                <w:b/>
                <w:szCs w:val="18"/>
                <w:u w:val="none"/>
                <w:lang w:eastAsia="de-DE"/>
              </w:rPr>
              <w:instrText>I</w:instrText>
            </w:r>
            <w:r w:rsidR="0068171C">
              <w:rPr>
                <w:b/>
                <w:szCs w:val="18"/>
                <w:u w:val="none"/>
                <w:lang w:eastAsia="de-DE"/>
              </w:rPr>
              <w:instrText>f</w:instrText>
            </w:r>
            <w:r w:rsidR="00E97E40" w:rsidRPr="002B5E8F">
              <w:rPr>
                <w:b/>
                <w:szCs w:val="18"/>
                <w:u w:val="none"/>
                <w:lang w:eastAsia="de-DE"/>
              </w:rPr>
              <w:instrText xml:space="preserve"> </w:instrText>
            </w:r>
            <w:r w:rsidR="00C47E91">
              <w:rPr>
                <w:szCs w:val="18"/>
                <w:u w:val="none"/>
                <w:lang w:eastAsia="de-DE"/>
              </w:rPr>
              <w:fldChar w:fldCharType="begin"/>
            </w:r>
            <w:r w:rsidR="00C47E91">
              <w:rPr>
                <w:b/>
                <w:szCs w:val="18"/>
                <w:u w:val="none"/>
                <w:lang w:eastAsia="de-DE"/>
              </w:rPr>
              <w:instrText xml:space="preserve"> REF  Austauschprogramm </w:instrText>
            </w:r>
            <w:r w:rsidR="00AA5036">
              <w:rPr>
                <w:b/>
                <w:szCs w:val="18"/>
                <w:u w:val="none"/>
                <w:lang w:eastAsia="de-DE"/>
              </w:rPr>
              <w:instrText xml:space="preserve"> \* MERGEFORMAT </w:instrText>
            </w:r>
            <w:r w:rsidR="00C47E91">
              <w:rPr>
                <w:szCs w:val="18"/>
                <w:u w:val="none"/>
                <w:lang w:eastAsia="de-DE"/>
              </w:rPr>
              <w:fldChar w:fldCharType="separate"/>
            </w:r>
            <w:r w:rsidR="00D97668">
              <w:instrText>Erasmus+</w:instrText>
            </w:r>
            <w:r w:rsidR="00C47E91">
              <w:rPr>
                <w:szCs w:val="18"/>
                <w:u w:val="none"/>
                <w:lang w:eastAsia="de-DE"/>
              </w:rPr>
              <w:fldChar w:fldCharType="end"/>
            </w:r>
            <w:r w:rsidR="0068171C">
              <w:rPr>
                <w:b/>
                <w:szCs w:val="18"/>
                <w:u w:val="none"/>
                <w:lang w:eastAsia="de-DE"/>
              </w:rPr>
              <w:instrText xml:space="preserve"> </w:instrText>
            </w:r>
            <w:r w:rsidR="00E97E40" w:rsidRPr="002B5E8F">
              <w:rPr>
                <w:b/>
                <w:szCs w:val="18"/>
                <w:u w:val="none"/>
                <w:lang w:eastAsia="de-DE"/>
              </w:rPr>
              <w:instrText>= "Global" "Frau Deniz Bayat, Raum D 415"</w:instrText>
            </w:r>
            <w:r w:rsidR="00725A80">
              <w:rPr>
                <w:b/>
                <w:szCs w:val="18"/>
                <w:u w:val="none"/>
                <w:lang w:eastAsia="de-DE"/>
              </w:rPr>
              <w:instrText xml:space="preserve"> </w:instrText>
            </w:r>
            <w:r w:rsidR="00E97E40" w:rsidRPr="002B5E8F">
              <w:rPr>
                <w:szCs w:val="18"/>
                <w:u w:val="none"/>
                <w:lang w:val="en-US" w:eastAsia="de-DE"/>
              </w:rPr>
              <w:fldChar w:fldCharType="end"/>
            </w:r>
            <w:r w:rsidR="00C47E91">
              <w:rPr>
                <w:szCs w:val="18"/>
                <w:u w:val="none"/>
                <w:lang w:eastAsia="de-DE"/>
              </w:rPr>
              <w:fldChar w:fldCharType="begin"/>
            </w:r>
            <w:r w:rsidR="00C47E91">
              <w:rPr>
                <w:b/>
                <w:szCs w:val="18"/>
                <w:u w:val="none"/>
                <w:lang w:eastAsia="de-DE"/>
              </w:rPr>
              <w:instrText xml:space="preserve"> IF </w:instrText>
            </w:r>
            <w:r w:rsidR="007173C4">
              <w:rPr>
                <w:szCs w:val="18"/>
                <w:u w:val="none"/>
                <w:lang w:eastAsia="de-DE"/>
              </w:rPr>
              <w:fldChar w:fldCharType="begin"/>
            </w:r>
            <w:r w:rsidR="007173C4">
              <w:rPr>
                <w:b/>
                <w:szCs w:val="18"/>
                <w:u w:val="none"/>
                <w:lang w:eastAsia="de-DE"/>
              </w:rPr>
              <w:instrText xml:space="preserve"> REF  Austauschprogramm </w:instrText>
            </w:r>
            <w:r w:rsidR="00AA5036">
              <w:rPr>
                <w:b/>
                <w:szCs w:val="18"/>
                <w:u w:val="none"/>
                <w:lang w:eastAsia="de-DE"/>
              </w:rPr>
              <w:instrText xml:space="preserve"> \* MERGEFORMAT </w:instrText>
            </w:r>
            <w:r w:rsidR="007173C4">
              <w:rPr>
                <w:szCs w:val="18"/>
                <w:u w:val="none"/>
                <w:lang w:eastAsia="de-DE"/>
              </w:rPr>
              <w:fldChar w:fldCharType="separate"/>
            </w:r>
            <w:r w:rsidR="00D97668">
              <w:instrText>Erasmus+</w:instrText>
            </w:r>
            <w:r w:rsidR="007173C4">
              <w:rPr>
                <w:szCs w:val="18"/>
                <w:u w:val="none"/>
                <w:lang w:eastAsia="de-DE"/>
              </w:rPr>
              <w:fldChar w:fldCharType="end"/>
            </w:r>
            <w:r w:rsidR="00C47E91">
              <w:rPr>
                <w:b/>
                <w:szCs w:val="18"/>
                <w:u w:val="none"/>
                <w:lang w:eastAsia="de-DE"/>
              </w:rPr>
              <w:instrText xml:space="preserve"> = "Freemover" "Frau Ruth Bürger-Fiedler, Raum D 439" </w:instrText>
            </w:r>
            <w:r w:rsidR="00C47E91">
              <w:rPr>
                <w:szCs w:val="18"/>
                <w:u w:val="none"/>
                <w:lang w:eastAsia="de-DE"/>
              </w:rPr>
              <w:fldChar w:fldCharType="end"/>
            </w:r>
          </w:p>
        </w:tc>
      </w:tr>
      <w:tr w:rsidR="004E4F83" w:rsidRPr="00C001B8" w14:paraId="32C98675" w14:textId="77777777" w:rsidTr="00C86E87">
        <w:tblPrEx>
          <w:shd w:val="clear" w:color="auto" w:fill="auto"/>
        </w:tblPrEx>
        <w:tc>
          <w:tcPr>
            <w:tcW w:w="9866" w:type="dxa"/>
            <w:gridSpan w:val="6"/>
            <w:tcBorders>
              <w:top w:val="single" w:sz="8" w:space="0" w:color="00A9E0"/>
              <w:bottom w:val="dashed" w:sz="4" w:space="0" w:color="00B0F0"/>
            </w:tcBorders>
            <w:shd w:val="clear" w:color="auto" w:fill="D9D9D9" w:themeFill="background1" w:themeFillShade="D9"/>
            <w:vAlign w:val="bottom"/>
          </w:tcPr>
          <w:p w14:paraId="425ADC7D" w14:textId="015020E3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>Eine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r</w:t>
            </w:r>
            <w:r w:rsidRPr="00FC63C3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Verlängerung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des Zeitstudiums bis zum Ende vom 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WinterSommerSemester  \* MERGEFORMAT </w:instrTex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bCs/>
                <w:sz w:val="16"/>
                <w:szCs w:val="16"/>
              </w:rPr>
              <w:t>Sommersemester 2023</w:t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0F7406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als 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begin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instrText xml:space="preserve"> REF  Austauschprogramm  \* MERGEFORMAT </w:instrTex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separate"/>
            </w:r>
            <w:r w:rsidR="00D97668" w:rsidRPr="00D97668">
              <w:rPr>
                <w:b/>
                <w:sz w:val="16"/>
                <w:szCs w:val="16"/>
              </w:rPr>
              <w:t>Erasmus+</w:t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fldChar w:fldCharType="end"/>
            </w:r>
            <w:r w:rsidRPr="00DD30CB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16"/>
                <w:szCs w:val="16"/>
                <w:lang w:eastAsia="ja-JP"/>
              </w:rPr>
              <w:t>wird hiermit:</w:t>
            </w:r>
          </w:p>
        </w:tc>
      </w:tr>
      <w:tr w:rsidR="004E4F83" w:rsidRPr="00C001B8" w14:paraId="0FAD9CD5" w14:textId="77777777" w:rsidTr="00C86E8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B0F0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78380CF8" w14:textId="471EDC39" w:rsidR="004E4F8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4E4F8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genehmigt</w:t>
            </w:r>
          </w:p>
        </w:tc>
        <w:tc>
          <w:tcPr>
            <w:tcW w:w="6662" w:type="dxa"/>
            <w:gridSpan w:val="3"/>
            <w:tcBorders>
              <w:top w:val="dashed" w:sz="4" w:space="0" w:color="00B0F0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19567777" w14:textId="77777777" w:rsidR="004E4F83" w:rsidRPr="00C86E87" w:rsidRDefault="00C86E87" w:rsidP="00C86E87">
            <w:pPr>
              <w:spacing w:line="180" w:lineRule="exact"/>
              <w:jc w:val="right"/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Semesterg</w:t>
            </w:r>
            <w:r w:rsidRPr="00C86E87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ebühr:</w:t>
            </w:r>
          </w:p>
        </w:tc>
        <w:tc>
          <w:tcPr>
            <w:tcW w:w="1276" w:type="dxa"/>
            <w:tcBorders>
              <w:top w:val="dashed" w:sz="4" w:space="0" w:color="00B0F0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2531BCF7" w14:textId="77777777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tcBorders>
              <w:top w:val="dashed" w:sz="4" w:space="0" w:color="00B0F0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002B1412" w14:textId="77777777" w:rsidR="004E4F83" w:rsidRPr="00C86E87" w:rsidRDefault="004E4F83" w:rsidP="00C86E87">
            <w:pPr>
              <w:spacing w:line="180" w:lineRule="exact"/>
              <w:ind w:left="-113" w:right="-57"/>
              <w:jc w:val="right"/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</w:pPr>
            <w:r w:rsidRPr="00C86E87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Euro</w:t>
            </w:r>
          </w:p>
        </w:tc>
      </w:tr>
      <w:tr w:rsidR="004E4F83" w:rsidRPr="00C001B8" w14:paraId="6060B931" w14:textId="77777777" w:rsidTr="00C86E8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126643E4" w14:textId="4A8F623E" w:rsidR="004E4F83" w:rsidRPr="00D91F17" w:rsidRDefault="008D3024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001B8">
              <w:rPr>
                <w:rFonts w:eastAsia="MS Mincho" w:cs="Arial"/>
                <w:bCs/>
                <w:sz w:val="20"/>
                <w:szCs w:val="20"/>
                <w:lang w:val="en-GB" w:eastAsia="ja-JP"/>
              </w:rPr>
              <w:sym w:font="Wingdings" w:char="F06F"/>
            </w:r>
            <w:r w:rsidR="004E4F83"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abgel</w:t>
            </w:r>
            <w:r w:rsidR="004E4F83" w:rsidRPr="00D91F17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ehn</w:t>
            </w:r>
            <w:r w:rsidR="004E4F83">
              <w:rPr>
                <w:rFonts w:eastAsia="MS Mincho" w:cs="Arial"/>
                <w:b/>
                <w:bCs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8363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78473F9F" w14:textId="77777777" w:rsidR="004E4F83" w:rsidRPr="00D91F17" w:rsidRDefault="004E4F83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91F17">
              <w:rPr>
                <w:rFonts w:eastAsia="MS Mincho" w:cs="Arial"/>
                <w:bCs/>
                <w:sz w:val="16"/>
                <w:szCs w:val="16"/>
                <w:lang w:eastAsia="ja-JP"/>
              </w:rPr>
              <w:t>Begründung:</w:t>
            </w:r>
          </w:p>
        </w:tc>
      </w:tr>
      <w:tr w:rsidR="009530D9" w:rsidRPr="00C001B8" w14:paraId="0646B2EF" w14:textId="77777777" w:rsidTr="00C86E8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79AD7792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0ED11607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9530D9" w:rsidRPr="00C001B8" w14:paraId="2C037BB1" w14:textId="77777777" w:rsidTr="00C86E87">
        <w:tblPrEx>
          <w:shd w:val="clear" w:color="auto" w:fill="auto"/>
        </w:tblPrEx>
        <w:tc>
          <w:tcPr>
            <w:tcW w:w="1503" w:type="dxa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614B2AA0" w14:textId="77777777" w:rsidR="009530D9" w:rsidRPr="006B3F57" w:rsidRDefault="009530D9" w:rsidP="00C86E87">
            <w:pPr>
              <w:spacing w:line="180" w:lineRule="exac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bottom"/>
          </w:tcPr>
          <w:p w14:paraId="1BAF37FC" w14:textId="77777777" w:rsidR="009530D9" w:rsidRPr="00D91F17" w:rsidRDefault="009530D9" w:rsidP="00C86E87">
            <w:pPr>
              <w:spacing w:line="180" w:lineRule="exac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5E0F8C" w:rsidRPr="00C86E87" w14:paraId="1CD15633" w14:textId="77777777" w:rsidTr="00C86E87">
        <w:trPr>
          <w:cantSplit/>
        </w:trPr>
        <w:tc>
          <w:tcPr>
            <w:tcW w:w="2353" w:type="dxa"/>
            <w:gridSpan w:val="2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center"/>
          </w:tcPr>
          <w:p w14:paraId="1CACF12C" w14:textId="77777777" w:rsidR="005E0F8C" w:rsidRPr="00C86E87" w:rsidRDefault="005E0F8C" w:rsidP="00C86E87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977" w:type="dxa"/>
            <w:tcBorders>
              <w:top w:val="dashed" w:sz="4" w:space="0" w:color="00A9E0" w:themeColor="accent1"/>
              <w:bottom w:val="nil"/>
            </w:tcBorders>
            <w:shd w:val="clear" w:color="auto" w:fill="D9D9D9" w:themeFill="background1" w:themeFillShade="D9"/>
            <w:vAlign w:val="center"/>
          </w:tcPr>
          <w:p w14:paraId="31ACDD7B" w14:textId="77777777" w:rsidR="005E0F8C" w:rsidRPr="00C86E87" w:rsidRDefault="005E0F8C" w:rsidP="00C86E87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00A9E0" w:themeColor="accent1"/>
              <w:bottom w:val="dashed" w:sz="4" w:space="0" w:color="00A9E0" w:themeColor="accent1"/>
            </w:tcBorders>
            <w:shd w:val="clear" w:color="auto" w:fill="D9D9D9" w:themeFill="background1" w:themeFillShade="D9"/>
            <w:vAlign w:val="center"/>
          </w:tcPr>
          <w:p w14:paraId="4FB98FE0" w14:textId="77777777" w:rsidR="005E0F8C" w:rsidRPr="00C86E87" w:rsidRDefault="005E0F8C" w:rsidP="00C86E87">
            <w:pPr>
              <w:spacing w:before="80"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</w:tr>
      <w:tr w:rsidR="00FC63C3" w:rsidRPr="00C001B8" w14:paraId="2950561F" w14:textId="77777777" w:rsidTr="00C86E87">
        <w:tc>
          <w:tcPr>
            <w:tcW w:w="2353" w:type="dxa"/>
            <w:gridSpan w:val="2"/>
            <w:tcBorders>
              <w:top w:val="dashed" w:sz="4" w:space="0" w:color="00A9E0" w:themeColor="accent1"/>
              <w:bottom w:val="single" w:sz="8" w:space="0" w:color="00A9E0"/>
            </w:tcBorders>
            <w:shd w:val="clear" w:color="auto" w:fill="D9D9D9" w:themeFill="background1" w:themeFillShade="D9"/>
          </w:tcPr>
          <w:p w14:paraId="25E4A37E" w14:textId="77777777" w:rsidR="00FC63C3" w:rsidRPr="00DD30CB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D30CB">
              <w:rPr>
                <w:rFonts w:eastAsia="MS Mincho" w:cs="Arial"/>
                <w:bCs/>
                <w:sz w:val="16"/>
                <w:szCs w:val="16"/>
                <w:lang w:eastAsia="ja-JP"/>
              </w:rPr>
              <w:t>Datum</w:t>
            </w:r>
          </w:p>
        </w:tc>
        <w:tc>
          <w:tcPr>
            <w:tcW w:w="2977" w:type="dxa"/>
            <w:tcBorders>
              <w:top w:val="nil"/>
              <w:bottom w:val="single" w:sz="8" w:space="0" w:color="00A9E0"/>
            </w:tcBorders>
            <w:shd w:val="clear" w:color="auto" w:fill="D9D9D9" w:themeFill="background1" w:themeFillShade="D9"/>
          </w:tcPr>
          <w:p w14:paraId="4F60DEC1" w14:textId="77777777" w:rsidR="00FC63C3" w:rsidRPr="00DD30CB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00A9E0" w:themeColor="accent1"/>
              <w:bottom w:val="single" w:sz="8" w:space="0" w:color="00A9E0"/>
            </w:tcBorders>
            <w:shd w:val="clear" w:color="auto" w:fill="D9D9D9" w:themeFill="background1" w:themeFillShade="D9"/>
          </w:tcPr>
          <w:p w14:paraId="524E84FA" w14:textId="77777777" w:rsidR="00FC63C3" w:rsidRPr="00DD30CB" w:rsidRDefault="00FC63C3" w:rsidP="0063536C">
            <w:pPr>
              <w:spacing w:line="240" w:lineRule="auto"/>
              <w:ind w:right="-85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D30CB">
              <w:rPr>
                <w:rFonts w:eastAsia="MS Mincho" w:cs="Arial"/>
                <w:bCs/>
                <w:sz w:val="16"/>
                <w:szCs w:val="16"/>
                <w:lang w:eastAsia="ja-JP"/>
              </w:rPr>
              <w:t>Unterschrift</w:t>
            </w:r>
            <w:r w:rsidR="005E5A80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 und Stempel</w:t>
            </w:r>
          </w:p>
        </w:tc>
      </w:tr>
    </w:tbl>
    <w:p w14:paraId="0A049AF0" w14:textId="77777777" w:rsidR="002262A7" w:rsidRPr="00FC63C3" w:rsidRDefault="002262A7" w:rsidP="00FC63C3">
      <w:pPr>
        <w:spacing w:line="240" w:lineRule="auto"/>
        <w:rPr>
          <w:rFonts w:cs="Arial"/>
          <w:b/>
          <w:sz w:val="2"/>
          <w:szCs w:val="2"/>
        </w:rPr>
      </w:pPr>
    </w:p>
    <w:sectPr w:rsidR="002262A7" w:rsidRPr="00FC63C3" w:rsidSect="00333386">
      <w:headerReference w:type="default" r:id="rId27"/>
      <w:pgSz w:w="11906" w:h="16838" w:code="9"/>
      <w:pgMar w:top="2665" w:right="1247" w:bottom="289" w:left="1134" w:header="624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14E6" w14:textId="77777777" w:rsidR="00FB67F7" w:rsidRDefault="00FB67F7" w:rsidP="001F10CC">
      <w:pPr>
        <w:spacing w:line="240" w:lineRule="auto"/>
      </w:pPr>
      <w:r>
        <w:separator/>
      </w:r>
    </w:p>
  </w:endnote>
  <w:endnote w:type="continuationSeparator" w:id="0">
    <w:p w14:paraId="73617CFE" w14:textId="77777777" w:rsidR="00FB67F7" w:rsidRDefault="00FB67F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DB3B" w14:textId="77777777" w:rsidR="007A73D5" w:rsidRDefault="007A7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3132"/>
      <w:gridCol w:w="3841"/>
    </w:tblGrid>
    <w:tr w:rsidR="00497A23" w:rsidRPr="00497A23" w14:paraId="075E0C5F" w14:textId="77777777" w:rsidTr="00BD24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950" w:type="dxa"/>
          <w:tcBorders>
            <w:top w:val="none" w:sz="0" w:space="0" w:color="auto"/>
            <w:bottom w:val="none" w:sz="0" w:space="0" w:color="auto"/>
          </w:tcBorders>
        </w:tcPr>
        <w:p w14:paraId="09FF8E76" w14:textId="77777777" w:rsidR="00497A23" w:rsidRPr="00497A23" w:rsidRDefault="00497A23" w:rsidP="00497A23">
          <w:pPr>
            <w:pStyle w:val="Fuzeile"/>
            <w:spacing w:line="240" w:lineRule="auto"/>
            <w:rPr>
              <w:sz w:val="20"/>
              <w:szCs w:val="20"/>
            </w:rPr>
          </w:pPr>
        </w:p>
      </w:tc>
      <w:tc>
        <w:tcPr>
          <w:tcW w:w="3132" w:type="dxa"/>
          <w:tcBorders>
            <w:top w:val="none" w:sz="0" w:space="0" w:color="auto"/>
            <w:bottom w:val="none" w:sz="0" w:space="0" w:color="auto"/>
          </w:tcBorders>
        </w:tcPr>
        <w:p w14:paraId="2C090E00" w14:textId="3829EA1B" w:rsidR="00497A23" w:rsidRPr="00497A23" w:rsidRDefault="00497A23" w:rsidP="00497A23">
          <w:pPr>
            <w:pStyle w:val="Fuzeile"/>
            <w:spacing w:line="240" w:lineRule="auto"/>
            <w:jc w:val="center"/>
            <w:rPr>
              <w:b w:val="0"/>
              <w:sz w:val="20"/>
              <w:szCs w:val="20"/>
            </w:rPr>
          </w:pPr>
          <w:r w:rsidRPr="00497A23">
            <w:rPr>
              <w:b w:val="0"/>
              <w:sz w:val="20"/>
              <w:szCs w:val="20"/>
            </w:rPr>
            <w:t xml:space="preserve">Seite 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PAGE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E33CE2">
            <w:rPr>
              <w:b w:val="0"/>
              <w:noProof/>
              <w:sz w:val="20"/>
              <w:szCs w:val="20"/>
            </w:rPr>
            <w:t>1</w:t>
          </w:r>
          <w:r w:rsidRPr="00497A23">
            <w:rPr>
              <w:sz w:val="20"/>
              <w:szCs w:val="20"/>
            </w:rPr>
            <w:fldChar w:fldCharType="end"/>
          </w:r>
          <w:r w:rsidRPr="00497A23">
            <w:rPr>
              <w:b w:val="0"/>
              <w:sz w:val="20"/>
              <w:szCs w:val="20"/>
            </w:rPr>
            <w:t>/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NUMPAGES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E33CE2">
            <w:rPr>
              <w:b w:val="0"/>
              <w:noProof/>
              <w:sz w:val="20"/>
              <w:szCs w:val="20"/>
            </w:rPr>
            <w:t>2</w:t>
          </w:r>
          <w:r w:rsidRPr="00497A23">
            <w:rPr>
              <w:sz w:val="20"/>
              <w:szCs w:val="20"/>
            </w:rPr>
            <w:fldChar w:fldCharType="end"/>
          </w:r>
        </w:p>
      </w:tc>
      <w:tc>
        <w:tcPr>
          <w:tcW w:w="3841" w:type="dxa"/>
          <w:tcBorders>
            <w:top w:val="none" w:sz="0" w:space="0" w:color="auto"/>
            <w:bottom w:val="none" w:sz="0" w:space="0" w:color="auto"/>
          </w:tcBorders>
        </w:tcPr>
        <w:p w14:paraId="726AD443" w14:textId="7D7B49F7" w:rsidR="00497A23" w:rsidRPr="00497A23" w:rsidRDefault="007A73D5" w:rsidP="007A73D5">
          <w:pPr>
            <w:pStyle w:val="Fuzeile"/>
            <w:spacing w:line="240" w:lineRule="auto"/>
            <w:jc w:val="righ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01</w:t>
          </w:r>
          <w:r w:rsidR="002905BF">
            <w:rPr>
              <w:b w:val="0"/>
              <w:sz w:val="20"/>
              <w:szCs w:val="20"/>
            </w:rPr>
            <w:t>.</w:t>
          </w:r>
          <w:r w:rsidR="003C6462">
            <w:rPr>
              <w:b w:val="0"/>
              <w:sz w:val="20"/>
              <w:szCs w:val="20"/>
            </w:rPr>
            <w:t>10</w:t>
          </w:r>
          <w:r w:rsidR="00497A23" w:rsidRPr="00497A23">
            <w:rPr>
              <w:b w:val="0"/>
              <w:sz w:val="20"/>
              <w:szCs w:val="20"/>
            </w:rPr>
            <w:t>.20</w:t>
          </w:r>
          <w:r w:rsidR="000F7406">
            <w:rPr>
              <w:b w:val="0"/>
              <w:sz w:val="20"/>
              <w:szCs w:val="20"/>
            </w:rPr>
            <w:t>2</w:t>
          </w:r>
          <w:r>
            <w:rPr>
              <w:b w:val="0"/>
              <w:sz w:val="20"/>
              <w:szCs w:val="20"/>
            </w:rPr>
            <w:t>3</w:t>
          </w:r>
          <w:r w:rsidR="00497A23" w:rsidRPr="00497A23">
            <w:rPr>
              <w:b w:val="0"/>
              <w:sz w:val="20"/>
              <w:szCs w:val="20"/>
            </w:rPr>
            <w:t>/Lf</w:t>
          </w:r>
        </w:p>
      </w:tc>
    </w:tr>
  </w:tbl>
  <w:p w14:paraId="3E0D6012" w14:textId="77777777" w:rsidR="00497A23" w:rsidRPr="00694212" w:rsidRDefault="00497A23" w:rsidP="00497A23">
    <w:pPr>
      <w:pStyle w:val="Fuzeile"/>
      <w:spacing w:line="240" w:lineRule="auto"/>
      <w:jc w:val="right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3190"/>
      <w:gridCol w:w="3719"/>
    </w:tblGrid>
    <w:tr w:rsidR="00497A23" w:rsidRPr="00497A23" w14:paraId="3DD946C2" w14:textId="77777777" w:rsidTr="00BD24BB">
      <w:tc>
        <w:tcPr>
          <w:tcW w:w="3014" w:type="dxa"/>
        </w:tcPr>
        <w:p w14:paraId="1E42E5A1" w14:textId="77777777" w:rsidR="00497A23" w:rsidRPr="00497A23" w:rsidRDefault="00497A23" w:rsidP="00A67956">
          <w:pPr>
            <w:pStyle w:val="Fuzeile"/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tcW w:w="3190" w:type="dxa"/>
        </w:tcPr>
        <w:p w14:paraId="07701A3F" w14:textId="4E6998AF" w:rsidR="00497A23" w:rsidRPr="00497A23" w:rsidRDefault="00497A23" w:rsidP="00A67956">
          <w:pPr>
            <w:pStyle w:val="Fuzeile"/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  <w:szCs w:val="20"/>
            </w:rPr>
          </w:pPr>
          <w:r w:rsidRPr="00497A23">
            <w:rPr>
              <w:b w:val="0"/>
              <w:sz w:val="20"/>
              <w:szCs w:val="20"/>
            </w:rPr>
            <w:t xml:space="preserve">Seite 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PAGE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E33CE2">
            <w:rPr>
              <w:b w:val="0"/>
              <w:noProof/>
              <w:sz w:val="20"/>
              <w:szCs w:val="20"/>
            </w:rPr>
            <w:t>2</w:t>
          </w:r>
          <w:r w:rsidRPr="00497A23">
            <w:rPr>
              <w:sz w:val="20"/>
              <w:szCs w:val="20"/>
            </w:rPr>
            <w:fldChar w:fldCharType="end"/>
          </w:r>
          <w:r w:rsidRPr="00497A23">
            <w:rPr>
              <w:b w:val="0"/>
              <w:sz w:val="20"/>
              <w:szCs w:val="20"/>
            </w:rPr>
            <w:t>/</w:t>
          </w:r>
          <w:r w:rsidRPr="00497A23">
            <w:rPr>
              <w:sz w:val="20"/>
              <w:szCs w:val="20"/>
            </w:rPr>
            <w:fldChar w:fldCharType="begin"/>
          </w:r>
          <w:r w:rsidRPr="00497A23">
            <w:rPr>
              <w:b w:val="0"/>
              <w:sz w:val="20"/>
              <w:szCs w:val="20"/>
            </w:rPr>
            <w:instrText xml:space="preserve"> NUMPAGES  \* Arabic  \* MERGEFORMAT </w:instrText>
          </w:r>
          <w:r w:rsidRPr="00497A23">
            <w:rPr>
              <w:sz w:val="20"/>
              <w:szCs w:val="20"/>
            </w:rPr>
            <w:fldChar w:fldCharType="separate"/>
          </w:r>
          <w:r w:rsidR="00E33CE2">
            <w:rPr>
              <w:b w:val="0"/>
              <w:noProof/>
              <w:sz w:val="20"/>
              <w:szCs w:val="20"/>
            </w:rPr>
            <w:t>2</w:t>
          </w:r>
          <w:r w:rsidRPr="00497A23">
            <w:rPr>
              <w:sz w:val="20"/>
              <w:szCs w:val="20"/>
            </w:rPr>
            <w:fldChar w:fldCharType="end"/>
          </w:r>
        </w:p>
      </w:tc>
      <w:tc>
        <w:tcPr>
          <w:tcW w:w="3719" w:type="dxa"/>
        </w:tcPr>
        <w:p w14:paraId="72ABA4AC" w14:textId="74B8E674" w:rsidR="00497A23" w:rsidRPr="00497A23" w:rsidRDefault="00BD24BB" w:rsidP="00BD24BB">
          <w:pPr>
            <w:pStyle w:val="Fuzeile"/>
            <w:spacing w:line="240" w:lineRule="auto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1.10</w:t>
          </w:r>
          <w:r w:rsidR="002243AD" w:rsidRPr="00497A23">
            <w:rPr>
              <w:b w:val="0"/>
              <w:sz w:val="20"/>
              <w:szCs w:val="20"/>
            </w:rPr>
            <w:t>.20</w:t>
          </w:r>
          <w:r w:rsidR="000F7406">
            <w:rPr>
              <w:b w:val="0"/>
              <w:sz w:val="20"/>
              <w:szCs w:val="20"/>
            </w:rPr>
            <w:t>2</w:t>
          </w:r>
          <w:r>
            <w:rPr>
              <w:b w:val="0"/>
              <w:sz w:val="20"/>
              <w:szCs w:val="20"/>
            </w:rPr>
            <w:t>3</w:t>
          </w:r>
          <w:r w:rsidR="002243AD" w:rsidRPr="00497A23">
            <w:rPr>
              <w:b w:val="0"/>
              <w:sz w:val="20"/>
              <w:szCs w:val="20"/>
            </w:rPr>
            <w:t>/Lf</w:t>
          </w:r>
        </w:p>
      </w:tc>
    </w:tr>
  </w:tbl>
  <w:p w14:paraId="537C4616" w14:textId="77777777" w:rsidR="00497A23" w:rsidRPr="00694212" w:rsidRDefault="00497A23" w:rsidP="00497A23">
    <w:pPr>
      <w:pStyle w:val="Fuzeile"/>
      <w:spacing w:line="240" w:lineRule="auto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B1EA" w14:textId="77777777" w:rsidR="00FB67F7" w:rsidRPr="00FD1846" w:rsidRDefault="00FB67F7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1F2D353A" w14:textId="77777777" w:rsidR="00FB67F7" w:rsidRPr="00515D71" w:rsidRDefault="00FB67F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FB608" wp14:editId="06D72115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17F50" id="Gerade Verbindung 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14:paraId="1D59C3F2" w14:textId="77777777" w:rsidR="00FB67F7" w:rsidRPr="00FD1846" w:rsidRDefault="00FB67F7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17BEDF2D" w14:textId="77777777" w:rsidR="00FB67F7" w:rsidRPr="00515D71" w:rsidRDefault="00FB67F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6BFF" w14:textId="77777777" w:rsidR="007A73D5" w:rsidRDefault="007A7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22F3" w14:textId="77777777" w:rsidR="003E057F" w:rsidRPr="00C2799B" w:rsidRDefault="00C2799B">
    <w:pPr>
      <w:pStyle w:val="Kopfzeile"/>
      <w:rPr>
        <w:b/>
      </w:rPr>
    </w:pPr>
    <w:r w:rsidRPr="00C2799B">
      <w:rPr>
        <w:b/>
      </w:rPr>
      <w:t>International Office</w:t>
    </w:r>
  </w:p>
  <w:p w14:paraId="523B876A" w14:textId="77777777" w:rsidR="003E057F" w:rsidRPr="008948CA" w:rsidRDefault="00567C6B" w:rsidP="008948CA">
    <w:pPr>
      <w:pStyle w:val="zzKapitelfeld"/>
      <w:framePr w:wrap="notBeside"/>
    </w:pP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534F5966" wp14:editId="626EFF1A">
          <wp:simplePos x="0" y="0"/>
          <wp:positionH relativeFrom="page">
            <wp:posOffset>4600575</wp:posOffset>
          </wp:positionH>
          <wp:positionV relativeFrom="page">
            <wp:posOffset>9525</wp:posOffset>
          </wp:positionV>
          <wp:extent cx="2952115" cy="16192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6BDC1" w14:textId="77777777" w:rsidR="003E057F" w:rsidRDefault="003E057F" w:rsidP="00F438A7">
    <w:pPr>
      <w:pStyle w:val="zzSeitenzahlfeld"/>
      <w:framePr w:wrap="around"/>
    </w:pPr>
  </w:p>
  <w:p w14:paraId="736A838E" w14:textId="77777777" w:rsidR="003E057F" w:rsidRDefault="003E057F" w:rsidP="001F10CC">
    <w:pPr>
      <w:pStyle w:val="zzNoPreprint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DA37" w14:textId="77777777"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A215394" wp14:editId="573D7D2F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855E2" w14:textId="77777777" w:rsidR="003E057F" w:rsidRDefault="002B4D57" w:rsidP="00967C19">
    <w:pPr>
      <w:pStyle w:val="Kopfzeile"/>
      <w:rPr>
        <w:b/>
      </w:rPr>
    </w:pPr>
    <w:r>
      <w:rPr>
        <w:b/>
      </w:rPr>
      <w:t>International Office</w:t>
    </w:r>
  </w:p>
  <w:p w14:paraId="49439A24" w14:textId="77777777" w:rsidR="00C45D52" w:rsidRDefault="00C45D52" w:rsidP="00C45D52">
    <w:pPr>
      <w:pStyle w:val="Kopfzeile"/>
      <w:rPr>
        <w:b/>
      </w:rPr>
    </w:pPr>
  </w:p>
  <w:p w14:paraId="417D2527" w14:textId="77777777" w:rsidR="00C45D52" w:rsidRDefault="00C45D52" w:rsidP="00C45D52">
    <w:pPr>
      <w:pStyle w:val="Kopfzeile"/>
      <w:rPr>
        <w:b/>
      </w:rPr>
    </w:pPr>
  </w:p>
  <w:p w14:paraId="79072D58" w14:textId="77777777" w:rsidR="00C45D52" w:rsidRDefault="00C45D52" w:rsidP="00C45D52">
    <w:pPr>
      <w:pStyle w:val="Kopfzeile"/>
      <w:rPr>
        <w:b/>
      </w:rPr>
    </w:pPr>
  </w:p>
  <w:p w14:paraId="2363838E" w14:textId="77777777" w:rsidR="00C45D52" w:rsidRDefault="00C45D52" w:rsidP="00C45D52">
    <w:pPr>
      <w:pStyle w:val="Kopfzeile"/>
      <w:rPr>
        <w:b/>
      </w:rPr>
    </w:pPr>
  </w:p>
  <w:p w14:paraId="3BBA985B" w14:textId="77777777" w:rsidR="00C45D52" w:rsidRDefault="00C45D52" w:rsidP="00C45D52">
    <w:pPr>
      <w:pStyle w:val="Kopfzeile"/>
      <w:rPr>
        <w:b/>
      </w:rPr>
    </w:pPr>
  </w:p>
  <w:p w14:paraId="0073B6A0" w14:textId="77777777" w:rsidR="00C45D52" w:rsidRDefault="00C45D52" w:rsidP="00C45D52">
    <w:pPr>
      <w:pStyle w:val="Kopfzeile"/>
      <w:rPr>
        <w:b/>
      </w:rPr>
    </w:pPr>
  </w:p>
  <w:p w14:paraId="7231CA40" w14:textId="77777777" w:rsidR="00C45D52" w:rsidRDefault="00C45D52" w:rsidP="00C45D52">
    <w:pPr>
      <w:pStyle w:val="Kopfzeile"/>
      <w:rPr>
        <w:b/>
      </w:rPr>
    </w:pPr>
  </w:p>
  <w:p w14:paraId="7B28E6F1" w14:textId="77777777" w:rsidR="00C45D52" w:rsidRDefault="00C45D52" w:rsidP="00C45D52">
    <w:pPr>
      <w:pStyle w:val="Kopfzeile"/>
      <w:rPr>
        <w:b/>
      </w:rPr>
    </w:pPr>
  </w:p>
  <w:p w14:paraId="6B30B44B" w14:textId="77777777" w:rsidR="00C45D52" w:rsidRDefault="00C45D52" w:rsidP="00C45D52">
    <w:pPr>
      <w:pStyle w:val="Kopfzeile"/>
      <w:rPr>
        <w:b/>
      </w:rPr>
    </w:pPr>
  </w:p>
  <w:tbl>
    <w:tblPr>
      <w:tblStyle w:val="Tabellenraster"/>
      <w:tblW w:w="9870" w:type="dxa"/>
      <w:tblLayout w:type="fixed"/>
      <w:tblLook w:val="04A0" w:firstRow="1" w:lastRow="0" w:firstColumn="1" w:lastColumn="0" w:noHBand="0" w:noVBand="1"/>
    </w:tblPr>
    <w:tblGrid>
      <w:gridCol w:w="1078"/>
      <w:gridCol w:w="708"/>
      <w:gridCol w:w="2127"/>
      <w:gridCol w:w="850"/>
      <w:gridCol w:w="2835"/>
      <w:gridCol w:w="1134"/>
      <w:gridCol w:w="1138"/>
    </w:tblGrid>
    <w:tr w:rsidR="00C45D52" w:rsidRPr="00A609F4" w14:paraId="7335EBE3" w14:textId="77777777" w:rsidTr="00333386">
      <w:tc>
        <w:tcPr>
          <w:tcW w:w="9870" w:type="dxa"/>
          <w:gridSpan w:val="7"/>
          <w:tcBorders>
            <w:top w:val="single" w:sz="8" w:space="0" w:color="00A9E0"/>
            <w:bottom w:val="single" w:sz="8" w:space="0" w:color="00A9E0"/>
          </w:tcBorders>
          <w:vAlign w:val="center"/>
        </w:tcPr>
        <w:p w14:paraId="46818E1E" w14:textId="5B83A4D2" w:rsidR="00C45D52" w:rsidRPr="00DE6F97" w:rsidRDefault="00C45D52" w:rsidP="007D7214">
          <w:pPr>
            <w:pStyle w:val="berschrift3"/>
            <w:spacing w:before="0" w:after="0" w:line="220" w:lineRule="exact"/>
            <w:outlineLvl w:val="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2"/>
              <w:u w:val="none"/>
              <w:lang w:eastAsia="de-DE"/>
            </w:rPr>
          </w:pPr>
          <w:r>
            <w:rPr>
              <w:b/>
              <w:sz w:val="22"/>
              <w:u w:color="009AD1"/>
              <w:lang w:eastAsia="de-DE"/>
            </w:rPr>
            <w:t>Daten de</w:t>
          </w:r>
          <w:r w:rsidR="00F749DA">
            <w:rPr>
              <w:b/>
              <w:sz w:val="22"/>
              <w:u w:color="009AD1"/>
              <w:lang w:eastAsia="de-DE"/>
            </w:rPr>
            <w:t>r</w:t>
          </w:r>
          <w:r>
            <w:rPr>
              <w:b/>
              <w:sz w:val="22"/>
              <w:u w:color="009AD1"/>
              <w:lang w:eastAsia="de-DE"/>
            </w:rPr>
            <w:t xml:space="preserve"> </w:t>
          </w:r>
          <w:r w:rsidR="00F749DA">
            <w:rPr>
              <w:b/>
              <w:sz w:val="22"/>
              <w:u w:color="009AD1"/>
              <w:lang w:eastAsia="de-DE"/>
            </w:rPr>
            <w:t>a</w:t>
          </w:r>
          <w:r>
            <w:rPr>
              <w:b/>
              <w:sz w:val="22"/>
              <w:u w:color="009AD1"/>
              <w:lang w:eastAsia="de-DE"/>
            </w:rPr>
            <w:t>ntragstellenden</w:t>
          </w:r>
          <w:r w:rsidR="00F749DA">
            <w:rPr>
              <w:b/>
              <w:sz w:val="22"/>
              <w:u w:color="009AD1"/>
              <w:lang w:eastAsia="de-DE"/>
            </w:rPr>
            <w:t xml:space="preserve"> Person</w:t>
          </w:r>
        </w:p>
      </w:tc>
    </w:tr>
    <w:tr w:rsidR="00C45D52" w:rsidRPr="00C001B8" w14:paraId="77D64233" w14:textId="77777777" w:rsidTr="00333386">
      <w:tc>
        <w:tcPr>
          <w:tcW w:w="1078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76A75F3E" w14:textId="77777777" w:rsidR="00C45D52" w:rsidRPr="00103CE2" w:rsidRDefault="00C45D52" w:rsidP="007D7214">
          <w:pPr>
            <w:spacing w:line="200" w:lineRule="exact"/>
            <w:ind w:right="-85"/>
            <w:rPr>
              <w:rFonts w:eastAsia="MS Mincho" w:cs="Arial"/>
              <w:bCs/>
              <w:spacing w:val="-4"/>
              <w:sz w:val="16"/>
              <w:szCs w:val="16"/>
              <w:lang w:val="en-GB" w:eastAsia="ja-JP"/>
            </w:rPr>
          </w:pPr>
          <w:r w:rsidRPr="00103CE2">
            <w:rPr>
              <w:rFonts w:eastAsia="MS Mincho" w:cs="Arial"/>
              <w:bCs/>
              <w:spacing w:val="-4"/>
              <w:sz w:val="16"/>
              <w:szCs w:val="16"/>
              <w:lang w:val="en-GB" w:eastAsia="ja-JP"/>
            </w:rPr>
            <w:t>NACHNAME:</w:t>
          </w:r>
        </w:p>
      </w:tc>
      <w:tc>
        <w:tcPr>
          <w:tcW w:w="2835" w:type="dxa"/>
          <w:gridSpan w:val="2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0DFDD06D" w14:textId="349544D8" w:rsidR="00C45D52" w:rsidRPr="00401CDF" w:rsidRDefault="00C45D52" w:rsidP="007D7214">
          <w:pPr>
            <w:spacing w:line="200" w:lineRule="exact"/>
            <w:ind w:right="-85"/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  <w:instrText xml:space="preserve"> REF  Nachname \* Upper  \* MERGEFORMAT </w:instrText>
          </w:r>
          <w:r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  <w:fldChar w:fldCharType="separate"/>
          </w:r>
          <w:r w:rsidR="00D97668">
            <w:rPr>
              <w:rFonts w:eastAsia="MS Mincho" w:cs="Arial"/>
              <w:b/>
              <w:bCs/>
              <w:noProof/>
              <w:sz w:val="16"/>
              <w:szCs w:val="16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caps/>
              <w:sz w:val="16"/>
              <w:szCs w:val="16"/>
              <w:lang w:val="en-GB" w:eastAsia="ja-JP"/>
            </w:rPr>
            <w:fldChar w:fldCharType="end"/>
          </w:r>
        </w:p>
      </w:tc>
      <w:tc>
        <w:tcPr>
          <w:tcW w:w="850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5D31A5A9" w14:textId="77777777" w:rsidR="00C45D52" w:rsidRPr="00C001B8" w:rsidRDefault="00C45D52" w:rsidP="007D7214">
          <w:pPr>
            <w:spacing w:line="200" w:lineRule="exact"/>
            <w:ind w:right="-85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Cs/>
              <w:sz w:val="16"/>
              <w:szCs w:val="16"/>
              <w:lang w:val="en-GB" w:eastAsia="ja-JP"/>
            </w:rPr>
            <w:t>Vorn</w:t>
          </w:r>
          <w:r w:rsidRPr="00C001B8">
            <w:rPr>
              <w:rFonts w:eastAsia="MS Mincho" w:cs="Arial"/>
              <w:bCs/>
              <w:sz w:val="16"/>
              <w:szCs w:val="16"/>
              <w:lang w:val="en-GB" w:eastAsia="ja-JP"/>
            </w:rPr>
            <w:t>ame:</w:t>
          </w:r>
        </w:p>
      </w:tc>
      <w:tc>
        <w:tcPr>
          <w:tcW w:w="2835" w:type="dxa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54AD29D9" w14:textId="3543252F" w:rsidR="00C45D52" w:rsidRPr="00C001B8" w:rsidRDefault="00C45D52" w:rsidP="007D7214">
          <w:pPr>
            <w:spacing w:line="200" w:lineRule="exact"/>
            <w:ind w:right="-85"/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instrText xml:space="preserve"> REF  Vorname  \* MERGEFORMAT </w:instrTex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separate"/>
          </w:r>
          <w:r w:rsidR="00D97668">
            <w:rPr>
              <w:rFonts w:eastAsia="MS Mincho" w:cs="Arial"/>
              <w:b/>
              <w:bCs/>
              <w:noProof/>
              <w:sz w:val="16"/>
              <w:szCs w:val="16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sz w:val="16"/>
              <w:szCs w:val="16"/>
              <w:lang w:val="en-GB" w:eastAsia="ja-JP"/>
            </w:rPr>
            <w:fldChar w:fldCharType="end"/>
          </w:r>
        </w:p>
      </w:tc>
      <w:tc>
        <w:tcPr>
          <w:tcW w:w="1134" w:type="dxa"/>
          <w:tcBorders>
            <w:top w:val="single" w:sz="8" w:space="0" w:color="00A9E0"/>
            <w:bottom w:val="dashed" w:sz="4" w:space="0" w:color="00A9E0" w:themeColor="accent1"/>
          </w:tcBorders>
        </w:tcPr>
        <w:p w14:paraId="122B416D" w14:textId="77777777" w:rsidR="00C45D52" w:rsidRPr="00C001B8" w:rsidRDefault="00C45D52" w:rsidP="007D7214">
          <w:pPr>
            <w:spacing w:line="200" w:lineRule="exact"/>
            <w:ind w:right="-85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Cs/>
              <w:sz w:val="16"/>
              <w:szCs w:val="16"/>
              <w:lang w:val="en-GB" w:eastAsia="ja-JP"/>
            </w:rPr>
            <w:t>Matrikel-Nr</w:t>
          </w:r>
          <w:r w:rsidRPr="00C001B8">
            <w:rPr>
              <w:rFonts w:eastAsia="MS Mincho" w:cs="Arial"/>
              <w:bCs/>
              <w:sz w:val="16"/>
              <w:szCs w:val="16"/>
              <w:lang w:val="en-GB" w:eastAsia="ja-JP"/>
            </w:rPr>
            <w:t>.:</w:t>
          </w:r>
        </w:p>
      </w:tc>
      <w:tc>
        <w:tcPr>
          <w:tcW w:w="1138" w:type="dxa"/>
          <w:tcBorders>
            <w:top w:val="single" w:sz="8" w:space="0" w:color="00A9E0"/>
            <w:bottom w:val="dashed" w:sz="4" w:space="0" w:color="00A9E0" w:themeColor="accent1"/>
          </w:tcBorders>
          <w:vAlign w:val="bottom"/>
        </w:tcPr>
        <w:p w14:paraId="2079B30A" w14:textId="095C0478" w:rsidR="00C45D52" w:rsidRPr="008E23EA" w:rsidRDefault="00C45D52" w:rsidP="007D7214">
          <w:pPr>
            <w:spacing w:line="200" w:lineRule="exact"/>
            <w:ind w:right="-113"/>
            <w:rPr>
              <w:rFonts w:eastAsia="MS Mincho" w:cs="Arial"/>
              <w:bCs/>
              <w:sz w:val="20"/>
              <w:szCs w:val="20"/>
              <w:lang w:val="en-GB" w:eastAsia="ja-JP"/>
            </w:rPr>
          </w:pPr>
          <w:r w:rsidRPr="008E23EA">
            <w:rPr>
              <w:rFonts w:eastAsia="MS Mincho" w:cs="Arial"/>
              <w:bCs/>
              <w:sz w:val="20"/>
              <w:szCs w:val="20"/>
              <w:lang w:val="en-GB" w:eastAsia="ja-JP"/>
            </w:rPr>
            <w:t>01/</w: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begin"/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instrText xml:space="preserve"> REF  Matrikelnummer  \* MERGEFORMAT </w:instrTex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separate"/>
          </w:r>
          <w:r w:rsidR="00D97668">
            <w:rPr>
              <w:rFonts w:eastAsia="MS Mincho" w:cs="Arial"/>
              <w:b/>
              <w:bCs/>
              <w:noProof/>
              <w:sz w:val="20"/>
              <w:szCs w:val="20"/>
              <w:lang w:val="en-GB" w:eastAsia="ja-JP"/>
            </w:rPr>
            <w:t xml:space="preserve">     </w:t>
          </w:r>
          <w:r>
            <w:rPr>
              <w:rFonts w:eastAsia="MS Mincho" w:cs="Arial"/>
              <w:b/>
              <w:bCs/>
              <w:sz w:val="20"/>
              <w:szCs w:val="20"/>
              <w:lang w:val="en-GB" w:eastAsia="ja-JP"/>
            </w:rPr>
            <w:fldChar w:fldCharType="end"/>
          </w:r>
        </w:p>
      </w:tc>
    </w:tr>
    <w:tr w:rsidR="00C45D52" w:rsidRPr="00C001B8" w14:paraId="41859310" w14:textId="77777777" w:rsidTr="00333386">
      <w:tc>
        <w:tcPr>
          <w:tcW w:w="1078" w:type="dxa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71B687E0" w14:textId="77777777" w:rsidR="00C45D52" w:rsidRPr="00C001B8" w:rsidRDefault="00C45D52" w:rsidP="007D7214">
          <w:pPr>
            <w:spacing w:line="200" w:lineRule="exact"/>
            <w:ind w:right="-85"/>
            <w:rPr>
              <w:rFonts w:eastAsia="MS Mincho" w:cs="Arial"/>
              <w:bCs/>
              <w:sz w:val="16"/>
              <w:szCs w:val="16"/>
              <w:lang w:val="en-GB" w:eastAsia="ja-JP"/>
            </w:rPr>
          </w:pPr>
          <w:r>
            <w:rPr>
              <w:rFonts w:eastAsia="MS Mincho" w:cs="Arial"/>
              <w:bCs/>
              <w:sz w:val="16"/>
              <w:szCs w:val="16"/>
              <w:lang w:val="en-GB" w:eastAsia="ja-JP"/>
            </w:rPr>
            <w:t>Fachbereich</w:t>
          </w:r>
          <w:r w:rsidRPr="00C001B8">
            <w:rPr>
              <w:rFonts w:eastAsia="MS Mincho" w:cs="Arial"/>
              <w:bCs/>
              <w:sz w:val="16"/>
              <w:szCs w:val="16"/>
              <w:lang w:val="en-GB" w:eastAsia="ja-JP"/>
            </w:rPr>
            <w:t>:</w:t>
          </w:r>
        </w:p>
      </w:tc>
      <w:tc>
        <w:tcPr>
          <w:tcW w:w="3685" w:type="dxa"/>
          <w:gridSpan w:val="3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02878534" w14:textId="1993DBF0" w:rsidR="00C45D52" w:rsidRPr="007644D8" w:rsidRDefault="00C45D52" w:rsidP="007D7214">
          <w:pPr>
            <w:spacing w:line="200" w:lineRule="exact"/>
            <w:ind w:right="-113"/>
            <w:rPr>
              <w:rFonts w:eastAsia="MS Mincho" w:cs="Arial"/>
              <w:b/>
              <w:bCs/>
              <w:sz w:val="16"/>
              <w:szCs w:val="16"/>
              <w:lang w:eastAsia="ja-JP"/>
            </w:rPr>
          </w:pPr>
          <w:r w:rsidRPr="007644D8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Pr="007644D8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instrText xml:space="preserve"> REF  Fachbereich  \* MERGEFORMAT </w:instrText>
          </w:r>
          <w:r w:rsidRPr="007644D8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D97668" w:rsidRPr="00D97668">
            <w:rPr>
              <w:b/>
              <w:bCs/>
              <w:sz w:val="16"/>
              <w:szCs w:val="16"/>
            </w:rPr>
            <w:t>Wirtschaftswissenschaften</w:t>
          </w:r>
          <w:r w:rsidRPr="007644D8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="009F021B" w:rsidRPr="007644D8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t xml:space="preserve"> </w:t>
          </w:r>
        </w:p>
      </w:tc>
      <w:tc>
        <w:tcPr>
          <w:tcW w:w="5107" w:type="dxa"/>
          <w:gridSpan w:val="3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240DD3DD" w14:textId="3B164C92" w:rsidR="00C45D52" w:rsidRPr="00F749DA" w:rsidRDefault="00F749DA" w:rsidP="007D7214">
          <w:pPr>
            <w:spacing w:line="200" w:lineRule="exact"/>
            <w:ind w:right="-85"/>
            <w:rPr>
              <w:rFonts w:eastAsia="MS Mincho" w:cs="Arial"/>
              <w:bCs/>
              <w:sz w:val="16"/>
              <w:szCs w:val="16"/>
              <w:lang w:eastAsia="ja-JP"/>
            </w:rPr>
          </w:pPr>
          <w:r w:rsidRPr="00F749DA">
            <w:rPr>
              <w:rFonts w:eastAsia="MS Mincho" w:cs="Arial"/>
              <w:bCs/>
              <w:sz w:val="16"/>
              <w:szCs w:val="16"/>
              <w:lang w:eastAsia="ja-JP"/>
            </w:rPr>
            <w:t>Person</w:t>
          </w:r>
          <w:r w:rsidR="00C45D52" w:rsidRPr="00F749DA">
            <w:rPr>
              <w:rFonts w:eastAsia="MS Mincho" w:cs="Arial"/>
              <w:bCs/>
              <w:sz w:val="16"/>
              <w:szCs w:val="16"/>
              <w:lang w:eastAsia="ja-JP"/>
            </w:rPr>
            <w:t xml:space="preserve"> ist </w:t>
          </w:r>
          <w:r w:rsidR="00C45D52" w:rsidRPr="007173DC">
            <w:rPr>
              <w:rFonts w:eastAsia="MS Mincho" w:cs="Arial"/>
              <w:bCs/>
              <w:sz w:val="16"/>
              <w:szCs w:val="16"/>
              <w:lang w:eastAsia="ja-JP"/>
            </w:rPr>
            <w:t xml:space="preserve">im </w:t>
          </w:r>
          <w:r w:rsidR="00C45D52"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="00C45D52"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Semesterzahl  \* MERGEFORMAT </w:instrText>
          </w:r>
          <w:r w:rsidR="00C45D52"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D97668" w:rsidRPr="00D97668">
            <w:rPr>
              <w:b/>
              <w:sz w:val="16"/>
              <w:szCs w:val="16"/>
            </w:rPr>
            <w:t>ersten</w:t>
          </w:r>
          <w:r w:rsidR="00C45D52"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="00C45D52"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t xml:space="preserve"> </w:t>
          </w:r>
          <w:r w:rsidR="00C45D52" w:rsidRPr="007173DC">
            <w:rPr>
              <w:rFonts w:eastAsia="MS Mincho" w:cs="Arial"/>
              <w:bCs/>
              <w:sz w:val="16"/>
              <w:szCs w:val="16"/>
              <w:lang w:eastAsia="ja-JP"/>
            </w:rPr>
            <w:t>Semester</w:t>
          </w:r>
          <w:r w:rsidR="00C45D52" w:rsidRPr="00F749DA">
            <w:rPr>
              <w:rFonts w:eastAsia="MS Mincho" w:cs="Arial"/>
              <w:bCs/>
              <w:sz w:val="16"/>
              <w:szCs w:val="16"/>
              <w:lang w:eastAsia="ja-JP"/>
            </w:rPr>
            <w:t xml:space="preserve"> an der Universität Konstanz.</w:t>
          </w:r>
        </w:p>
      </w:tc>
    </w:tr>
    <w:tr w:rsidR="00C45D52" w:rsidRPr="00C001B8" w14:paraId="54ECE303" w14:textId="77777777" w:rsidTr="00333386">
      <w:tc>
        <w:tcPr>
          <w:tcW w:w="1786" w:type="dxa"/>
          <w:gridSpan w:val="2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3C67AC1F" w14:textId="77777777" w:rsidR="00C45D52" w:rsidRPr="001E2630" w:rsidRDefault="00C45D52" w:rsidP="007D7214">
          <w:pPr>
            <w:spacing w:line="200" w:lineRule="exact"/>
            <w:ind w:right="-113"/>
            <w:rPr>
              <w:rFonts w:eastAsia="MS Mincho" w:cs="Arial"/>
              <w:bCs/>
              <w:sz w:val="16"/>
              <w:szCs w:val="16"/>
              <w:lang w:eastAsia="ja-JP"/>
            </w:rPr>
          </w:pPr>
          <w:r w:rsidRPr="001E2630">
            <w:rPr>
              <w:rFonts w:eastAsia="MS Mincho" w:cs="Arial"/>
              <w:bCs/>
              <w:sz w:val="16"/>
              <w:szCs w:val="16"/>
              <w:lang w:eastAsia="ja-JP"/>
            </w:rPr>
            <w:t xml:space="preserve">Austauschprogramm: </w:t>
          </w:r>
        </w:p>
      </w:tc>
      <w:tc>
        <w:tcPr>
          <w:tcW w:w="8084" w:type="dxa"/>
          <w:gridSpan w:val="5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7042FCE5" w14:textId="0123DA23" w:rsidR="00C45D52" w:rsidRPr="007173DC" w:rsidRDefault="00C45D52" w:rsidP="007D7214">
          <w:pPr>
            <w:spacing w:line="200" w:lineRule="exact"/>
            <w:ind w:right="-113"/>
            <w:rPr>
              <w:rFonts w:eastAsia="MS Mincho" w:cs="Arial"/>
              <w:b/>
              <w:bCs/>
              <w:sz w:val="16"/>
              <w:szCs w:val="16"/>
              <w:lang w:eastAsia="ja-JP"/>
            </w:rPr>
          </w:pP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Austauschprogramm  \* MERGEFORMAT </w:instrText>
          </w: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D97668" w:rsidRPr="00D97668">
            <w:rPr>
              <w:b/>
              <w:sz w:val="16"/>
              <w:szCs w:val="16"/>
            </w:rPr>
            <w:t>Erasmus+</w:t>
          </w: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t xml:space="preserve"> (Erasmus+ ICM Studierende dürfen nicht verlängern!)</w:t>
          </w:r>
        </w:p>
      </w:tc>
    </w:tr>
    <w:tr w:rsidR="00C45D52" w:rsidRPr="005E0F8C" w14:paraId="15EBC991" w14:textId="77777777" w:rsidTr="00333386">
      <w:tc>
        <w:tcPr>
          <w:tcW w:w="1786" w:type="dxa"/>
          <w:gridSpan w:val="2"/>
          <w:tcBorders>
            <w:top w:val="dashed" w:sz="4" w:space="0" w:color="00A9E0" w:themeColor="accent1"/>
            <w:bottom w:val="dashed" w:sz="4" w:space="0" w:color="00A9E0" w:themeColor="accent1"/>
          </w:tcBorders>
        </w:tcPr>
        <w:p w14:paraId="1ECDD3D1" w14:textId="77777777" w:rsidR="00C45D52" w:rsidRPr="005E0F8C" w:rsidRDefault="00C45D52" w:rsidP="007D7214">
          <w:pPr>
            <w:spacing w:line="200" w:lineRule="exact"/>
            <w:rPr>
              <w:rFonts w:eastAsia="MS Mincho" w:cs="Arial"/>
              <w:bCs/>
              <w:sz w:val="16"/>
              <w:szCs w:val="16"/>
              <w:lang w:eastAsia="ja-JP"/>
            </w:rPr>
          </w:pPr>
          <w:r>
            <w:rPr>
              <w:rFonts w:eastAsia="MS Mincho" w:cs="Arial"/>
              <w:bCs/>
              <w:sz w:val="16"/>
              <w:szCs w:val="16"/>
              <w:lang w:eastAsia="ja-JP"/>
            </w:rPr>
            <w:t>Heimatuniversität:</w:t>
          </w:r>
        </w:p>
      </w:tc>
      <w:tc>
        <w:tcPr>
          <w:tcW w:w="8084" w:type="dxa"/>
          <w:gridSpan w:val="5"/>
          <w:tcBorders>
            <w:top w:val="dashed" w:sz="4" w:space="0" w:color="00A9E0" w:themeColor="accent1"/>
            <w:bottom w:val="dashed" w:sz="4" w:space="0" w:color="00A9E0" w:themeColor="accent1"/>
          </w:tcBorders>
          <w:vAlign w:val="bottom"/>
        </w:tcPr>
        <w:p w14:paraId="5943B7B7" w14:textId="5C3CF485" w:rsidR="00C45D52" w:rsidRPr="007173DC" w:rsidRDefault="00C45D52" w:rsidP="007D7214">
          <w:pPr>
            <w:spacing w:line="200" w:lineRule="exact"/>
            <w:rPr>
              <w:rFonts w:eastAsia="MS Mincho" w:cs="Arial"/>
              <w:bCs/>
              <w:sz w:val="16"/>
              <w:szCs w:val="16"/>
              <w:lang w:eastAsia="ja-JP"/>
            </w:rPr>
          </w:pP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begin"/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Heimatuni </w:instrText>
          </w:r>
          <w:r w:rsid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\* MERGEFORMAT </w:instrText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separate"/>
          </w:r>
          <w:r w:rsidR="00D97668">
            <w:rPr>
              <w:rFonts w:eastAsia="MS Mincho" w:cs="Arial"/>
              <w:b/>
              <w:bCs/>
              <w:noProof/>
              <w:sz w:val="16"/>
              <w:szCs w:val="16"/>
              <w:lang w:eastAsia="ja-JP"/>
            </w:rPr>
            <w:t xml:space="preserve">     </w:t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fldChar w:fldCharType="end"/>
          </w:r>
        </w:p>
      </w:tc>
    </w:tr>
    <w:tr w:rsidR="00C45D52" w:rsidRPr="005813E9" w14:paraId="5218603B" w14:textId="77777777" w:rsidTr="00333386">
      <w:tc>
        <w:tcPr>
          <w:tcW w:w="9870" w:type="dxa"/>
          <w:gridSpan w:val="7"/>
          <w:tcBorders>
            <w:top w:val="dashed" w:sz="4" w:space="0" w:color="00A9E0" w:themeColor="accent1"/>
            <w:bottom w:val="single" w:sz="8" w:space="0" w:color="00B0F0"/>
          </w:tcBorders>
          <w:vAlign w:val="bottom"/>
        </w:tcPr>
        <w:p w14:paraId="11A06A3D" w14:textId="523472B8" w:rsidR="00C45D52" w:rsidRPr="007173DC" w:rsidRDefault="00C45D52" w:rsidP="00333386">
          <w:pPr>
            <w:spacing w:line="200" w:lineRule="exact"/>
            <w:rPr>
              <w:rFonts w:eastAsia="MS Mincho" w:cs="Arial"/>
              <w:bCs/>
              <w:sz w:val="16"/>
              <w:szCs w:val="16"/>
              <w:lang w:eastAsia="ja-JP"/>
            </w:rPr>
          </w:pPr>
          <w:r w:rsidRPr="007173DC">
            <w:rPr>
              <w:rFonts w:eastAsia="MS Mincho" w:cs="Arial"/>
              <w:bCs/>
              <w:sz w:val="16"/>
              <w:szCs w:val="16"/>
              <w:lang w:eastAsia="ja-JP"/>
            </w:rPr>
            <w:t>Antragstellende</w:t>
          </w:r>
          <w:r w:rsidR="00333386">
            <w:rPr>
              <w:rFonts w:eastAsia="MS Mincho" w:cs="Arial"/>
              <w:bCs/>
              <w:sz w:val="16"/>
              <w:szCs w:val="16"/>
              <w:lang w:eastAsia="ja-JP"/>
            </w:rPr>
            <w:t xml:space="preserve"> Person</w:t>
          </w:r>
          <w:r w:rsidRPr="007173DC">
            <w:rPr>
              <w:rFonts w:eastAsia="MS Mincho" w:cs="Arial"/>
              <w:bCs/>
              <w:sz w:val="16"/>
              <w:szCs w:val="16"/>
              <w:lang w:eastAsia="ja-JP"/>
            </w:rPr>
            <w:t xml:space="preserve"> beantragt die Verlängerung </w:t>
          </w:r>
          <w:r w:rsidR="00333386">
            <w:rPr>
              <w:rFonts w:eastAsia="MS Mincho" w:cs="Arial"/>
              <w:bCs/>
              <w:sz w:val="16"/>
              <w:szCs w:val="16"/>
              <w:lang w:eastAsia="ja-JP"/>
            </w:rPr>
            <w:t>ihr</w:t>
          </w:r>
          <w:r w:rsidRPr="007173DC">
            <w:rPr>
              <w:rFonts w:eastAsia="MS Mincho" w:cs="Arial"/>
              <w:bCs/>
              <w:sz w:val="16"/>
              <w:szCs w:val="16"/>
              <w:lang w:eastAsia="ja-JP"/>
            </w:rPr>
            <w:t xml:space="preserve">es Zeitstudiums bis zum Ende vom </w:t>
          </w: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begin"/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instrText xml:space="preserve"> REF  WinterSommerSemester  \* MERGEFORMAT </w:instrText>
          </w: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separate"/>
          </w:r>
          <w:r w:rsidR="00D97668" w:rsidRPr="00D97668">
            <w:rPr>
              <w:b/>
              <w:bCs/>
              <w:sz w:val="16"/>
              <w:szCs w:val="16"/>
            </w:rPr>
            <w:t>Sommersemester 2023</w:t>
          </w:r>
          <w:r w:rsidRPr="007173DC">
            <w:rPr>
              <w:rFonts w:eastAsia="MS Mincho" w:cs="Arial"/>
              <w:b/>
              <w:bCs/>
              <w:sz w:val="16"/>
              <w:szCs w:val="16"/>
              <w:lang w:val="en-US" w:eastAsia="ja-JP"/>
            </w:rPr>
            <w:fldChar w:fldCharType="end"/>
          </w:r>
          <w:r w:rsidRPr="007173DC">
            <w:rPr>
              <w:rFonts w:eastAsia="MS Mincho" w:cs="Arial"/>
              <w:b/>
              <w:bCs/>
              <w:sz w:val="16"/>
              <w:szCs w:val="16"/>
              <w:lang w:eastAsia="ja-JP"/>
            </w:rPr>
            <w:t xml:space="preserve"> </w:t>
          </w:r>
        </w:p>
      </w:tc>
    </w:tr>
  </w:tbl>
  <w:p w14:paraId="0C308882" w14:textId="77777777" w:rsidR="00C45D52" w:rsidRPr="00A66580" w:rsidRDefault="00C45D52" w:rsidP="00C45D52">
    <w:pPr>
      <w:spacing w:line="240" w:lineRule="auto"/>
      <w:rPr>
        <w:rFonts w:eastAsia="MS Mincho" w:cs="Arial"/>
        <w:bCs/>
        <w:sz w:val="12"/>
        <w:szCs w:val="12"/>
        <w:lang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94FE" w14:textId="77777777" w:rsidR="00C45D52" w:rsidRPr="00C2799B" w:rsidRDefault="00C45D52">
    <w:pPr>
      <w:pStyle w:val="Kopfzeile"/>
      <w:rPr>
        <w:b/>
      </w:rPr>
    </w:pPr>
    <w:r w:rsidRPr="00C2799B">
      <w:rPr>
        <w:b/>
      </w:rPr>
      <w:t>International Office</w:t>
    </w:r>
  </w:p>
  <w:p w14:paraId="6070B06F" w14:textId="77777777" w:rsidR="00C45D52" w:rsidRPr="008948CA" w:rsidRDefault="00C45D52" w:rsidP="008948CA">
    <w:pPr>
      <w:pStyle w:val="zzKapitelfeld"/>
      <w:framePr w:wrap="notBesid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1ECCED61" wp14:editId="6CF84DC3">
          <wp:simplePos x="0" y="0"/>
          <wp:positionH relativeFrom="page">
            <wp:posOffset>4600575</wp:posOffset>
          </wp:positionH>
          <wp:positionV relativeFrom="page">
            <wp:posOffset>9525</wp:posOffset>
          </wp:positionV>
          <wp:extent cx="2952115" cy="161925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D7C32" w14:textId="77777777" w:rsidR="00C45D52" w:rsidRDefault="00C45D52" w:rsidP="00F438A7">
    <w:pPr>
      <w:pStyle w:val="zzSeitenzahlfeld"/>
      <w:framePr w:wrap="around"/>
    </w:pPr>
  </w:p>
  <w:p w14:paraId="12027D42" w14:textId="77777777" w:rsidR="00C45D52" w:rsidRDefault="00C45D52" w:rsidP="001F10CC">
    <w:pPr>
      <w:pStyle w:val="zzNoPreprint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0FD172E5"/>
    <w:multiLevelType w:val="hybridMultilevel"/>
    <w:tmpl w:val="0AD4A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FC7"/>
    <w:multiLevelType w:val="hybridMultilevel"/>
    <w:tmpl w:val="991679C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00F10"/>
    <w:multiLevelType w:val="hybridMultilevel"/>
    <w:tmpl w:val="2D00A0E4"/>
    <w:lvl w:ilvl="0" w:tplc="38965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084"/>
    <w:multiLevelType w:val="multilevel"/>
    <w:tmpl w:val="5DF27934"/>
    <w:numStyleLink w:val="NummerierteListe"/>
  </w:abstractNum>
  <w:abstractNum w:abstractNumId="10" w15:restartNumberingAfterBreak="0">
    <w:nsid w:val="3FFA2324"/>
    <w:multiLevelType w:val="hybridMultilevel"/>
    <w:tmpl w:val="9C0E2E70"/>
    <w:lvl w:ilvl="0" w:tplc="1C3EF62C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0331"/>
    <w:multiLevelType w:val="hybridMultilevel"/>
    <w:tmpl w:val="BF360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CFA"/>
    <w:multiLevelType w:val="multilevel"/>
    <w:tmpl w:val="22E27E10"/>
    <w:numStyleLink w:val="Schlussfolgerungsliste"/>
  </w:abstractNum>
  <w:abstractNum w:abstractNumId="13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1C387C"/>
    <w:multiLevelType w:val="hybridMultilevel"/>
    <w:tmpl w:val="6E2C1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52BE1509"/>
    <w:multiLevelType w:val="hybridMultilevel"/>
    <w:tmpl w:val="3F6A34D4"/>
    <w:lvl w:ilvl="0" w:tplc="DF1CF1A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25016"/>
    <w:multiLevelType w:val="hybridMultilevel"/>
    <w:tmpl w:val="3F6A34D4"/>
    <w:lvl w:ilvl="0" w:tplc="DF1CF1A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3F1"/>
    <w:multiLevelType w:val="hybridMultilevel"/>
    <w:tmpl w:val="DA74420E"/>
    <w:lvl w:ilvl="0" w:tplc="4D94A2E6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4371"/>
    <w:multiLevelType w:val="multilevel"/>
    <w:tmpl w:val="22E27E10"/>
    <w:numStyleLink w:val="Schlussfolgerungsliste"/>
  </w:abstractNum>
  <w:abstractNum w:abstractNumId="21" w15:restartNumberingAfterBreak="0">
    <w:nsid w:val="6837662B"/>
    <w:multiLevelType w:val="hybridMultilevel"/>
    <w:tmpl w:val="BAB07C32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87A611A"/>
    <w:multiLevelType w:val="hybridMultilevel"/>
    <w:tmpl w:val="0F52FA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C66A5"/>
    <w:multiLevelType w:val="hybridMultilevel"/>
    <w:tmpl w:val="23F281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6927"/>
    <w:multiLevelType w:val="multilevel"/>
    <w:tmpl w:val="FE68A0C0"/>
    <w:numStyleLink w:val="Aufzhlungsliste"/>
  </w:abstractNum>
  <w:abstractNum w:abstractNumId="25" w15:restartNumberingAfterBreak="0">
    <w:nsid w:val="6DF229FE"/>
    <w:multiLevelType w:val="hybridMultilevel"/>
    <w:tmpl w:val="DE061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2869"/>
    <w:multiLevelType w:val="hybridMultilevel"/>
    <w:tmpl w:val="A90CB3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A0FEF"/>
    <w:multiLevelType w:val="multilevel"/>
    <w:tmpl w:val="22E27E10"/>
    <w:numStyleLink w:val="Schlussfolgerungsliste"/>
  </w:abstractNum>
  <w:abstractNum w:abstractNumId="29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28"/>
  </w:num>
  <w:num w:numId="7">
    <w:abstractNumId w:val="29"/>
  </w:num>
  <w:num w:numId="8">
    <w:abstractNumId w:val="12"/>
  </w:num>
  <w:num w:numId="9">
    <w:abstractNumId w:val="0"/>
  </w:num>
  <w:num w:numId="10">
    <w:abstractNumId w:val="26"/>
  </w:num>
  <w:num w:numId="11">
    <w:abstractNumId w:val="20"/>
  </w:num>
  <w:num w:numId="12">
    <w:abstractNumId w:val="6"/>
  </w:num>
  <w:num w:numId="13">
    <w:abstractNumId w:val="2"/>
  </w:num>
  <w:num w:numId="14">
    <w:abstractNumId w:val="13"/>
  </w:num>
  <w:num w:numId="15">
    <w:abstractNumId w:val="24"/>
  </w:num>
  <w:num w:numId="16">
    <w:abstractNumId w:val="4"/>
  </w:num>
  <w:num w:numId="17">
    <w:abstractNumId w:val="25"/>
  </w:num>
  <w:num w:numId="18">
    <w:abstractNumId w:val="11"/>
  </w:num>
  <w:num w:numId="19">
    <w:abstractNumId w:val="27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5"/>
  </w:num>
  <w:num w:numId="25">
    <w:abstractNumId w:val="15"/>
  </w:num>
  <w:num w:numId="26">
    <w:abstractNumId w:val="8"/>
  </w:num>
  <w:num w:numId="27">
    <w:abstractNumId w:val="17"/>
  </w:num>
  <w:num w:numId="28">
    <w:abstractNumId w:val="10"/>
  </w:num>
  <w:num w:numId="29">
    <w:abstractNumId w:val="19"/>
  </w:num>
  <w:num w:numId="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ocumentProtection w:edit="forms" w:enforcement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C"/>
    <w:rsid w:val="00000541"/>
    <w:rsid w:val="00001199"/>
    <w:rsid w:val="00001506"/>
    <w:rsid w:val="00001618"/>
    <w:rsid w:val="00001D9D"/>
    <w:rsid w:val="00012122"/>
    <w:rsid w:val="00013BDA"/>
    <w:rsid w:val="000154B2"/>
    <w:rsid w:val="00020CD0"/>
    <w:rsid w:val="000279A6"/>
    <w:rsid w:val="00032B92"/>
    <w:rsid w:val="00034C65"/>
    <w:rsid w:val="000426B4"/>
    <w:rsid w:val="000463DC"/>
    <w:rsid w:val="0005396C"/>
    <w:rsid w:val="0005457F"/>
    <w:rsid w:val="00061606"/>
    <w:rsid w:val="0006418C"/>
    <w:rsid w:val="00064251"/>
    <w:rsid w:val="00070868"/>
    <w:rsid w:val="00076717"/>
    <w:rsid w:val="00081BB7"/>
    <w:rsid w:val="0008259C"/>
    <w:rsid w:val="00082633"/>
    <w:rsid w:val="00083A29"/>
    <w:rsid w:val="00086C7D"/>
    <w:rsid w:val="00090D8F"/>
    <w:rsid w:val="000A0D79"/>
    <w:rsid w:val="000B5EBD"/>
    <w:rsid w:val="000C1233"/>
    <w:rsid w:val="000C464D"/>
    <w:rsid w:val="000D1EE2"/>
    <w:rsid w:val="000D36F0"/>
    <w:rsid w:val="000D6123"/>
    <w:rsid w:val="000E02E7"/>
    <w:rsid w:val="000E0784"/>
    <w:rsid w:val="000E21D7"/>
    <w:rsid w:val="000E646F"/>
    <w:rsid w:val="000F18AF"/>
    <w:rsid w:val="000F1AB9"/>
    <w:rsid w:val="000F6C0D"/>
    <w:rsid w:val="000F7406"/>
    <w:rsid w:val="000F75B1"/>
    <w:rsid w:val="001016E5"/>
    <w:rsid w:val="00103CE2"/>
    <w:rsid w:val="00105F84"/>
    <w:rsid w:val="00106593"/>
    <w:rsid w:val="00110361"/>
    <w:rsid w:val="001128FA"/>
    <w:rsid w:val="00112A3F"/>
    <w:rsid w:val="00112B8C"/>
    <w:rsid w:val="00114226"/>
    <w:rsid w:val="0011469B"/>
    <w:rsid w:val="001167A5"/>
    <w:rsid w:val="0013242B"/>
    <w:rsid w:val="001331E3"/>
    <w:rsid w:val="00134EB8"/>
    <w:rsid w:val="00137195"/>
    <w:rsid w:val="00143C0C"/>
    <w:rsid w:val="001500EE"/>
    <w:rsid w:val="00166C34"/>
    <w:rsid w:val="0017049A"/>
    <w:rsid w:val="001716A3"/>
    <w:rsid w:val="00175EAC"/>
    <w:rsid w:val="0018152A"/>
    <w:rsid w:val="00192AAD"/>
    <w:rsid w:val="00196D4F"/>
    <w:rsid w:val="001A54AA"/>
    <w:rsid w:val="001B19AC"/>
    <w:rsid w:val="001C2C44"/>
    <w:rsid w:val="001C77EE"/>
    <w:rsid w:val="001D17F4"/>
    <w:rsid w:val="001D1B9D"/>
    <w:rsid w:val="001D50FB"/>
    <w:rsid w:val="001E2630"/>
    <w:rsid w:val="001F10CC"/>
    <w:rsid w:val="001F4FAA"/>
    <w:rsid w:val="00205B3D"/>
    <w:rsid w:val="002141A6"/>
    <w:rsid w:val="002159BC"/>
    <w:rsid w:val="002209B2"/>
    <w:rsid w:val="00222B83"/>
    <w:rsid w:val="002243AD"/>
    <w:rsid w:val="002262A7"/>
    <w:rsid w:val="00227C44"/>
    <w:rsid w:val="00234A61"/>
    <w:rsid w:val="00237069"/>
    <w:rsid w:val="002435C0"/>
    <w:rsid w:val="00247D5A"/>
    <w:rsid w:val="002500A1"/>
    <w:rsid w:val="0025525C"/>
    <w:rsid w:val="00255718"/>
    <w:rsid w:val="0025579B"/>
    <w:rsid w:val="0025732A"/>
    <w:rsid w:val="002631D8"/>
    <w:rsid w:val="00272B18"/>
    <w:rsid w:val="002730A2"/>
    <w:rsid w:val="00282A92"/>
    <w:rsid w:val="002905BF"/>
    <w:rsid w:val="00296D8B"/>
    <w:rsid w:val="002A033B"/>
    <w:rsid w:val="002A69CF"/>
    <w:rsid w:val="002B1734"/>
    <w:rsid w:val="002B24CF"/>
    <w:rsid w:val="002B3727"/>
    <w:rsid w:val="002B4D57"/>
    <w:rsid w:val="002B5081"/>
    <w:rsid w:val="002B5E8F"/>
    <w:rsid w:val="002C1EA2"/>
    <w:rsid w:val="002C564B"/>
    <w:rsid w:val="002D08EC"/>
    <w:rsid w:val="002D3DA9"/>
    <w:rsid w:val="002E2890"/>
    <w:rsid w:val="002E6748"/>
    <w:rsid w:val="002E76D1"/>
    <w:rsid w:val="002E7AE9"/>
    <w:rsid w:val="002F05A0"/>
    <w:rsid w:val="002F0DD5"/>
    <w:rsid w:val="002F2D31"/>
    <w:rsid w:val="002F504A"/>
    <w:rsid w:val="002F7CED"/>
    <w:rsid w:val="003002C7"/>
    <w:rsid w:val="003056A7"/>
    <w:rsid w:val="00312D15"/>
    <w:rsid w:val="003211F8"/>
    <w:rsid w:val="00326565"/>
    <w:rsid w:val="00333386"/>
    <w:rsid w:val="00340B15"/>
    <w:rsid w:val="003435E5"/>
    <w:rsid w:val="00350B62"/>
    <w:rsid w:val="0035317B"/>
    <w:rsid w:val="00355B36"/>
    <w:rsid w:val="003566EC"/>
    <w:rsid w:val="00366C9D"/>
    <w:rsid w:val="00372CFE"/>
    <w:rsid w:val="003801C9"/>
    <w:rsid w:val="0038051D"/>
    <w:rsid w:val="0039564D"/>
    <w:rsid w:val="003B7A4B"/>
    <w:rsid w:val="003C19B3"/>
    <w:rsid w:val="003C6462"/>
    <w:rsid w:val="003D001B"/>
    <w:rsid w:val="003D0758"/>
    <w:rsid w:val="003D2CD8"/>
    <w:rsid w:val="003D322D"/>
    <w:rsid w:val="003D5641"/>
    <w:rsid w:val="003E057F"/>
    <w:rsid w:val="003F24C6"/>
    <w:rsid w:val="003F5F1D"/>
    <w:rsid w:val="00401CDF"/>
    <w:rsid w:val="00402C3D"/>
    <w:rsid w:val="004064E7"/>
    <w:rsid w:val="004140B2"/>
    <w:rsid w:val="00420663"/>
    <w:rsid w:val="00426F11"/>
    <w:rsid w:val="004319B7"/>
    <w:rsid w:val="004327CF"/>
    <w:rsid w:val="00434350"/>
    <w:rsid w:val="00441299"/>
    <w:rsid w:val="00442807"/>
    <w:rsid w:val="00443754"/>
    <w:rsid w:val="0044391D"/>
    <w:rsid w:val="004505CF"/>
    <w:rsid w:val="00453F95"/>
    <w:rsid w:val="004546BE"/>
    <w:rsid w:val="00457829"/>
    <w:rsid w:val="00457CC7"/>
    <w:rsid w:val="004632EE"/>
    <w:rsid w:val="00463469"/>
    <w:rsid w:val="00464620"/>
    <w:rsid w:val="00477D0B"/>
    <w:rsid w:val="00487010"/>
    <w:rsid w:val="00492781"/>
    <w:rsid w:val="00495486"/>
    <w:rsid w:val="004964A8"/>
    <w:rsid w:val="004965C6"/>
    <w:rsid w:val="00497A23"/>
    <w:rsid w:val="004A128C"/>
    <w:rsid w:val="004A5351"/>
    <w:rsid w:val="004A64BB"/>
    <w:rsid w:val="004A712D"/>
    <w:rsid w:val="004B200B"/>
    <w:rsid w:val="004B3555"/>
    <w:rsid w:val="004C184C"/>
    <w:rsid w:val="004C2164"/>
    <w:rsid w:val="004D05F4"/>
    <w:rsid w:val="004D201C"/>
    <w:rsid w:val="004E0614"/>
    <w:rsid w:val="004E4F83"/>
    <w:rsid w:val="004E5862"/>
    <w:rsid w:val="004F3B84"/>
    <w:rsid w:val="00506295"/>
    <w:rsid w:val="00506370"/>
    <w:rsid w:val="00515D71"/>
    <w:rsid w:val="00521A83"/>
    <w:rsid w:val="00523E9C"/>
    <w:rsid w:val="00555536"/>
    <w:rsid w:val="00556333"/>
    <w:rsid w:val="0055687B"/>
    <w:rsid w:val="0055692F"/>
    <w:rsid w:val="00563A71"/>
    <w:rsid w:val="00566C97"/>
    <w:rsid w:val="00566EF2"/>
    <w:rsid w:val="00567C6B"/>
    <w:rsid w:val="00571B4B"/>
    <w:rsid w:val="00572983"/>
    <w:rsid w:val="00575E97"/>
    <w:rsid w:val="0058105D"/>
    <w:rsid w:val="005813E9"/>
    <w:rsid w:val="00582DE3"/>
    <w:rsid w:val="005872CC"/>
    <w:rsid w:val="005877F8"/>
    <w:rsid w:val="00590AE7"/>
    <w:rsid w:val="005A13F8"/>
    <w:rsid w:val="005A3B46"/>
    <w:rsid w:val="005A62AA"/>
    <w:rsid w:val="005A6F24"/>
    <w:rsid w:val="005B06ED"/>
    <w:rsid w:val="005B2C55"/>
    <w:rsid w:val="005B4221"/>
    <w:rsid w:val="005B6102"/>
    <w:rsid w:val="005C3A62"/>
    <w:rsid w:val="005C503E"/>
    <w:rsid w:val="005D281F"/>
    <w:rsid w:val="005D5877"/>
    <w:rsid w:val="005E0F8C"/>
    <w:rsid w:val="005E2D52"/>
    <w:rsid w:val="005E4ADA"/>
    <w:rsid w:val="005E5A80"/>
    <w:rsid w:val="005E6332"/>
    <w:rsid w:val="005F4B7C"/>
    <w:rsid w:val="005F4C98"/>
    <w:rsid w:val="005F7B3E"/>
    <w:rsid w:val="00602C80"/>
    <w:rsid w:val="00605789"/>
    <w:rsid w:val="006069AE"/>
    <w:rsid w:val="00607EA0"/>
    <w:rsid w:val="00610DF2"/>
    <w:rsid w:val="00611678"/>
    <w:rsid w:val="00617240"/>
    <w:rsid w:val="00622AB5"/>
    <w:rsid w:val="00623FD4"/>
    <w:rsid w:val="00626BDB"/>
    <w:rsid w:val="00627A31"/>
    <w:rsid w:val="006344B4"/>
    <w:rsid w:val="006355D7"/>
    <w:rsid w:val="0063625F"/>
    <w:rsid w:val="00640733"/>
    <w:rsid w:val="0065030F"/>
    <w:rsid w:val="00652168"/>
    <w:rsid w:val="00656065"/>
    <w:rsid w:val="0066542A"/>
    <w:rsid w:val="006712F5"/>
    <w:rsid w:val="00672B1E"/>
    <w:rsid w:val="00675EAD"/>
    <w:rsid w:val="0068171C"/>
    <w:rsid w:val="006867E0"/>
    <w:rsid w:val="006971A6"/>
    <w:rsid w:val="006A0413"/>
    <w:rsid w:val="006A2528"/>
    <w:rsid w:val="006A61A7"/>
    <w:rsid w:val="006A740A"/>
    <w:rsid w:val="006B1924"/>
    <w:rsid w:val="006B3F57"/>
    <w:rsid w:val="006B55B0"/>
    <w:rsid w:val="006C0204"/>
    <w:rsid w:val="006C3EAA"/>
    <w:rsid w:val="006C4B09"/>
    <w:rsid w:val="006C7237"/>
    <w:rsid w:val="006D00E7"/>
    <w:rsid w:val="006E389A"/>
    <w:rsid w:val="006F0CCB"/>
    <w:rsid w:val="006F13BA"/>
    <w:rsid w:val="006F3792"/>
    <w:rsid w:val="006F4AF0"/>
    <w:rsid w:val="006F67AD"/>
    <w:rsid w:val="006F75EE"/>
    <w:rsid w:val="006F7877"/>
    <w:rsid w:val="00700A9A"/>
    <w:rsid w:val="0070365B"/>
    <w:rsid w:val="00704F6F"/>
    <w:rsid w:val="00711EF4"/>
    <w:rsid w:val="00713487"/>
    <w:rsid w:val="007148C6"/>
    <w:rsid w:val="007173C4"/>
    <w:rsid w:val="007173DC"/>
    <w:rsid w:val="00725A80"/>
    <w:rsid w:val="00740EB2"/>
    <w:rsid w:val="00743F52"/>
    <w:rsid w:val="00747E44"/>
    <w:rsid w:val="00751B08"/>
    <w:rsid w:val="00760EE7"/>
    <w:rsid w:val="007644D8"/>
    <w:rsid w:val="007673DA"/>
    <w:rsid w:val="00767726"/>
    <w:rsid w:val="00773247"/>
    <w:rsid w:val="0077479D"/>
    <w:rsid w:val="007772DC"/>
    <w:rsid w:val="00781FE6"/>
    <w:rsid w:val="00786AD9"/>
    <w:rsid w:val="0079035B"/>
    <w:rsid w:val="00791B8F"/>
    <w:rsid w:val="00791E21"/>
    <w:rsid w:val="007A3D33"/>
    <w:rsid w:val="007A73D5"/>
    <w:rsid w:val="007B0380"/>
    <w:rsid w:val="007B7FEE"/>
    <w:rsid w:val="007C3E5A"/>
    <w:rsid w:val="007C7D06"/>
    <w:rsid w:val="007D1721"/>
    <w:rsid w:val="007D5CEE"/>
    <w:rsid w:val="007D7FCA"/>
    <w:rsid w:val="007E453D"/>
    <w:rsid w:val="007E7B56"/>
    <w:rsid w:val="007F4F87"/>
    <w:rsid w:val="007F53C9"/>
    <w:rsid w:val="007F5BA5"/>
    <w:rsid w:val="0080172A"/>
    <w:rsid w:val="008163AF"/>
    <w:rsid w:val="00835060"/>
    <w:rsid w:val="0083536E"/>
    <w:rsid w:val="00835AE5"/>
    <w:rsid w:val="00835BD4"/>
    <w:rsid w:val="00845BAA"/>
    <w:rsid w:val="00846D94"/>
    <w:rsid w:val="008472DE"/>
    <w:rsid w:val="00851D6F"/>
    <w:rsid w:val="00854D10"/>
    <w:rsid w:val="0086086A"/>
    <w:rsid w:val="008674E8"/>
    <w:rsid w:val="00871502"/>
    <w:rsid w:val="00881BB5"/>
    <w:rsid w:val="008900ED"/>
    <w:rsid w:val="0089410E"/>
    <w:rsid w:val="008948CA"/>
    <w:rsid w:val="008957A0"/>
    <w:rsid w:val="008B0E77"/>
    <w:rsid w:val="008B6544"/>
    <w:rsid w:val="008C1216"/>
    <w:rsid w:val="008C17F2"/>
    <w:rsid w:val="008D0EC4"/>
    <w:rsid w:val="008D126A"/>
    <w:rsid w:val="008D3024"/>
    <w:rsid w:val="008D6E3B"/>
    <w:rsid w:val="008E23EA"/>
    <w:rsid w:val="008F229E"/>
    <w:rsid w:val="008F463E"/>
    <w:rsid w:val="009014E1"/>
    <w:rsid w:val="00903842"/>
    <w:rsid w:val="0090788E"/>
    <w:rsid w:val="00912A5D"/>
    <w:rsid w:val="00934F5F"/>
    <w:rsid w:val="00940473"/>
    <w:rsid w:val="009436F9"/>
    <w:rsid w:val="009530D9"/>
    <w:rsid w:val="00964065"/>
    <w:rsid w:val="0096416C"/>
    <w:rsid w:val="00967C19"/>
    <w:rsid w:val="00970616"/>
    <w:rsid w:val="009729D3"/>
    <w:rsid w:val="009801E4"/>
    <w:rsid w:val="00982697"/>
    <w:rsid w:val="00983001"/>
    <w:rsid w:val="00994D76"/>
    <w:rsid w:val="009A1982"/>
    <w:rsid w:val="009A1A9B"/>
    <w:rsid w:val="009B1C2D"/>
    <w:rsid w:val="009B50F9"/>
    <w:rsid w:val="009C3969"/>
    <w:rsid w:val="009D7FDF"/>
    <w:rsid w:val="009E099E"/>
    <w:rsid w:val="009E3EDC"/>
    <w:rsid w:val="009F0095"/>
    <w:rsid w:val="009F021B"/>
    <w:rsid w:val="009F5A4F"/>
    <w:rsid w:val="00A06CF8"/>
    <w:rsid w:val="00A200E2"/>
    <w:rsid w:val="00A26DD5"/>
    <w:rsid w:val="00A27023"/>
    <w:rsid w:val="00A32308"/>
    <w:rsid w:val="00A34B84"/>
    <w:rsid w:val="00A366C9"/>
    <w:rsid w:val="00A40B7C"/>
    <w:rsid w:val="00A41C7C"/>
    <w:rsid w:val="00A44B3E"/>
    <w:rsid w:val="00A465E8"/>
    <w:rsid w:val="00A46BA3"/>
    <w:rsid w:val="00A47B79"/>
    <w:rsid w:val="00A521D8"/>
    <w:rsid w:val="00A5291F"/>
    <w:rsid w:val="00A5775F"/>
    <w:rsid w:val="00A609F4"/>
    <w:rsid w:val="00A633F4"/>
    <w:rsid w:val="00A66580"/>
    <w:rsid w:val="00A778BE"/>
    <w:rsid w:val="00A80289"/>
    <w:rsid w:val="00A84CE2"/>
    <w:rsid w:val="00A879AF"/>
    <w:rsid w:val="00A93643"/>
    <w:rsid w:val="00A93D35"/>
    <w:rsid w:val="00A94717"/>
    <w:rsid w:val="00A94F74"/>
    <w:rsid w:val="00A97740"/>
    <w:rsid w:val="00AA06CD"/>
    <w:rsid w:val="00AA4E60"/>
    <w:rsid w:val="00AA5036"/>
    <w:rsid w:val="00AB3058"/>
    <w:rsid w:val="00AB307A"/>
    <w:rsid w:val="00AB6D5A"/>
    <w:rsid w:val="00AC307E"/>
    <w:rsid w:val="00AC3F05"/>
    <w:rsid w:val="00AC7AEF"/>
    <w:rsid w:val="00AD0551"/>
    <w:rsid w:val="00AE0FFC"/>
    <w:rsid w:val="00AE244B"/>
    <w:rsid w:val="00AE79B3"/>
    <w:rsid w:val="00B00A78"/>
    <w:rsid w:val="00B07F84"/>
    <w:rsid w:val="00B1038C"/>
    <w:rsid w:val="00B10758"/>
    <w:rsid w:val="00B145AD"/>
    <w:rsid w:val="00B15333"/>
    <w:rsid w:val="00B17CA3"/>
    <w:rsid w:val="00B2340F"/>
    <w:rsid w:val="00B256A4"/>
    <w:rsid w:val="00B27D9C"/>
    <w:rsid w:val="00B30099"/>
    <w:rsid w:val="00B41DFD"/>
    <w:rsid w:val="00B4759D"/>
    <w:rsid w:val="00B55542"/>
    <w:rsid w:val="00B67138"/>
    <w:rsid w:val="00B72881"/>
    <w:rsid w:val="00B74BEE"/>
    <w:rsid w:val="00B7723B"/>
    <w:rsid w:val="00B77386"/>
    <w:rsid w:val="00B8201F"/>
    <w:rsid w:val="00B86E53"/>
    <w:rsid w:val="00B92DF9"/>
    <w:rsid w:val="00B92E0F"/>
    <w:rsid w:val="00BA6FD0"/>
    <w:rsid w:val="00BB7339"/>
    <w:rsid w:val="00BC2D5D"/>
    <w:rsid w:val="00BC43E7"/>
    <w:rsid w:val="00BC7205"/>
    <w:rsid w:val="00BD0A02"/>
    <w:rsid w:val="00BD24BB"/>
    <w:rsid w:val="00BD389D"/>
    <w:rsid w:val="00BD5E59"/>
    <w:rsid w:val="00BE24B2"/>
    <w:rsid w:val="00BF0FAD"/>
    <w:rsid w:val="00BF3763"/>
    <w:rsid w:val="00BF6E52"/>
    <w:rsid w:val="00C001B8"/>
    <w:rsid w:val="00C0577D"/>
    <w:rsid w:val="00C11101"/>
    <w:rsid w:val="00C130C5"/>
    <w:rsid w:val="00C138B6"/>
    <w:rsid w:val="00C209C8"/>
    <w:rsid w:val="00C2799B"/>
    <w:rsid w:val="00C27CBC"/>
    <w:rsid w:val="00C30343"/>
    <w:rsid w:val="00C33049"/>
    <w:rsid w:val="00C44263"/>
    <w:rsid w:val="00C45D52"/>
    <w:rsid w:val="00C47E91"/>
    <w:rsid w:val="00C511C3"/>
    <w:rsid w:val="00C535C0"/>
    <w:rsid w:val="00C557BF"/>
    <w:rsid w:val="00C6315F"/>
    <w:rsid w:val="00C651FB"/>
    <w:rsid w:val="00C70D35"/>
    <w:rsid w:val="00C714C4"/>
    <w:rsid w:val="00C75181"/>
    <w:rsid w:val="00C774C4"/>
    <w:rsid w:val="00C83852"/>
    <w:rsid w:val="00C83CBD"/>
    <w:rsid w:val="00C8401E"/>
    <w:rsid w:val="00C8489A"/>
    <w:rsid w:val="00C86E87"/>
    <w:rsid w:val="00C90465"/>
    <w:rsid w:val="00C975B3"/>
    <w:rsid w:val="00CA1886"/>
    <w:rsid w:val="00CA2DA3"/>
    <w:rsid w:val="00CA3F01"/>
    <w:rsid w:val="00CA7BBA"/>
    <w:rsid w:val="00CB1D75"/>
    <w:rsid w:val="00CC1768"/>
    <w:rsid w:val="00CC25BB"/>
    <w:rsid w:val="00CC2961"/>
    <w:rsid w:val="00CC7CFA"/>
    <w:rsid w:val="00CD4E54"/>
    <w:rsid w:val="00CD75EF"/>
    <w:rsid w:val="00CE4DA3"/>
    <w:rsid w:val="00CE70C9"/>
    <w:rsid w:val="00D10E60"/>
    <w:rsid w:val="00D15DEE"/>
    <w:rsid w:val="00D26AEF"/>
    <w:rsid w:val="00D31550"/>
    <w:rsid w:val="00D3395F"/>
    <w:rsid w:val="00D35C57"/>
    <w:rsid w:val="00D45EA2"/>
    <w:rsid w:val="00D50E51"/>
    <w:rsid w:val="00D50F92"/>
    <w:rsid w:val="00D516E6"/>
    <w:rsid w:val="00D547CC"/>
    <w:rsid w:val="00D6428D"/>
    <w:rsid w:val="00D663F8"/>
    <w:rsid w:val="00D6675F"/>
    <w:rsid w:val="00D729B5"/>
    <w:rsid w:val="00D7362F"/>
    <w:rsid w:val="00D81BB7"/>
    <w:rsid w:val="00D82F78"/>
    <w:rsid w:val="00D846E7"/>
    <w:rsid w:val="00D85097"/>
    <w:rsid w:val="00D85512"/>
    <w:rsid w:val="00D87FAD"/>
    <w:rsid w:val="00D91F17"/>
    <w:rsid w:val="00D97668"/>
    <w:rsid w:val="00DA345B"/>
    <w:rsid w:val="00DB011B"/>
    <w:rsid w:val="00DB2D8E"/>
    <w:rsid w:val="00DC1AD3"/>
    <w:rsid w:val="00DC1BA4"/>
    <w:rsid w:val="00DC3B57"/>
    <w:rsid w:val="00DC4E49"/>
    <w:rsid w:val="00DC510D"/>
    <w:rsid w:val="00DC6D8F"/>
    <w:rsid w:val="00DD30CB"/>
    <w:rsid w:val="00DD3B7C"/>
    <w:rsid w:val="00DD5377"/>
    <w:rsid w:val="00DE0B0A"/>
    <w:rsid w:val="00DE4098"/>
    <w:rsid w:val="00DE4B02"/>
    <w:rsid w:val="00DE6F97"/>
    <w:rsid w:val="00DF0AA5"/>
    <w:rsid w:val="00DF3532"/>
    <w:rsid w:val="00DF40A1"/>
    <w:rsid w:val="00DF6704"/>
    <w:rsid w:val="00DF70EB"/>
    <w:rsid w:val="00E04BCC"/>
    <w:rsid w:val="00E04DED"/>
    <w:rsid w:val="00E0796C"/>
    <w:rsid w:val="00E118DC"/>
    <w:rsid w:val="00E11C23"/>
    <w:rsid w:val="00E1272D"/>
    <w:rsid w:val="00E21138"/>
    <w:rsid w:val="00E2538D"/>
    <w:rsid w:val="00E33CE2"/>
    <w:rsid w:val="00E36CF7"/>
    <w:rsid w:val="00E44948"/>
    <w:rsid w:val="00E45B17"/>
    <w:rsid w:val="00E51AAA"/>
    <w:rsid w:val="00E54574"/>
    <w:rsid w:val="00E5499C"/>
    <w:rsid w:val="00E60C22"/>
    <w:rsid w:val="00E642A0"/>
    <w:rsid w:val="00E65B53"/>
    <w:rsid w:val="00E702BA"/>
    <w:rsid w:val="00E738DE"/>
    <w:rsid w:val="00E77E3A"/>
    <w:rsid w:val="00E77FB3"/>
    <w:rsid w:val="00E81081"/>
    <w:rsid w:val="00E83740"/>
    <w:rsid w:val="00E845EA"/>
    <w:rsid w:val="00E958FB"/>
    <w:rsid w:val="00E96BFE"/>
    <w:rsid w:val="00E97E40"/>
    <w:rsid w:val="00EA0462"/>
    <w:rsid w:val="00EA2F26"/>
    <w:rsid w:val="00EA42FD"/>
    <w:rsid w:val="00EB4AA6"/>
    <w:rsid w:val="00EC0687"/>
    <w:rsid w:val="00EC279B"/>
    <w:rsid w:val="00EC3E6B"/>
    <w:rsid w:val="00EC3E8A"/>
    <w:rsid w:val="00ED2CEA"/>
    <w:rsid w:val="00ED4540"/>
    <w:rsid w:val="00ED4F47"/>
    <w:rsid w:val="00ED70FE"/>
    <w:rsid w:val="00EF409E"/>
    <w:rsid w:val="00EF4F32"/>
    <w:rsid w:val="00EF7E54"/>
    <w:rsid w:val="00F01341"/>
    <w:rsid w:val="00F10BAF"/>
    <w:rsid w:val="00F10BE4"/>
    <w:rsid w:val="00F238C7"/>
    <w:rsid w:val="00F24A94"/>
    <w:rsid w:val="00F31E09"/>
    <w:rsid w:val="00F3455E"/>
    <w:rsid w:val="00F3457D"/>
    <w:rsid w:val="00F35AC1"/>
    <w:rsid w:val="00F438A7"/>
    <w:rsid w:val="00F452EE"/>
    <w:rsid w:val="00F47640"/>
    <w:rsid w:val="00F5253E"/>
    <w:rsid w:val="00F528D9"/>
    <w:rsid w:val="00F61C7F"/>
    <w:rsid w:val="00F72271"/>
    <w:rsid w:val="00F749DA"/>
    <w:rsid w:val="00F7536C"/>
    <w:rsid w:val="00F7616F"/>
    <w:rsid w:val="00F81E19"/>
    <w:rsid w:val="00F82161"/>
    <w:rsid w:val="00F875C0"/>
    <w:rsid w:val="00F97752"/>
    <w:rsid w:val="00FA3736"/>
    <w:rsid w:val="00FA5D8A"/>
    <w:rsid w:val="00FA77DF"/>
    <w:rsid w:val="00FB3BD7"/>
    <w:rsid w:val="00FB4510"/>
    <w:rsid w:val="00FB67F7"/>
    <w:rsid w:val="00FC63C3"/>
    <w:rsid w:val="00FD1846"/>
    <w:rsid w:val="00FE7A9F"/>
    <w:rsid w:val="00FF4AA9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0B88900D"/>
  <w15:docId w15:val="{E91F09F5-DE32-4BF2-927E-FA51E82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7" w:unhideWhenUsed="1" w:qFormat="1"/>
    <w:lsdException w:name="heading 4" w:semiHidden="1" w:uiPriority="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30" w:qFormat="1"/>
    <w:lsdException w:name="Salutation" w:semiHidden="1" w:uiPriority="19" w:unhideWhenUsed="1"/>
    <w:lsdException w:name="Date" w:semiHidden="1" w:uiPriority="3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87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E5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links">
    <w:name w:val="links"/>
    <w:basedOn w:val="Absatz-Standardschriftart"/>
    <w:rsid w:val="00E5499C"/>
  </w:style>
  <w:style w:type="character" w:customStyle="1" w:styleId="liste1">
    <w:name w:val="liste1"/>
    <w:basedOn w:val="Absatz-Standardschriftart"/>
    <w:rsid w:val="00492781"/>
  </w:style>
  <w:style w:type="paragraph" w:customStyle="1" w:styleId="Fachbereichsfeld">
    <w:name w:val="Fachbereichsfeld"/>
    <w:basedOn w:val="Standard"/>
    <w:link w:val="FachbereichsfeldZchn"/>
    <w:qFormat/>
    <w:rsid w:val="009014E1"/>
    <w:pPr>
      <w:spacing w:line="210" w:lineRule="exact"/>
      <w:ind w:left="-57"/>
    </w:pPr>
    <w:rPr>
      <w:b/>
      <w:lang w:eastAsia="de-DE"/>
    </w:rPr>
  </w:style>
  <w:style w:type="character" w:customStyle="1" w:styleId="FachbereichsfeldZchn">
    <w:name w:val="Fachbereichsfeld Zchn"/>
    <w:basedOn w:val="Absatz-Standardschriftart"/>
    <w:link w:val="Fachbereichsfeld"/>
    <w:rsid w:val="009014E1"/>
    <w:rPr>
      <w:b/>
      <w:lang w:eastAsia="de-DE"/>
    </w:rPr>
  </w:style>
  <w:style w:type="paragraph" w:customStyle="1" w:styleId="Formatvorlage1">
    <w:name w:val="Formatvorlage1"/>
    <w:basedOn w:val="Fachbereichsfeld"/>
    <w:autoRedefine/>
    <w:qFormat/>
    <w:rsid w:val="004E5862"/>
    <w:pPr>
      <w:spacing w:line="200" w:lineRule="exact"/>
      <w:ind w:left="0" w:right="-113"/>
    </w:pPr>
    <w:rPr>
      <w:b w:val="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304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rasmus.humanities@uni-konstanz.de" TargetMode="External"/><Relationship Id="rId26" Type="http://schemas.openxmlformats.org/officeDocument/2006/relationships/hyperlink" Target="mailto:frank.e.lutzenberger@uni-konstanz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erasmus.humanities@uni-konstanz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rasmus.physik@uni-konstanz.de" TargetMode="External"/><Relationship Id="rId25" Type="http://schemas.openxmlformats.org/officeDocument/2006/relationships/hyperlink" Target="mailto:international.wiwi@uni-konstanz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ker.buerkel@uni-konstanz.de" TargetMode="External"/><Relationship Id="rId20" Type="http://schemas.openxmlformats.org/officeDocument/2006/relationships/hyperlink" Target="mailto:erasmus.humanities@uni-konstanz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ura.international@uni-konstan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.inf@uni-konstanz.de" TargetMode="External"/><Relationship Id="rId23" Type="http://schemas.openxmlformats.org/officeDocument/2006/relationships/hyperlink" Target="mailto:erasmus.polver@uni-konstanz.d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erasmus.psychologie@uni-konstanz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rasmus.chemie@uni-konstanz.de" TargetMode="External"/><Relationship Id="rId22" Type="http://schemas.openxmlformats.org/officeDocument/2006/relationships/hyperlink" Target="mailto:erasmus.humanities@uni-konstanz.de" TargetMode="External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ref1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4CED-31E1-42AF-89AD-380DB99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Dokumentvorlage-UniKN-einfacher-Titel.dotx</Template>
  <TotalTime>0</TotalTime>
  <Pages>2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Ausref1</dc:creator>
  <cp:lastModifiedBy>Frank.Lutzenberger</cp:lastModifiedBy>
  <cp:revision>8</cp:revision>
  <cp:lastPrinted>2021-10-24T12:20:00Z</cp:lastPrinted>
  <dcterms:created xsi:type="dcterms:W3CDTF">2023-11-02T13:11:00Z</dcterms:created>
  <dcterms:modified xsi:type="dcterms:W3CDTF">2023-11-03T14:20:00Z</dcterms:modified>
</cp:coreProperties>
</file>