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5" w:type="dxa"/>
        <w:tblInd w:w="-486" w:type="dxa"/>
        <w:tblBorders>
          <w:top w:val="single" w:sz="48" w:space="0" w:color="FF9906"/>
          <w:left w:val="single" w:sz="48" w:space="0" w:color="FF9906"/>
          <w:bottom w:val="single" w:sz="48" w:space="0" w:color="FF9906"/>
          <w:right w:val="single" w:sz="48" w:space="0" w:color="FF9906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450"/>
        <w:gridCol w:w="818"/>
        <w:gridCol w:w="316"/>
        <w:gridCol w:w="2658"/>
        <w:gridCol w:w="2977"/>
        <w:gridCol w:w="2586"/>
      </w:tblGrid>
      <w:tr w:rsidR="00A40E9E" w:rsidRPr="00C677FA" w:rsidTr="007A0425">
        <w:trPr>
          <w:trHeight w:val="894"/>
        </w:trPr>
        <w:tc>
          <w:tcPr>
            <w:tcW w:w="2584" w:type="dxa"/>
            <w:gridSpan w:val="3"/>
            <w:tcBorders>
              <w:top w:val="single" w:sz="48" w:space="0" w:color="008E5E"/>
              <w:left w:val="single" w:sz="48" w:space="0" w:color="008E5E"/>
              <w:bottom w:val="single" w:sz="4" w:space="0" w:color="008E5E"/>
            </w:tcBorders>
            <w:shd w:val="clear" w:color="auto" w:fill="auto"/>
            <w:vAlign w:val="center"/>
          </w:tcPr>
          <w:p w:rsidR="00A40E9E" w:rsidRPr="00C677FA" w:rsidRDefault="00147EE2">
            <w:pPr>
              <w:tabs>
                <w:tab w:val="left" w:pos="3755"/>
                <w:tab w:val="center" w:pos="5330"/>
              </w:tabs>
              <w:spacing w:before="57" w:after="57"/>
              <w:ind w:left="108"/>
              <w:jc w:val="center"/>
              <w:rPr>
                <w:rFonts w:ascii="Arial" w:hAnsi="Arial" w:cs="Arial"/>
              </w:rPr>
            </w:pPr>
            <w:r w:rsidRPr="00C677F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2C254F7" wp14:editId="24428982">
                  <wp:extent cx="523240" cy="523240"/>
                  <wp:effectExtent l="0" t="0" r="0" b="0"/>
                  <wp:docPr id="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11" t="-111" r="-111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2"/>
            <w:tcBorders>
              <w:top w:val="single" w:sz="48" w:space="0" w:color="008E5E"/>
              <w:bottom w:val="single" w:sz="4" w:space="0" w:color="008E5E"/>
            </w:tcBorders>
            <w:shd w:val="clear" w:color="auto" w:fill="auto"/>
            <w:vAlign w:val="center"/>
          </w:tcPr>
          <w:p w:rsidR="00A40E9E" w:rsidRPr="00C677FA" w:rsidRDefault="00147EE2">
            <w:pPr>
              <w:tabs>
                <w:tab w:val="left" w:pos="3755"/>
                <w:tab w:val="center" w:pos="5330"/>
              </w:tabs>
              <w:spacing w:before="57" w:after="57"/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C677FA">
              <w:rPr>
                <w:rFonts w:ascii="Arial" w:hAnsi="Arial" w:cs="Arial"/>
                <w:b/>
                <w:bCs/>
                <w:sz w:val="36"/>
              </w:rPr>
              <w:t>Betriebsanweisung</w:t>
            </w:r>
          </w:p>
          <w:p w:rsidR="00A40E9E" w:rsidRPr="00C677FA" w:rsidRDefault="00147EE2" w:rsidP="003204D0">
            <w:pPr>
              <w:tabs>
                <w:tab w:val="left" w:pos="3755"/>
                <w:tab w:val="center" w:pos="5330"/>
              </w:tabs>
              <w:spacing w:before="57" w:after="57"/>
              <w:jc w:val="center"/>
              <w:rPr>
                <w:rFonts w:ascii="Arial" w:hAnsi="Arial" w:cs="Arial"/>
                <w:sz w:val="22"/>
              </w:rPr>
            </w:pPr>
            <w:r w:rsidRPr="00C677FA">
              <w:rPr>
                <w:rFonts w:ascii="Arial" w:hAnsi="Arial" w:cs="Arial"/>
                <w:sz w:val="22"/>
              </w:rPr>
              <w:t xml:space="preserve">gemäß </w:t>
            </w:r>
            <w:r w:rsidR="003204D0" w:rsidRPr="00C677FA">
              <w:rPr>
                <w:rFonts w:ascii="Arial" w:hAnsi="Arial" w:cs="Arial"/>
                <w:sz w:val="22"/>
              </w:rPr>
              <w:t>§ 1</w:t>
            </w:r>
            <w:r w:rsidR="003204D0">
              <w:rPr>
                <w:rFonts w:ascii="Arial" w:hAnsi="Arial" w:cs="Arial"/>
                <w:sz w:val="22"/>
              </w:rPr>
              <w:t>2</w:t>
            </w:r>
            <w:r w:rsidR="003204D0" w:rsidRPr="00C677FA">
              <w:rPr>
                <w:rFonts w:ascii="Arial" w:hAnsi="Arial" w:cs="Arial"/>
                <w:sz w:val="22"/>
              </w:rPr>
              <w:t xml:space="preserve"> </w:t>
            </w:r>
            <w:r w:rsidR="003204D0">
              <w:rPr>
                <w:rFonts w:ascii="Arial" w:hAnsi="Arial" w:cs="Arial"/>
                <w:sz w:val="22"/>
              </w:rPr>
              <w:t>BiostoffV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8" w:space="0" w:color="008E5E"/>
              <w:bottom w:val="single" w:sz="4" w:space="0" w:color="008E5E"/>
              <w:right w:val="single" w:sz="48" w:space="0" w:color="008E5E"/>
            </w:tcBorders>
            <w:shd w:val="clear" w:color="auto" w:fill="auto"/>
            <w:vAlign w:val="center"/>
          </w:tcPr>
          <w:p w:rsidR="00A40E9E" w:rsidRPr="00C677FA" w:rsidRDefault="00147EE2">
            <w:pPr>
              <w:pStyle w:val="berschrift1"/>
              <w:numPr>
                <w:ilvl w:val="0"/>
                <w:numId w:val="2"/>
              </w:numPr>
              <w:tabs>
                <w:tab w:val="right" w:pos="4006"/>
                <w:tab w:val="left" w:pos="4546"/>
              </w:tabs>
              <w:spacing w:before="57" w:after="57" w:line="240" w:lineRule="auto"/>
            </w:pPr>
            <w:r w:rsidRPr="00C677FA">
              <w:rPr>
                <w:noProof/>
                <w:lang w:eastAsia="de-DE"/>
              </w:rPr>
              <w:drawing>
                <wp:inline distT="0" distB="0" distL="0" distR="0" wp14:anchorId="27A20AC8" wp14:editId="0E846A3C">
                  <wp:extent cx="1322070" cy="565150"/>
                  <wp:effectExtent l="0" t="0" r="0" b="0"/>
                  <wp:docPr id="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7" t="-111" r="-47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476" w:rsidRPr="00C677FA" w:rsidTr="007A0425">
        <w:trPr>
          <w:trHeight w:val="21"/>
        </w:trPr>
        <w:tc>
          <w:tcPr>
            <w:tcW w:w="5242" w:type="dxa"/>
            <w:gridSpan w:val="4"/>
            <w:tcBorders>
              <w:top w:val="single" w:sz="4" w:space="0" w:color="008E5E"/>
              <w:left w:val="single" w:sz="48" w:space="0" w:color="008E5E"/>
              <w:bottom w:val="nil"/>
            </w:tcBorders>
            <w:shd w:val="clear" w:color="auto" w:fill="auto"/>
            <w:vAlign w:val="center"/>
          </w:tcPr>
          <w:p w:rsidR="008E7476" w:rsidRPr="00C677FA" w:rsidRDefault="008E7476" w:rsidP="00AF605C">
            <w:pPr>
              <w:pStyle w:val="AGUBAAbsatz"/>
              <w:rPr>
                <w:rFonts w:ascii="Arial" w:hAnsi="Arial" w:cs="Arial"/>
              </w:rPr>
            </w:pPr>
            <w:r w:rsidRPr="00C677FA">
              <w:rPr>
                <w:rFonts w:ascii="Arial" w:hAnsi="Arial" w:cs="Arial"/>
              </w:rPr>
              <w:t xml:space="preserve">Arbeitsbereich: </w:t>
            </w:r>
          </w:p>
        </w:tc>
        <w:tc>
          <w:tcPr>
            <w:tcW w:w="5563" w:type="dxa"/>
            <w:gridSpan w:val="2"/>
            <w:tcBorders>
              <w:top w:val="single" w:sz="4" w:space="0" w:color="008E5E"/>
              <w:bottom w:val="nil"/>
              <w:right w:val="single" w:sz="48" w:space="0" w:color="008E5E"/>
            </w:tcBorders>
            <w:shd w:val="clear" w:color="auto" w:fill="auto"/>
            <w:vAlign w:val="center"/>
          </w:tcPr>
          <w:p w:rsidR="008E7476" w:rsidRPr="00C677FA" w:rsidRDefault="008E7476" w:rsidP="00AF605C">
            <w:pPr>
              <w:pStyle w:val="AGUBAAbsatz"/>
              <w:rPr>
                <w:rFonts w:ascii="Arial" w:hAnsi="Arial" w:cs="Arial"/>
              </w:rPr>
            </w:pPr>
            <w:r w:rsidRPr="00C677FA">
              <w:rPr>
                <w:rFonts w:ascii="Arial" w:hAnsi="Arial" w:cs="Arial"/>
              </w:rPr>
              <w:t>Tätigkeit:</w:t>
            </w:r>
          </w:p>
        </w:tc>
      </w:tr>
      <w:tr w:rsidR="00C677FA" w:rsidRPr="00C677FA" w:rsidTr="007A0425">
        <w:trPr>
          <w:trHeight w:val="95"/>
        </w:trPr>
        <w:tc>
          <w:tcPr>
            <w:tcW w:w="10805" w:type="dxa"/>
            <w:gridSpan w:val="6"/>
            <w:tcBorders>
              <w:top w:val="nil"/>
              <w:left w:val="single" w:sz="48" w:space="0" w:color="008E5E"/>
              <w:right w:val="single" w:sz="48" w:space="0" w:color="008E5E"/>
            </w:tcBorders>
            <w:shd w:val="clear" w:color="auto" w:fill="008E5E"/>
            <w:vAlign w:val="center"/>
          </w:tcPr>
          <w:p w:rsidR="00C677FA" w:rsidRPr="00C677FA" w:rsidRDefault="002A15AA" w:rsidP="00C677FA">
            <w:pPr>
              <w:pStyle w:val="AGUBABalken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Anwendungsbereich</w:t>
            </w:r>
          </w:p>
        </w:tc>
      </w:tr>
      <w:tr w:rsidR="00A40E9E" w:rsidRPr="00C677FA" w:rsidTr="007A0425">
        <w:trPr>
          <w:trHeight w:val="287"/>
        </w:trPr>
        <w:tc>
          <w:tcPr>
            <w:tcW w:w="10805" w:type="dxa"/>
            <w:gridSpan w:val="6"/>
            <w:tcBorders>
              <w:left w:val="single" w:sz="48" w:space="0" w:color="008E5E"/>
              <w:right w:val="single" w:sz="48" w:space="0" w:color="008E5E"/>
            </w:tcBorders>
            <w:shd w:val="clear" w:color="auto" w:fill="auto"/>
            <w:vAlign w:val="center"/>
          </w:tcPr>
          <w:p w:rsidR="00A40E9E" w:rsidRPr="00C677FA" w:rsidRDefault="000B41F6" w:rsidP="00711FF5">
            <w:pPr>
              <w:pStyle w:val="AGUBAAbsatz"/>
              <w:jc w:val="center"/>
              <w:rPr>
                <w:rFonts w:ascii="Arial" w:hAnsi="Arial" w:cs="Arial"/>
              </w:rPr>
            </w:pPr>
            <w:r w:rsidRPr="000B41F6">
              <w:rPr>
                <w:rFonts w:ascii="Arial" w:hAnsi="Arial" w:cs="Arial"/>
                <w:b/>
                <w:sz w:val="24"/>
                <w:szCs w:val="24"/>
              </w:rPr>
              <w:t>Arbeiten unter Infektionsgefahr durch das Virus SARS-CoV-2</w:t>
            </w:r>
          </w:p>
        </w:tc>
      </w:tr>
      <w:tr w:rsidR="00A40E9E" w:rsidRPr="00C677FA" w:rsidTr="007A0425">
        <w:trPr>
          <w:trHeight w:val="22"/>
        </w:trPr>
        <w:tc>
          <w:tcPr>
            <w:tcW w:w="10805" w:type="dxa"/>
            <w:gridSpan w:val="6"/>
            <w:tcBorders>
              <w:left w:val="single" w:sz="48" w:space="0" w:color="008E5E"/>
              <w:right w:val="single" w:sz="48" w:space="0" w:color="008E5E"/>
            </w:tcBorders>
            <w:shd w:val="clear" w:color="auto" w:fill="008E5E"/>
            <w:vAlign w:val="center"/>
          </w:tcPr>
          <w:p w:rsidR="00A40E9E" w:rsidRPr="00C677FA" w:rsidRDefault="00147EE2" w:rsidP="002A15AA">
            <w:pPr>
              <w:pStyle w:val="AGUBABalken"/>
              <w:rPr>
                <w:rFonts w:cs="Arial"/>
              </w:rPr>
            </w:pPr>
            <w:r w:rsidRPr="00C677FA">
              <w:rPr>
                <w:rFonts w:cs="Arial"/>
              </w:rPr>
              <w:t xml:space="preserve">Gefahren für </w:t>
            </w:r>
            <w:r w:rsidR="002A15AA">
              <w:rPr>
                <w:rFonts w:cs="Arial"/>
              </w:rPr>
              <w:t>den Menschen</w:t>
            </w:r>
          </w:p>
        </w:tc>
      </w:tr>
      <w:tr w:rsidR="00866695" w:rsidRPr="00C677FA" w:rsidTr="00866695">
        <w:trPr>
          <w:trHeight w:val="873"/>
        </w:trPr>
        <w:tc>
          <w:tcPr>
            <w:tcW w:w="1450" w:type="dxa"/>
            <w:tcBorders>
              <w:top w:val="nil"/>
              <w:left w:val="single" w:sz="48" w:space="0" w:color="008E5E"/>
              <w:bottom w:val="nil"/>
              <w:right w:val="single" w:sz="4" w:space="0" w:color="008E5E"/>
            </w:tcBorders>
            <w:shd w:val="clear" w:color="auto" w:fill="auto"/>
            <w:vAlign w:val="center"/>
          </w:tcPr>
          <w:p w:rsidR="00866695" w:rsidRPr="00C450F5" w:rsidRDefault="00866695" w:rsidP="00866695">
            <w:pPr>
              <w:pStyle w:val="AGUBAAbsatz"/>
              <w:jc w:val="center"/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 wp14:anchorId="08EC2F88" wp14:editId="67E81C91">
                  <wp:extent cx="739713" cy="648000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1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5"/>
            <w:tcBorders>
              <w:top w:val="nil"/>
              <w:left w:val="single" w:sz="4" w:space="0" w:color="008E5E"/>
              <w:bottom w:val="nil"/>
              <w:right w:val="single" w:sz="48" w:space="0" w:color="008E5E"/>
            </w:tcBorders>
            <w:shd w:val="clear" w:color="auto" w:fill="auto"/>
            <w:vAlign w:val="center"/>
          </w:tcPr>
          <w:p w:rsidR="000B41F6" w:rsidRDefault="000B41F6" w:rsidP="00113875">
            <w:pPr>
              <w:pStyle w:val="AGUBAAbsatz"/>
              <w:spacing w:before="120" w:after="120"/>
            </w:pPr>
            <w:proofErr w:type="spellStart"/>
            <w:r>
              <w:t>Coronavirus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2019 (Covid-19) wird durch das </w:t>
            </w:r>
            <w:proofErr w:type="spellStart"/>
            <w:r>
              <w:t>Coronavirus</w:t>
            </w:r>
            <w:proofErr w:type="spellEnd"/>
            <w:r>
              <w:t xml:space="preserve"> SARS-CoV-2 verursacht, welches von Mensch zu Mensch übertragen wird.</w:t>
            </w:r>
          </w:p>
          <w:p w:rsidR="000B41F6" w:rsidRPr="000B41F6" w:rsidRDefault="000B41F6" w:rsidP="00113875">
            <w:pPr>
              <w:pStyle w:val="AGUBAAbsatz"/>
              <w:spacing w:before="120" w:after="120"/>
              <w:rPr>
                <w:b/>
              </w:rPr>
            </w:pPr>
            <w:r w:rsidRPr="000B41F6">
              <w:rPr>
                <w:b/>
              </w:rPr>
              <w:t>Übertragungsweg: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Das Virus wird durch Tröpfchen über die Luft (Tröpfcheninfektion) oder über kontaminierte Hände die mit Schleimhäuten in Berührung kommen (Mund, Nase, Augen) übertragen (Schmierinfektion).</w:t>
            </w:r>
          </w:p>
          <w:p w:rsidR="000B41F6" w:rsidRPr="000B41F6" w:rsidRDefault="000B41F6" w:rsidP="00113875">
            <w:pPr>
              <w:pStyle w:val="AGUBAAbsatz"/>
              <w:spacing w:before="120" w:after="120"/>
              <w:rPr>
                <w:b/>
              </w:rPr>
            </w:pPr>
            <w:r w:rsidRPr="000B41F6">
              <w:rPr>
                <w:b/>
              </w:rPr>
              <w:t>Inkubationszeit: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Krankheitssymptome treten nach einigen Tagen bis zu 2 Wochen nach der Ansteckung auf, es sind aber auch symptomlose Verläufe beschrieben. Bereits bevor die Symptome auftreten und auch während eines sympto</w:t>
            </w:r>
            <w:r>
              <w:t>m</w:t>
            </w:r>
            <w:r>
              <w:t>losen Verlaufs können andere Personen infiziert werden.</w:t>
            </w:r>
          </w:p>
          <w:p w:rsidR="000B41F6" w:rsidRPr="000B41F6" w:rsidRDefault="000B41F6" w:rsidP="00113875">
            <w:pPr>
              <w:pStyle w:val="AGUBAAbsatz"/>
              <w:spacing w:before="120" w:after="120"/>
              <w:rPr>
                <w:b/>
              </w:rPr>
            </w:pPr>
            <w:r w:rsidRPr="000B41F6">
              <w:rPr>
                <w:b/>
              </w:rPr>
              <w:t>Gesundheitliche Wirkungen: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 xml:space="preserve">Häufigste Krankheitszeichen sind trockener Husten und Fieber, Atemnot, Muskel- und Gelenkschmerzen. Eine Infektion kann auch ohne Krankheitszeichen ablaufen, am häufigsten sind milde </w:t>
            </w:r>
            <w:proofErr w:type="spellStart"/>
            <w:r>
              <w:t>Krankheits¬verläufe</w:t>
            </w:r>
            <w:proofErr w:type="spellEnd"/>
            <w:r>
              <w:t xml:space="preserve">. Schwere bis tödliche Lungenerkrankungen </w:t>
            </w:r>
            <w:proofErr w:type="gramStart"/>
            <w:r>
              <w:t>sind</w:t>
            </w:r>
            <w:proofErr w:type="gramEnd"/>
            <w:r>
              <w:t xml:space="preserve"> nach einer Ansteckung möglich.</w:t>
            </w:r>
          </w:p>
          <w:p w:rsidR="00866695" w:rsidRPr="00A51ED4" w:rsidRDefault="000B41F6" w:rsidP="00113875">
            <w:pPr>
              <w:pStyle w:val="AGUBAAufzhlung2"/>
              <w:spacing w:before="120" w:after="120"/>
              <w:rPr>
                <w:u w:val="single"/>
              </w:rPr>
            </w:pPr>
            <w:r>
              <w:t xml:space="preserve">Ein höheres Risiko besteht unter anderem für ältere Personen (ab etwa dem 60. Lebensjahr), Raucher und Raucherinnen sowie Personen mit bestimmten Vorerkrankungen, z. B. Herz- und </w:t>
            </w:r>
            <w:proofErr w:type="spellStart"/>
            <w:r>
              <w:t>Lungenerkran¬kungen</w:t>
            </w:r>
            <w:proofErr w:type="spellEnd"/>
            <w:r>
              <w:t>, Blu</w:t>
            </w:r>
            <w:r>
              <w:t>t</w:t>
            </w:r>
            <w:r>
              <w:t>hochdruck, Übergewicht, Diabetes, Lebererkrankungen, Krebs und Personen mit einem geschwächten Immu</w:t>
            </w:r>
            <w:r>
              <w:t>n</w:t>
            </w:r>
            <w:r>
              <w:t>system. Aber auch jüngere und gesunde Personen können erkranken.</w:t>
            </w:r>
          </w:p>
        </w:tc>
      </w:tr>
      <w:tr w:rsidR="00A51ED4" w:rsidRPr="00C677FA" w:rsidTr="00F671B8">
        <w:trPr>
          <w:trHeight w:val="171"/>
        </w:trPr>
        <w:tc>
          <w:tcPr>
            <w:tcW w:w="10805" w:type="dxa"/>
            <w:gridSpan w:val="6"/>
            <w:tcBorders>
              <w:left w:val="single" w:sz="48" w:space="0" w:color="008E5E"/>
              <w:right w:val="single" w:sz="48" w:space="0" w:color="008E5E"/>
            </w:tcBorders>
            <w:shd w:val="clear" w:color="auto" w:fill="008E5E"/>
            <w:vAlign w:val="center"/>
          </w:tcPr>
          <w:p w:rsidR="00A51ED4" w:rsidRPr="00C677FA" w:rsidRDefault="00A51ED4" w:rsidP="00F671B8">
            <w:pPr>
              <w:pStyle w:val="AGUBABalken"/>
              <w:rPr>
                <w:rFonts w:cs="Arial"/>
              </w:rPr>
            </w:pPr>
            <w:r w:rsidRPr="00C677FA">
              <w:rPr>
                <w:rFonts w:cs="Arial"/>
              </w:rPr>
              <w:t>Schutzmaßnahmen und Verhaltensregeln</w:t>
            </w:r>
          </w:p>
        </w:tc>
      </w:tr>
      <w:tr w:rsidR="00A51ED4" w:rsidRPr="00C677FA" w:rsidTr="00113875">
        <w:trPr>
          <w:trHeight w:val="6270"/>
        </w:trPr>
        <w:tc>
          <w:tcPr>
            <w:tcW w:w="1450" w:type="dxa"/>
            <w:tcBorders>
              <w:left w:val="single" w:sz="48" w:space="0" w:color="008E5E"/>
              <w:bottom w:val="single" w:sz="48" w:space="0" w:color="008E5E"/>
              <w:right w:val="single" w:sz="4" w:space="0" w:color="008E5E"/>
            </w:tcBorders>
            <w:shd w:val="clear" w:color="auto" w:fill="auto"/>
            <w:vAlign w:val="center"/>
          </w:tcPr>
          <w:p w:rsidR="00A51ED4" w:rsidRPr="00C677FA" w:rsidRDefault="000B41F6" w:rsidP="00F671B8">
            <w:pPr>
              <w:pStyle w:val="AGUBAAbsatz"/>
              <w:jc w:val="center"/>
            </w:pPr>
            <w:r w:rsidRPr="00E94E4E">
              <w:rPr>
                <w:noProof/>
                <w:lang w:eastAsia="de-DE"/>
              </w:rPr>
              <w:drawing>
                <wp:inline distT="0" distB="0" distL="0" distR="0" wp14:anchorId="6AEC985F" wp14:editId="119E5F4A">
                  <wp:extent cx="641829" cy="648000"/>
                  <wp:effectExtent l="0" t="0" r="6350" b="0"/>
                  <wp:docPr id="224" name="Bild 224" descr="Abstand_gebo_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Abstand_gebo_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2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E4E">
              <w:rPr>
                <w:noProof/>
                <w:lang w:eastAsia="de-DE"/>
              </w:rPr>
              <w:drawing>
                <wp:inline distT="0" distB="0" distL="0" distR="0" wp14:anchorId="03BA4738" wp14:editId="1C4ADEB3">
                  <wp:extent cx="641829" cy="648000"/>
                  <wp:effectExtent l="0" t="0" r="6350" b="0"/>
                  <wp:docPr id="226" name="Bild 226" descr="Haendewaschen_gebo_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aendewaschen_gebo_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2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E4E">
              <w:rPr>
                <w:noProof/>
                <w:lang w:eastAsia="de-DE"/>
              </w:rPr>
              <w:drawing>
                <wp:inline distT="0" distB="0" distL="0" distR="0" wp14:anchorId="7F4E4B12" wp14:editId="79A2EDC4">
                  <wp:extent cx="641829" cy="648000"/>
                  <wp:effectExtent l="0" t="0" r="6350" b="0"/>
                  <wp:docPr id="225" name="Bild 225" descr="Maske_gebo_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Maske_gebo_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2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E4E">
              <w:rPr>
                <w:noProof/>
                <w:lang w:eastAsia="de-DE"/>
              </w:rPr>
              <w:drawing>
                <wp:inline distT="0" distB="0" distL="0" distR="0" wp14:anchorId="7A887E8C" wp14:editId="616BB4EC">
                  <wp:extent cx="641829" cy="648000"/>
                  <wp:effectExtent l="0" t="0" r="6350" b="0"/>
                  <wp:docPr id="227" name="Bild 227" descr="Icon Fenster_neu_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Icon Fenster_neu_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2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5"/>
            <w:tcBorders>
              <w:top w:val="nil"/>
              <w:left w:val="single" w:sz="4" w:space="0" w:color="008E5E"/>
              <w:bottom w:val="single" w:sz="48" w:space="0" w:color="008E5E"/>
              <w:right w:val="single" w:sz="48" w:space="0" w:color="008E5E"/>
            </w:tcBorders>
            <w:shd w:val="clear" w:color="auto" w:fill="auto"/>
          </w:tcPr>
          <w:p w:rsidR="000B41F6" w:rsidRPr="000B41F6" w:rsidRDefault="000B41F6" w:rsidP="000B41F6">
            <w:pPr>
              <w:pStyle w:val="AGUBAAbsatz"/>
              <w:rPr>
                <w:rFonts w:ascii="Arial" w:hAnsi="Arial" w:cs="Arial"/>
                <w:b/>
                <w:szCs w:val="20"/>
              </w:rPr>
            </w:pPr>
            <w:r w:rsidRPr="000B41F6">
              <w:rPr>
                <w:b/>
              </w:rPr>
              <w:t>Um das Risiko einer Infektion zu verringern, halten Sie bitte folgende Maßnahmen ein: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Vermeiden Sie Persönliche Kontakte soweit wie möglich. Falls nicht möglich, halten Sie die Kontakte so kurz wie möglich (vorzugsweise &lt; 15 Minuten) und vermeiden Sie Händeschütteln sowie Körperkontakt.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Halten Sie gegenüber anderen Personen einen Mindestabstand von 1,5 Metern ein, auch während der Pa</w:t>
            </w:r>
            <w:r>
              <w:t>u</w:t>
            </w:r>
            <w:r>
              <w:t>senzeiten in Aufenthaltsräumen und –Bereichen.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Tragen Sie eine Mund-Nasen-Bedeckung (MNB) wenn der gebotene Mindestabstand nicht eingehalten werden kann. In den Fluren ist generell eine MNB zu benutzen.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Waschen oder desinfizieren Sie vor dem Aufsetzen einer MNB die Hände z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Wenn Sie bei Dienstfahrten das Auto benutzen, fahren Sie möglichst allein.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Sind gemeinsame Dienstfahrten im Auto oder die Nutzung öffentlicher Verkehrsmittel notwendig, halten Sie bei der Belegung der Sitze den Abstand so groß wie möglich.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Benutzen Sie Aufzüge vorzugsweise allein.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Nutzen Sie bei Besprechungen nach Möglichkeit kontaktlose Formen (Telefon, Videokonferenzen).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Begrenzen Sie bei notwendigen Präsenzbesprechungen deren Anzahl und Länge sowie die Anzahl der Tei</w:t>
            </w:r>
            <w:r>
              <w:t>l</w:t>
            </w:r>
            <w:r>
              <w:t>nehmenden auf das absolut notwendige Maß und gemäß den örtlichen Vorgaben für die Besprechungsräume.</w:t>
            </w:r>
          </w:p>
          <w:p w:rsidR="000B41F6" w:rsidRDefault="000B41F6" w:rsidP="00113875">
            <w:pPr>
              <w:pStyle w:val="AGUBAAufzhlung2"/>
              <w:spacing w:before="120" w:after="120"/>
            </w:pPr>
            <w:r>
              <w:t>Waschen Sie regelmäßig, häufig und sorgfältig Ihre Hände (mindestens 20 Sekunden mit Seife bis zum Han</w:t>
            </w:r>
            <w:r>
              <w:t>d</w:t>
            </w:r>
            <w:r>
              <w:t>gelenk) und trocknen sie mit einem Papierhandtuch</w:t>
            </w:r>
          </w:p>
          <w:p w:rsidR="00A51ED4" w:rsidRDefault="000B41F6" w:rsidP="00113875">
            <w:pPr>
              <w:pStyle w:val="AGUBAAufzhlung2"/>
              <w:spacing w:before="120" w:after="120"/>
            </w:pPr>
            <w:r>
              <w:t xml:space="preserve">Benutzen Sie Hände-Desinfektionsmittel wenn keine Möglichkeit zum Waschen der Hände besteht. </w:t>
            </w:r>
          </w:p>
          <w:p w:rsidR="002A15AA" w:rsidRPr="00E94E4E" w:rsidRDefault="002A15AA" w:rsidP="00113875">
            <w:pPr>
              <w:pStyle w:val="AGUBAAufzhlung2"/>
              <w:spacing w:before="120" w:after="120"/>
            </w:pPr>
            <w:r w:rsidRPr="00E94E4E">
              <w:t xml:space="preserve">Halten Sie </w:t>
            </w:r>
            <w:r>
              <w:t>Ihre Hände aus dem Gesicht fern.</w:t>
            </w:r>
          </w:p>
          <w:p w:rsidR="002A15AA" w:rsidRPr="00113875" w:rsidRDefault="002A15AA" w:rsidP="00113875">
            <w:pPr>
              <w:pStyle w:val="AGUBAAufzhlung2"/>
              <w:spacing w:before="120" w:after="120"/>
            </w:pPr>
            <w:r w:rsidRPr="00E94E4E">
              <w:t>Husten oder niesen Sie in Papiertaschentücher oder in die Armbeuge.</w:t>
            </w:r>
          </w:p>
        </w:tc>
      </w:tr>
      <w:tr w:rsidR="00113875" w:rsidRPr="00C677FA" w:rsidTr="007A6133">
        <w:trPr>
          <w:trHeight w:val="4581"/>
        </w:trPr>
        <w:tc>
          <w:tcPr>
            <w:tcW w:w="10805" w:type="dxa"/>
            <w:gridSpan w:val="6"/>
            <w:tcBorders>
              <w:top w:val="single" w:sz="48" w:space="0" w:color="008E5E"/>
              <w:left w:val="single" w:sz="48" w:space="0" w:color="008E5E"/>
              <w:bottom w:val="single" w:sz="48" w:space="0" w:color="008E5E"/>
              <w:right w:val="single" w:sz="48" w:space="0" w:color="008E5E"/>
            </w:tcBorders>
            <w:shd w:val="clear" w:color="auto" w:fill="auto"/>
            <w:vAlign w:val="center"/>
          </w:tcPr>
          <w:p w:rsidR="00113875" w:rsidRPr="00113875" w:rsidRDefault="00113875" w:rsidP="00113875">
            <w:pPr>
              <w:pStyle w:val="AGUBAAbsatz"/>
              <w:rPr>
                <w:b/>
              </w:rPr>
            </w:pPr>
            <w:r w:rsidRPr="00113875">
              <w:rPr>
                <w:b/>
              </w:rPr>
              <w:lastRenderedPageBreak/>
              <w:t>Lüften</w:t>
            </w:r>
          </w:p>
          <w:p w:rsidR="00113875" w:rsidRPr="00E94E4E" w:rsidRDefault="00113875" w:rsidP="00113875">
            <w:pPr>
              <w:pStyle w:val="AGUBAAufzhlung2"/>
              <w:spacing w:before="120" w:after="120"/>
            </w:pPr>
            <w:r w:rsidRPr="00E94E4E">
              <w:t xml:space="preserve">Lüften Sie Büroräume, Besprechungsräume alle 30 Minuten mit weit geöffnetem Fenster (Stoß- oder Querlüftung bei geöffneten Fenster und gegenüberliegenden offenen Türen) </w:t>
            </w:r>
          </w:p>
          <w:p w:rsidR="00113875" w:rsidRPr="002A15AA" w:rsidRDefault="00113875" w:rsidP="00113875">
            <w:pPr>
              <w:pStyle w:val="AGUBAAbsatz"/>
              <w:spacing w:before="120" w:after="120"/>
              <w:rPr>
                <w:b/>
              </w:rPr>
            </w:pPr>
            <w:r w:rsidRPr="002A15AA">
              <w:rPr>
                <w:b/>
              </w:rPr>
              <w:t>Arbeitsmittel und Oberflächen</w:t>
            </w:r>
          </w:p>
          <w:p w:rsidR="00113875" w:rsidRPr="00E94E4E" w:rsidRDefault="00113875" w:rsidP="00113875">
            <w:pPr>
              <w:pStyle w:val="AGUBAAufzhlung2"/>
              <w:spacing w:before="120" w:after="120"/>
            </w:pPr>
            <w:r w:rsidRPr="00E94E4E">
              <w:t>Verwenden Sie möglichst nur die Ihnen persönlich zugewiesenen Arbeitsmittel.</w:t>
            </w:r>
          </w:p>
          <w:p w:rsidR="00113875" w:rsidRPr="00E94E4E" w:rsidRDefault="00113875" w:rsidP="00113875">
            <w:pPr>
              <w:pStyle w:val="AGUBAAufzhlung2"/>
              <w:spacing w:before="120" w:after="120"/>
            </w:pPr>
            <w:r w:rsidRPr="00E94E4E">
              <w:t xml:space="preserve">Reinigen Sie regelmäßig die Oberflächen von gemeinsam genutzten Arbeitsmitteln </w:t>
            </w:r>
          </w:p>
          <w:p w:rsidR="00113875" w:rsidRPr="00E94E4E" w:rsidRDefault="00113875" w:rsidP="00113875">
            <w:pPr>
              <w:pStyle w:val="AGUBAAufzhlung2"/>
              <w:spacing w:before="120" w:after="120"/>
            </w:pPr>
            <w:r w:rsidRPr="00E94E4E">
              <w:t>Nehmen Sie bei Dienstreisen nur die unbedingt benötigten Unterlagen in Papierform mit. Nehmen Sie nach Möglichkeit keine Unterlagen von persönlichen Kontakten mit zurück – lassen Sie sich diese ggf. elektronisch zusenden.</w:t>
            </w:r>
          </w:p>
          <w:p w:rsidR="00113875" w:rsidRPr="002A15AA" w:rsidRDefault="00113875" w:rsidP="00113875">
            <w:pPr>
              <w:pStyle w:val="AGUBAAbsatz"/>
              <w:spacing w:before="120" w:after="120"/>
              <w:rPr>
                <w:b/>
              </w:rPr>
            </w:pPr>
            <w:r w:rsidRPr="002A15AA">
              <w:rPr>
                <w:b/>
              </w:rPr>
              <w:t>Weitere Schutzmaßnahmen</w:t>
            </w:r>
          </w:p>
          <w:p w:rsidR="00113875" w:rsidRPr="00E94E4E" w:rsidRDefault="00113875" w:rsidP="00113875">
            <w:pPr>
              <w:pStyle w:val="AGUBAAufzhlung2"/>
              <w:spacing w:before="120" w:after="120"/>
            </w:pPr>
            <w:r w:rsidRPr="00E94E4E">
              <w:t xml:space="preserve">Schwangere beachten bitte die Hinweise zur mutterschutzrechtlichen Bewertung von Gefährdungen durch Sars-Cov-2 </w:t>
            </w:r>
          </w:p>
          <w:p w:rsidR="00113875" w:rsidRPr="00E94E4E" w:rsidRDefault="00113875" w:rsidP="00113875">
            <w:pPr>
              <w:pStyle w:val="AGUBAAufzhlung2"/>
              <w:spacing w:before="120" w:after="120"/>
            </w:pPr>
            <w:r w:rsidRPr="00E94E4E">
              <w:t xml:space="preserve">Nehmen Sie das Beratungsangebot der Betriebsärztin an, falls Sie unsicher sind und zu einer Risikogruppe gehören. </w:t>
            </w:r>
          </w:p>
          <w:p w:rsidR="00113875" w:rsidRPr="00E94E4E" w:rsidRDefault="00113875" w:rsidP="00113875">
            <w:pPr>
              <w:pStyle w:val="AGUBAAufzhlung2"/>
              <w:spacing w:before="120" w:after="120"/>
            </w:pPr>
            <w:r w:rsidRPr="00E94E4E">
              <w:t>Nutzen Sie das Informationsangebot auf den Internetseiten der Arbeitssicherheit / Arbeitsmedizin</w:t>
            </w:r>
          </w:p>
          <w:p w:rsidR="00113875" w:rsidRPr="000B41F6" w:rsidRDefault="00113875" w:rsidP="00113875">
            <w:pPr>
              <w:pStyle w:val="AGUBAAufzhlung2"/>
              <w:spacing w:before="120" w:after="120"/>
              <w:rPr>
                <w:b/>
              </w:rPr>
            </w:pPr>
            <w:r w:rsidRPr="002A15AA">
              <w:rPr>
                <w:i/>
              </w:rPr>
              <w:t>[Ergänzen Sie hier ggf. weitere Schutzmaßnahmen, die sich aus Ihrer Gefährdungsbeurteilung ergeben]</w:t>
            </w:r>
          </w:p>
        </w:tc>
      </w:tr>
      <w:tr w:rsidR="005604B3" w:rsidRPr="00C677FA" w:rsidTr="002A15AA">
        <w:trPr>
          <w:trHeight w:val="23"/>
        </w:trPr>
        <w:tc>
          <w:tcPr>
            <w:tcW w:w="10805" w:type="dxa"/>
            <w:gridSpan w:val="6"/>
            <w:tcBorders>
              <w:top w:val="single" w:sz="2" w:space="0" w:color="008E5E"/>
              <w:left w:val="single" w:sz="48" w:space="0" w:color="008E5E"/>
              <w:right w:val="single" w:sz="48" w:space="0" w:color="008E5E"/>
            </w:tcBorders>
            <w:shd w:val="clear" w:color="auto" w:fill="008E5E"/>
            <w:vAlign w:val="center"/>
          </w:tcPr>
          <w:p w:rsidR="005604B3" w:rsidRPr="00C677FA" w:rsidRDefault="008F63CE" w:rsidP="002A15AA">
            <w:pPr>
              <w:pStyle w:val="AGUBABalken"/>
              <w:rPr>
                <w:rFonts w:cs="Arial"/>
              </w:rPr>
            </w:pPr>
            <w:r>
              <w:rPr>
                <w:rFonts w:cs="Arial"/>
              </w:rPr>
              <w:t xml:space="preserve">Verhalten </w:t>
            </w:r>
            <w:r w:rsidR="002A15AA">
              <w:rPr>
                <w:rFonts w:cs="Arial"/>
              </w:rPr>
              <w:t>bei Symptomen und Kontakt zu infizierten</w:t>
            </w:r>
            <w:r w:rsidR="00113875">
              <w:rPr>
                <w:rFonts w:cs="Arial"/>
              </w:rPr>
              <w:t xml:space="preserve"> Personen</w:t>
            </w:r>
          </w:p>
        </w:tc>
      </w:tr>
      <w:tr w:rsidR="002A15AA" w:rsidRPr="00C677FA" w:rsidTr="00246E96">
        <w:trPr>
          <w:trHeight w:val="927"/>
        </w:trPr>
        <w:tc>
          <w:tcPr>
            <w:tcW w:w="10805" w:type="dxa"/>
            <w:gridSpan w:val="6"/>
            <w:tcBorders>
              <w:left w:val="single" w:sz="48" w:space="0" w:color="008E5E"/>
              <w:right w:val="single" w:sz="48" w:space="0" w:color="008E5E"/>
            </w:tcBorders>
            <w:shd w:val="clear" w:color="auto" w:fill="auto"/>
            <w:vAlign w:val="center"/>
          </w:tcPr>
          <w:p w:rsidR="002A15AA" w:rsidRPr="002A15AA" w:rsidRDefault="002A15AA" w:rsidP="002A15AA">
            <w:pPr>
              <w:pStyle w:val="AGUBAAbsatz"/>
              <w:rPr>
                <w:b/>
              </w:rPr>
            </w:pPr>
            <w:r w:rsidRPr="002A15AA">
              <w:rPr>
                <w:b/>
              </w:rPr>
              <w:t>Verhalten bei Symptomen:</w:t>
            </w:r>
          </w:p>
          <w:p w:rsidR="002A15AA" w:rsidRPr="00E94E4E" w:rsidRDefault="002A15AA" w:rsidP="00113875">
            <w:pPr>
              <w:pStyle w:val="AGUBAAufzhlung2"/>
              <w:spacing w:before="120" w:after="120"/>
            </w:pPr>
            <w:r w:rsidRPr="00E94E4E">
              <w:t>Beachten Sie die Regelungen der Universität (Infektionsnotfallplan) zur Abklärung von Verdachtsfällen auf eine Covid-19-Erkrankun</w:t>
            </w:r>
            <w:r>
              <w:t>g. siehe auch entsprechende FAQ.</w:t>
            </w:r>
          </w:p>
          <w:p w:rsidR="002A15AA" w:rsidRPr="00E94E4E" w:rsidRDefault="002A15AA" w:rsidP="00113875">
            <w:pPr>
              <w:pStyle w:val="AGUBAAufzhlung2"/>
              <w:spacing w:before="120" w:after="120"/>
            </w:pPr>
            <w:r w:rsidRPr="00E94E4E">
              <w:t xml:space="preserve"> Erkennen Sie bei sich Anzeichen für eine Infektion mit dem </w:t>
            </w:r>
            <w:proofErr w:type="spellStart"/>
            <w:proofErr w:type="gramStart"/>
            <w:r w:rsidRPr="00E94E4E">
              <w:t>Coronavirus</w:t>
            </w:r>
            <w:proofErr w:type="spellEnd"/>
            <w:r w:rsidRPr="00E94E4E">
              <w:t xml:space="preserve"> ,</w:t>
            </w:r>
            <w:proofErr w:type="gramEnd"/>
            <w:r w:rsidRPr="00E94E4E">
              <w:t xml:space="preserve"> bleiben Sie zu Hause! Informieren Sie die Vorgesetzten und wenden Sie sich umgehend zunächst telefonisch an einen Arzt, eine Ärztin oder das Gesundheitsamt. Beachten Sie weitere ärztliche Anweisungen.</w:t>
            </w:r>
          </w:p>
          <w:p w:rsidR="002A15AA" w:rsidRPr="00E94E4E" w:rsidRDefault="002A15AA" w:rsidP="00113875">
            <w:pPr>
              <w:pStyle w:val="AGUBAAufzhlung2"/>
              <w:spacing w:before="120" w:after="120"/>
            </w:pPr>
            <w:r w:rsidRPr="00E94E4E">
              <w:t xml:space="preserve">Wenn bei Ihnen im Laufe des Tages Symptome einer Infektion mit dem </w:t>
            </w:r>
            <w:proofErr w:type="spellStart"/>
            <w:r w:rsidRPr="00E94E4E">
              <w:t>Coronavirus</w:t>
            </w:r>
            <w:proofErr w:type="spellEnd"/>
            <w:r w:rsidRPr="00E94E4E">
              <w:t xml:space="preserve"> auftreten, verlassen Sie nach Rücksprache mit Ihren Vorgesetzten das Unigelände und wenden Sie sich umgehend zunächst telefonisch an die Betriebsärztin und einen Arzt, eine Ärztin oder das Gesundheitsamt.</w:t>
            </w:r>
          </w:p>
          <w:p w:rsidR="002A15AA" w:rsidRPr="00E94E4E" w:rsidRDefault="002A15AA" w:rsidP="00113875">
            <w:pPr>
              <w:pStyle w:val="AGUBAAufzhlung2"/>
              <w:spacing w:before="120" w:after="120"/>
            </w:pPr>
            <w:r w:rsidRPr="00E94E4E">
              <w:t>Falls Sie engen Kontakt zu einer Person hatten (&gt;15 Min.), die im Laufe des Tages Symptome entwickelt, informieren Sie die Vorgesetzten, achten Sie strikt auf die Einhaltung der Hygienevorschriften und meiden Sie generell Kontakte zu anderen, bis g</w:t>
            </w:r>
            <w:r w:rsidRPr="00E94E4E">
              <w:t>e</w:t>
            </w:r>
            <w:r w:rsidRPr="00E94E4E">
              <w:t>klärt ist, ob bei der betroffenen Person eine Infektion besteht. Das weitere Vorgehen hängt vom Befund ab und wird mit den Vo</w:t>
            </w:r>
            <w:r w:rsidRPr="00E94E4E">
              <w:t>r</w:t>
            </w:r>
            <w:r w:rsidRPr="00E94E4E">
              <w:t>gesetzten und der Betriebsärztin abgestimmt.</w:t>
            </w:r>
          </w:p>
          <w:p w:rsidR="002A15AA" w:rsidRPr="00E94E4E" w:rsidRDefault="002A15AA" w:rsidP="00113875">
            <w:pPr>
              <w:pStyle w:val="AGUBAAufzhlung2"/>
              <w:spacing w:before="120" w:after="120"/>
            </w:pPr>
            <w:r w:rsidRPr="00E94E4E">
              <w:t>Personen, die Kontakt zu einer Person hatten, bei der SARS-CoV-2 nachgewiesen wurde, sollten sich unverzüglich und una</w:t>
            </w:r>
            <w:r w:rsidRPr="00E94E4E">
              <w:t>b</w:t>
            </w:r>
            <w:r w:rsidRPr="00E94E4E">
              <w:t>hängig von Symptomen mit dem zuständigen Gesundheitsamt in Verbindung setzen oder einen Arzt bzw. eine Ärztin kontakti</w:t>
            </w:r>
            <w:r w:rsidRPr="00E94E4E">
              <w:t>e</w:t>
            </w:r>
            <w:r w:rsidRPr="00E94E4E">
              <w:t>ren.</w:t>
            </w:r>
          </w:p>
          <w:p w:rsidR="002A15AA" w:rsidRPr="00E94E4E" w:rsidRDefault="002A15AA" w:rsidP="00113875">
            <w:pPr>
              <w:pStyle w:val="AGUBAAufzhlung2"/>
              <w:spacing w:before="120" w:after="120"/>
            </w:pPr>
            <w:r w:rsidRPr="00E94E4E">
              <w:t>Teilen Sie Ihrer/Ihrem Vorgesetzten unverzüglich mit, wenn Sie erkrankt sind oder für Sie eine Quarantäne angeordnet wurde.</w:t>
            </w:r>
          </w:p>
        </w:tc>
      </w:tr>
      <w:tr w:rsidR="002A15AA" w:rsidRPr="00C677FA" w:rsidTr="002A15AA">
        <w:trPr>
          <w:trHeight w:val="23"/>
        </w:trPr>
        <w:tc>
          <w:tcPr>
            <w:tcW w:w="10805" w:type="dxa"/>
            <w:gridSpan w:val="6"/>
            <w:tcBorders>
              <w:left w:val="single" w:sz="48" w:space="0" w:color="008E5E"/>
              <w:right w:val="single" w:sz="48" w:space="0" w:color="008E5E"/>
            </w:tcBorders>
            <w:shd w:val="clear" w:color="auto" w:fill="008E5E"/>
            <w:vAlign w:val="center"/>
          </w:tcPr>
          <w:p w:rsidR="002A15AA" w:rsidRPr="00C677FA" w:rsidRDefault="00113875" w:rsidP="00AF605C">
            <w:pPr>
              <w:pStyle w:val="AGUBABalken"/>
              <w:rPr>
                <w:rFonts w:cs="Arial"/>
              </w:rPr>
            </w:pPr>
            <w:r>
              <w:rPr>
                <w:rFonts w:cs="Arial"/>
              </w:rPr>
              <w:t>Umgang mit der MNB</w:t>
            </w:r>
          </w:p>
        </w:tc>
      </w:tr>
      <w:tr w:rsidR="002A15AA" w:rsidRPr="00C677FA" w:rsidTr="00113875">
        <w:trPr>
          <w:trHeight w:val="199"/>
        </w:trPr>
        <w:tc>
          <w:tcPr>
            <w:tcW w:w="10805" w:type="dxa"/>
            <w:gridSpan w:val="6"/>
            <w:tcBorders>
              <w:left w:val="single" w:sz="48" w:space="0" w:color="008E5E"/>
              <w:right w:val="single" w:sz="48" w:space="0" w:color="008E5E"/>
            </w:tcBorders>
            <w:shd w:val="clear" w:color="auto" w:fill="auto"/>
            <w:vAlign w:val="center"/>
          </w:tcPr>
          <w:p w:rsidR="002A15AA" w:rsidRPr="00663B4D" w:rsidRDefault="002A15AA" w:rsidP="002A15AA">
            <w:pPr>
              <w:pStyle w:val="AGUBAAbsatz"/>
            </w:pPr>
            <w:r w:rsidRPr="002A15AA">
              <w:t>MNB höchstens einen Tag lang tragen. Textile MNB regelmäßig bei mindestens 60 °C waschen, bzw. Einmalprodukte aus Vlies nach einem Tag entsorgen.</w:t>
            </w:r>
          </w:p>
        </w:tc>
      </w:tr>
      <w:tr w:rsidR="002A15AA" w:rsidRPr="00C677FA" w:rsidTr="00165E69">
        <w:trPr>
          <w:trHeight w:val="366"/>
        </w:trPr>
        <w:tc>
          <w:tcPr>
            <w:tcW w:w="2268" w:type="dxa"/>
            <w:gridSpan w:val="2"/>
            <w:tcBorders>
              <w:top w:val="single" w:sz="4" w:space="0" w:color="008E5E"/>
              <w:left w:val="single" w:sz="48" w:space="0" w:color="008E5E"/>
              <w:bottom w:val="single" w:sz="48" w:space="0" w:color="008E5E"/>
              <w:right w:val="single" w:sz="4" w:space="0" w:color="008E5E"/>
            </w:tcBorders>
            <w:shd w:val="clear" w:color="auto" w:fill="auto"/>
            <w:vAlign w:val="center"/>
          </w:tcPr>
          <w:p w:rsidR="002A15AA" w:rsidRPr="00C677FA" w:rsidRDefault="002A15AA" w:rsidP="00AF605C">
            <w:pPr>
              <w:pStyle w:val="AGUBAAbsatz"/>
              <w:rPr>
                <w:rFonts w:ascii="Arial" w:hAnsi="Arial" w:cs="Arial"/>
              </w:rPr>
            </w:pPr>
            <w:r w:rsidRPr="00C677FA">
              <w:rPr>
                <w:rFonts w:ascii="Arial" w:hAnsi="Arial" w:cs="Arial"/>
              </w:rPr>
              <w:t>Datum:</w:t>
            </w:r>
          </w:p>
        </w:tc>
        <w:tc>
          <w:tcPr>
            <w:tcW w:w="5951" w:type="dxa"/>
            <w:gridSpan w:val="3"/>
            <w:tcBorders>
              <w:top w:val="single" w:sz="4" w:space="0" w:color="008E5E"/>
              <w:left w:val="single" w:sz="4" w:space="0" w:color="008E5E"/>
              <w:bottom w:val="single" w:sz="48" w:space="0" w:color="008E5E"/>
              <w:right w:val="single" w:sz="4" w:space="0" w:color="008E5E"/>
            </w:tcBorders>
            <w:shd w:val="clear" w:color="auto" w:fill="auto"/>
            <w:vAlign w:val="center"/>
          </w:tcPr>
          <w:p w:rsidR="002A15AA" w:rsidRPr="00C677FA" w:rsidRDefault="002A15AA" w:rsidP="008A7B35">
            <w:pPr>
              <w:pStyle w:val="AGUBAAbsatz"/>
              <w:rPr>
                <w:rFonts w:ascii="Arial" w:hAnsi="Arial" w:cs="Arial"/>
              </w:rPr>
            </w:pPr>
            <w:r w:rsidRPr="00C677FA">
              <w:rPr>
                <w:rFonts w:ascii="Arial" w:hAnsi="Arial" w:cs="Arial"/>
              </w:rPr>
              <w:t>Unterschrift:</w:t>
            </w:r>
          </w:p>
        </w:tc>
        <w:tc>
          <w:tcPr>
            <w:tcW w:w="2586" w:type="dxa"/>
            <w:tcBorders>
              <w:top w:val="single" w:sz="4" w:space="0" w:color="008E5E"/>
              <w:left w:val="single" w:sz="4" w:space="0" w:color="008E5E"/>
              <w:bottom w:val="single" w:sz="48" w:space="0" w:color="008E5E"/>
              <w:right w:val="single" w:sz="48" w:space="0" w:color="008E5E"/>
            </w:tcBorders>
            <w:shd w:val="clear" w:color="auto" w:fill="auto"/>
            <w:vAlign w:val="center"/>
          </w:tcPr>
          <w:p w:rsidR="002A15AA" w:rsidRPr="00C677FA" w:rsidRDefault="002A15AA" w:rsidP="00AF605C">
            <w:pPr>
              <w:pStyle w:val="AGUBAAbsatz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Stand: 08</w:t>
            </w:r>
            <w:r w:rsidRPr="00C677FA">
              <w:rPr>
                <w:rFonts w:ascii="Arial" w:hAnsi="Arial" w:cs="Arial"/>
              </w:rPr>
              <w:t>/2020</w:t>
            </w:r>
          </w:p>
        </w:tc>
      </w:tr>
    </w:tbl>
    <w:p w:rsidR="00A40E9E" w:rsidRPr="00C677FA" w:rsidRDefault="00A40E9E">
      <w:pPr>
        <w:rPr>
          <w:rFonts w:ascii="Arial" w:hAnsi="Arial" w:cs="Arial"/>
        </w:rPr>
      </w:pPr>
    </w:p>
    <w:sectPr w:rsidR="00A40E9E" w:rsidRPr="00C677FA">
      <w:pgSz w:w="11906" w:h="16838"/>
      <w:pgMar w:top="567" w:right="1134" w:bottom="35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F6" w:rsidRDefault="000B41F6" w:rsidP="00671FAD">
      <w:r>
        <w:separator/>
      </w:r>
    </w:p>
  </w:endnote>
  <w:endnote w:type="continuationSeparator" w:id="0">
    <w:p w:rsidR="000B41F6" w:rsidRDefault="000B41F6" w:rsidP="0067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;ＭＳ ゴシック">
    <w:altName w:val="Yu Gothic"/>
    <w:charset w:val="80"/>
    <w:family w:val="roman"/>
    <w:pitch w:val="default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F6" w:rsidRDefault="000B41F6" w:rsidP="00671FAD">
      <w:r>
        <w:separator/>
      </w:r>
    </w:p>
  </w:footnote>
  <w:footnote w:type="continuationSeparator" w:id="0">
    <w:p w:rsidR="000B41F6" w:rsidRDefault="000B41F6" w:rsidP="0067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18"/>
      </w:rPr>
    </w:lvl>
  </w:abstractNum>
  <w:abstractNum w:abstractNumId="1">
    <w:nsid w:val="45E92FFA"/>
    <w:multiLevelType w:val="multilevel"/>
    <w:tmpl w:val="9850DAA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5E2E41"/>
    <w:multiLevelType w:val="multilevel"/>
    <w:tmpl w:val="0E901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AGUBABalken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7F0CD1"/>
    <w:multiLevelType w:val="multilevel"/>
    <w:tmpl w:val="BD8880E2"/>
    <w:lvl w:ilvl="0">
      <w:start w:val="1"/>
      <w:numFmt w:val="bullet"/>
      <w:pStyle w:val="AGUBAAufzhlung2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  <w:u w:color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6"/>
    <w:rsid w:val="000B41F6"/>
    <w:rsid w:val="00113875"/>
    <w:rsid w:val="00147EE2"/>
    <w:rsid w:val="00165E69"/>
    <w:rsid w:val="001C46B4"/>
    <w:rsid w:val="0026685E"/>
    <w:rsid w:val="002A15AA"/>
    <w:rsid w:val="002E10B2"/>
    <w:rsid w:val="002E648D"/>
    <w:rsid w:val="00315976"/>
    <w:rsid w:val="003204D0"/>
    <w:rsid w:val="003243BE"/>
    <w:rsid w:val="00341F26"/>
    <w:rsid w:val="00354826"/>
    <w:rsid w:val="00392541"/>
    <w:rsid w:val="003926A1"/>
    <w:rsid w:val="004E5857"/>
    <w:rsid w:val="005604B3"/>
    <w:rsid w:val="00581472"/>
    <w:rsid w:val="0062774D"/>
    <w:rsid w:val="00663B4D"/>
    <w:rsid w:val="00671FAD"/>
    <w:rsid w:val="0067701C"/>
    <w:rsid w:val="00711FF5"/>
    <w:rsid w:val="007801A2"/>
    <w:rsid w:val="007A0425"/>
    <w:rsid w:val="007A51C6"/>
    <w:rsid w:val="00866695"/>
    <w:rsid w:val="008861B4"/>
    <w:rsid w:val="008A395E"/>
    <w:rsid w:val="008A7B35"/>
    <w:rsid w:val="008E7476"/>
    <w:rsid w:val="008F63CE"/>
    <w:rsid w:val="009A5236"/>
    <w:rsid w:val="009B15B8"/>
    <w:rsid w:val="009C5162"/>
    <w:rsid w:val="009D4126"/>
    <w:rsid w:val="00A40E9E"/>
    <w:rsid w:val="00A51ED4"/>
    <w:rsid w:val="00A57AE9"/>
    <w:rsid w:val="00AF605C"/>
    <w:rsid w:val="00B902A3"/>
    <w:rsid w:val="00C450F5"/>
    <w:rsid w:val="00C45F9E"/>
    <w:rsid w:val="00C51EA0"/>
    <w:rsid w:val="00C677FA"/>
    <w:rsid w:val="00C74EBE"/>
    <w:rsid w:val="00C85D32"/>
    <w:rsid w:val="00CF03D3"/>
    <w:rsid w:val="00E12A0E"/>
    <w:rsid w:val="00E1633F"/>
    <w:rsid w:val="00E30B90"/>
    <w:rsid w:val="00E66EF8"/>
    <w:rsid w:val="00F3610C"/>
    <w:rsid w:val="00F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pacing w:line="360" w:lineRule="auto"/>
      <w:ind w:left="-7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120"/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numPr>
        <w:ilvl w:val="4"/>
        <w:numId w:val="1"/>
      </w:numPr>
      <w:spacing w:before="120" w:after="120"/>
      <w:ind w:left="650" w:hanging="650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spacing w:before="120" w:after="120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60" w:after="60"/>
      <w:ind w:left="108"/>
      <w:outlineLvl w:val="6"/>
    </w:pPr>
    <w:rPr>
      <w:rFonts w:ascii="Arial" w:hAnsi="Arial" w:cs="Arial"/>
      <w:b/>
      <w:bCs/>
      <w:color w:val="FFFFFF"/>
      <w:sz w:val="36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b/>
      <w:sz w:val="28"/>
    </w:rPr>
  </w:style>
  <w:style w:type="character" w:customStyle="1" w:styleId="WW8Num2z1">
    <w:name w:val="WW8Num2z1"/>
    <w:qFormat/>
    <w:rPr>
      <w:rFonts w:ascii="Arial" w:hAnsi="Arial" w:cs="Arial"/>
      <w:b/>
      <w:sz w:val="24"/>
    </w:rPr>
  </w:style>
  <w:style w:type="character" w:customStyle="1" w:styleId="WW8Num2z2">
    <w:name w:val="WW8Num2z2"/>
    <w:qFormat/>
    <w:rPr>
      <w:rFonts w:ascii="Arial" w:hAnsi="Arial" w:cs="Arial"/>
      <w:b w:val="0"/>
      <w:i w:val="0"/>
      <w:sz w:val="24"/>
    </w:rPr>
  </w:style>
  <w:style w:type="character" w:customStyle="1" w:styleId="WW8Num2z3">
    <w:name w:val="WW8Num2z3"/>
    <w:qFormat/>
    <w:rPr>
      <w:rFonts w:ascii="Arial" w:hAnsi="Arial" w:cs="Arial"/>
      <w:sz w:val="22"/>
    </w:rPr>
  </w:style>
  <w:style w:type="character" w:customStyle="1" w:styleId="WW8Num2z4">
    <w:name w:val="WW8Num2z4"/>
    <w:qFormat/>
    <w:rPr>
      <w:rFonts w:ascii="Arial" w:hAnsi="Arial" w:cs="Arial"/>
      <w:b w:val="0"/>
      <w:i/>
      <w:sz w:val="22"/>
    </w:rPr>
  </w:style>
  <w:style w:type="character" w:customStyle="1" w:styleId="WW8Num2z5">
    <w:name w:val="WW8Num2z5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b/>
      <w:color w:val="FFFFFF"/>
      <w:sz w:val="32"/>
    </w:rPr>
  </w:style>
  <w:style w:type="character" w:customStyle="1" w:styleId="WW8Num6z1">
    <w:name w:val="WW8Num6z1"/>
    <w:qFormat/>
    <w:rPr>
      <w:rFonts w:ascii="Arial" w:hAnsi="Arial" w:cs="Arial"/>
      <w:b/>
      <w:color w:val="FFFFFF"/>
      <w:sz w:val="28"/>
    </w:rPr>
  </w:style>
  <w:style w:type="character" w:customStyle="1" w:styleId="WW8Num6z2">
    <w:name w:val="WW8Num6z2"/>
    <w:qFormat/>
    <w:rPr>
      <w:rFonts w:ascii="Arial" w:hAnsi="Arial" w:cs="Arial"/>
      <w:b/>
      <w:color w:val="FFFFFF"/>
      <w:sz w:val="24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color w:val="4BACC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4BACC6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4BACC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hAnsi="Arial" w:cs="Arial"/>
      <w:b/>
      <w:color w:val="FFFFFF"/>
      <w:sz w:val="32"/>
    </w:rPr>
  </w:style>
  <w:style w:type="character" w:customStyle="1" w:styleId="WW8Num14z1">
    <w:name w:val="WW8Num14z1"/>
    <w:qFormat/>
    <w:rPr>
      <w:rFonts w:ascii="Arial" w:hAnsi="Arial" w:cs="Arial"/>
      <w:b/>
      <w:color w:val="FFFFFF"/>
      <w:sz w:val="28"/>
    </w:rPr>
  </w:style>
  <w:style w:type="character" w:customStyle="1" w:styleId="WW8Num14z2">
    <w:name w:val="WW8Num14z2"/>
    <w:qFormat/>
    <w:rPr>
      <w:rFonts w:ascii="Arial" w:hAnsi="Arial" w:cs="Arial"/>
      <w:b/>
      <w:color w:val="FFFFFF"/>
      <w:sz w:val="24"/>
    </w:rPr>
  </w:style>
  <w:style w:type="character" w:customStyle="1" w:styleId="WW8Num14z3">
    <w:name w:val="WW8Num14z3"/>
    <w:qFormat/>
  </w:style>
  <w:style w:type="character" w:customStyle="1" w:styleId="WW8Num14z6">
    <w:name w:val="WW8Num14z6"/>
    <w:qFormat/>
    <w:rPr>
      <w:rFonts w:ascii="Arial" w:hAnsi="Arial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7">
    <w:name w:val="WW8Num14z7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Arial" w:hAnsi="Arial" w:cs="Arial"/>
      <w:b/>
      <w:sz w:val="28"/>
    </w:rPr>
  </w:style>
  <w:style w:type="character" w:customStyle="1" w:styleId="WW8Num17z1">
    <w:name w:val="WW8Num17z1"/>
    <w:qFormat/>
    <w:rPr>
      <w:rFonts w:ascii="Arial" w:hAnsi="Arial" w:cs="Arial"/>
      <w:b/>
      <w:sz w:val="24"/>
    </w:rPr>
  </w:style>
  <w:style w:type="character" w:customStyle="1" w:styleId="WW8Num17z3">
    <w:name w:val="WW8Num17z3"/>
    <w:qFormat/>
    <w:rPr>
      <w:rFonts w:ascii="Arial" w:hAnsi="Arial" w:cs="Arial"/>
      <w:sz w:val="22"/>
    </w:rPr>
  </w:style>
  <w:style w:type="character" w:customStyle="1" w:styleId="WW8Num17z4">
    <w:name w:val="WW8Num17z4"/>
    <w:qFormat/>
    <w:rPr>
      <w:rFonts w:ascii="Arial" w:hAnsi="Arial" w:cs="Arial"/>
      <w:i/>
      <w:sz w:val="22"/>
    </w:rPr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Times New Roman" w:hAnsi="Symbo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Arial" w:hAnsi="Arial" w:cs="Arial"/>
      <w:b/>
      <w:i w:val="0"/>
      <w:caps w:val="0"/>
      <w:smallCaps w:val="0"/>
      <w:strike w:val="0"/>
      <w:dstrike w:val="0"/>
      <w:vanish w:val="0"/>
      <w:color w:val="FFFFFF"/>
      <w:position w:val="0"/>
      <w:sz w:val="24"/>
      <w:szCs w:val="24"/>
      <w:vertAlign w:val="baseline"/>
    </w:rPr>
  </w:style>
  <w:style w:type="character" w:customStyle="1" w:styleId="WW8Num20z1">
    <w:name w:val="WW8Num20z1"/>
    <w:qFormat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20z2">
    <w:name w:val="WW8Num20z2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color w:val="4BACC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color w:val="4BACC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Wingdings" w:hAnsi="Wingdings" w:cs="Wingdings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AGUAufzhlunglinks1cmFett">
    <w:name w:val="AGU_Aufzählung + links 1 cm + Fett"/>
    <w:qFormat/>
    <w:rPr>
      <w:b/>
      <w:bCs/>
    </w:rPr>
  </w:style>
  <w:style w:type="character" w:customStyle="1" w:styleId="AGUAufzhlungNUMZchn">
    <w:name w:val="AGU_Aufzählung NUM Zchn"/>
    <w:qFormat/>
    <w:rPr>
      <w:rFonts w:ascii="Arial" w:hAnsi="Arial" w:cs="Arial"/>
      <w:sz w:val="24"/>
    </w:rPr>
  </w:style>
  <w:style w:type="character" w:customStyle="1" w:styleId="AGUKontrollkstchen">
    <w:name w:val="AGU_Kontrollkästchen"/>
    <w:qFormat/>
    <w:rPr>
      <w:rFonts w:ascii="MS Gothic;ＭＳ ゴシック" w:eastAsia="MS Gothic;ＭＳ ゴシック" w:hAnsi="MS Gothic;ＭＳ ゴシック" w:cs="MS Gothic;ＭＳ ゴシック"/>
      <w:color w:val="000000"/>
      <w:kern w:val="2"/>
      <w:sz w:val="24"/>
      <w:highlight w:val="white"/>
    </w:rPr>
  </w:style>
  <w:style w:type="character" w:customStyle="1" w:styleId="AGUKontrollkstchen14">
    <w:name w:val="AGU_Kontrollkästchen 14"/>
    <w:qFormat/>
    <w:rPr>
      <w:rFonts w:ascii="MS Gothic;ＭＳ ゴシック" w:eastAsia="MS Gothic;ＭＳ ゴシック" w:hAnsi="MS Gothic;ＭＳ ゴシック" w:cs="MS Gothic;ＭＳ ゴシック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8"/>
      <w:highlight w:val="white"/>
      <w:u w:val="none"/>
      <w:vertAlign w:val="baseline"/>
    </w:rPr>
  </w:style>
  <w:style w:type="character" w:customStyle="1" w:styleId="AGUWORTHinweis">
    <w:name w:val="AGU_WORT: Hinweis"/>
    <w:qFormat/>
    <w:rPr>
      <w:rFonts w:ascii="Arial" w:hAnsi="Arial" w:cs="Arial"/>
      <w:b/>
      <w:sz w:val="2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Arial"/>
      <w:b/>
      <w:sz w:val="28"/>
    </w:rPr>
  </w:style>
  <w:style w:type="character" w:customStyle="1" w:styleId="ListLabel2">
    <w:name w:val="ListLabel 2"/>
    <w:qFormat/>
    <w:rPr>
      <w:rFonts w:cs="Arial"/>
      <w:b/>
      <w:sz w:val="24"/>
    </w:rPr>
  </w:style>
  <w:style w:type="character" w:customStyle="1" w:styleId="ListLabel3">
    <w:name w:val="ListLabel 3"/>
    <w:qFormat/>
    <w:rPr>
      <w:rFonts w:cs="Arial"/>
      <w:b w:val="0"/>
      <w:i w:val="0"/>
      <w:sz w:val="24"/>
    </w:rPr>
  </w:style>
  <w:style w:type="character" w:customStyle="1" w:styleId="ListLabel4">
    <w:name w:val="ListLabel 4"/>
    <w:qFormat/>
    <w:rPr>
      <w:rFonts w:cs="Arial"/>
      <w:sz w:val="22"/>
    </w:rPr>
  </w:style>
  <w:style w:type="character" w:customStyle="1" w:styleId="ListLabel5">
    <w:name w:val="ListLabel 5"/>
    <w:qFormat/>
    <w:rPr>
      <w:rFonts w:cs="Arial"/>
      <w:b w:val="0"/>
      <w:i/>
      <w:sz w:val="22"/>
    </w:rPr>
  </w:style>
  <w:style w:type="character" w:customStyle="1" w:styleId="ListLabel6">
    <w:name w:val="ListLabel 6"/>
    <w:qFormat/>
    <w:rPr>
      <w:rFonts w:cs="Symbol"/>
      <w:color w:val="4BACC6"/>
    </w:rPr>
  </w:style>
  <w:style w:type="character" w:customStyle="1" w:styleId="ListLabel7">
    <w:name w:val="ListLabel 7"/>
    <w:qFormat/>
    <w:rPr>
      <w:rFonts w:cs="Symbol"/>
      <w:color w:val="4BACC6"/>
    </w:rPr>
  </w:style>
  <w:style w:type="character" w:customStyle="1" w:styleId="ListLabel8">
    <w:name w:val="ListLabel 8"/>
    <w:qFormat/>
    <w:rPr>
      <w:rFonts w:cs="Symbol"/>
      <w:color w:val="4BACC6"/>
    </w:rPr>
  </w:style>
  <w:style w:type="character" w:customStyle="1" w:styleId="ListLabel9">
    <w:name w:val="ListLabel 9"/>
    <w:qFormat/>
    <w:rPr>
      <w:rFonts w:cs="Arial"/>
      <w:b/>
      <w:color w:val="FFFFFF"/>
      <w:sz w:val="32"/>
    </w:rPr>
  </w:style>
  <w:style w:type="character" w:customStyle="1" w:styleId="ListLabel10">
    <w:name w:val="ListLabel 10"/>
    <w:qFormat/>
    <w:rPr>
      <w:rFonts w:cs="Arial"/>
      <w:b/>
      <w:color w:val="FFFFFF"/>
      <w:sz w:val="28"/>
    </w:rPr>
  </w:style>
  <w:style w:type="character" w:customStyle="1" w:styleId="ListLabel11">
    <w:name w:val="ListLabel 11"/>
    <w:qFormat/>
    <w:rPr>
      <w:rFonts w:cs="Arial"/>
      <w:b/>
      <w:color w:val="FFFFFF"/>
      <w:sz w:val="24"/>
    </w:rPr>
  </w:style>
  <w:style w:type="character" w:customStyle="1" w:styleId="ListLabel12">
    <w:name w:val="ListLabel 1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Arial"/>
      <w:b/>
      <w:i w:val="0"/>
      <w:caps w:val="0"/>
      <w:smallCaps w:val="0"/>
      <w:strike w:val="0"/>
      <w:dstrike w:val="0"/>
      <w:vanish w:val="0"/>
      <w:color w:val="FFFFFF"/>
      <w:position w:val="0"/>
      <w:sz w:val="24"/>
      <w:szCs w:val="24"/>
      <w:vertAlign w:val="baseline"/>
    </w:rPr>
  </w:style>
  <w:style w:type="character" w:customStyle="1" w:styleId="ListLabel16">
    <w:name w:val="ListLabel 16"/>
    <w:qFormat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17">
    <w:name w:val="ListLabel 17"/>
    <w:qFormat/>
    <w:rPr>
      <w:rFonts w:cs="Symbol"/>
      <w:color w:val="4BACC6"/>
    </w:rPr>
  </w:style>
  <w:style w:type="character" w:customStyle="1" w:styleId="ListLabel18">
    <w:name w:val="ListLabel 18"/>
    <w:qFormat/>
    <w:rPr>
      <w:rFonts w:cs="Symbol"/>
      <w:color w:val="4BACC6"/>
    </w:rPr>
  </w:style>
  <w:style w:type="character" w:customStyle="1" w:styleId="ListLabel19">
    <w:name w:val="ListLabel 19"/>
    <w:qFormat/>
    <w:rPr>
      <w:rFonts w:ascii="Arial" w:hAnsi="Arial" w:cs="Wingdings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bCs/>
      <w:sz w:val="28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Textkrper-Zeileneinzug">
    <w:name w:val="Body Text Indent"/>
    <w:basedOn w:val="Standard"/>
    <w:pPr>
      <w:ind w:left="360" w:hanging="180"/>
    </w:pPr>
    <w:rPr>
      <w:rFonts w:ascii="Arial" w:hAnsi="Arial" w:cs="Arial"/>
    </w:rPr>
  </w:style>
  <w:style w:type="paragraph" w:styleId="Textkrper2">
    <w:name w:val="Body Text 2"/>
    <w:basedOn w:val="Standard"/>
    <w:qFormat/>
    <w:pPr>
      <w:spacing w:before="120"/>
      <w:jc w:val="center"/>
    </w:pPr>
    <w:rPr>
      <w:rFonts w:ascii="Arial" w:hAnsi="Arial" w:cs="Arial"/>
      <w:sz w:val="40"/>
    </w:rPr>
  </w:style>
  <w:style w:type="paragraph" w:styleId="Textkrper-Einzug2">
    <w:name w:val="Body Text Indent 2"/>
    <w:basedOn w:val="Standard"/>
    <w:qFormat/>
    <w:pPr>
      <w:spacing w:before="60" w:after="60"/>
      <w:ind w:left="113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AGUAbsatz">
    <w:name w:val="AGU_Absatz"/>
    <w:basedOn w:val="Standard"/>
    <w:qFormat/>
    <w:pPr>
      <w:widowControl w:val="0"/>
      <w:spacing w:before="120" w:after="120"/>
    </w:pPr>
    <w:rPr>
      <w:rFonts w:ascii="Arial" w:hAnsi="Arial" w:cs="Arial"/>
      <w:szCs w:val="20"/>
    </w:rPr>
  </w:style>
  <w:style w:type="paragraph" w:customStyle="1" w:styleId="AGUAbsatzlinks1cm">
    <w:name w:val="AGU_Absatz + links 1 cm"/>
    <w:basedOn w:val="AGUAbsatz"/>
    <w:qFormat/>
    <w:pPr>
      <w:ind w:left="567"/>
    </w:pPr>
  </w:style>
  <w:style w:type="paragraph" w:customStyle="1" w:styleId="AGUAbsatz11grn">
    <w:name w:val="AGU_Absatz 11 grün"/>
    <w:basedOn w:val="AGUAbsatz"/>
    <w:qFormat/>
    <w:pPr>
      <w:spacing w:line="264" w:lineRule="auto"/>
    </w:pPr>
    <w:rPr>
      <w:color w:val="00B050"/>
    </w:rPr>
  </w:style>
  <w:style w:type="paragraph" w:customStyle="1" w:styleId="AGUAbsatz9links1cm">
    <w:name w:val="AGU_Absatz 9 + links 1 cm"/>
    <w:basedOn w:val="AGUAbsatz"/>
    <w:qFormat/>
    <w:pPr>
      <w:ind w:left="567"/>
    </w:pPr>
    <w:rPr>
      <w:sz w:val="18"/>
      <w:szCs w:val="18"/>
    </w:rPr>
  </w:style>
  <w:style w:type="paragraph" w:customStyle="1" w:styleId="AGUAbsatzfett">
    <w:name w:val="AGU_Absatz fett"/>
    <w:basedOn w:val="AGUAbsatz"/>
    <w:qFormat/>
    <w:pPr>
      <w:tabs>
        <w:tab w:val="right" w:pos="8222"/>
      </w:tabs>
    </w:pPr>
    <w:rPr>
      <w:b/>
    </w:rPr>
  </w:style>
  <w:style w:type="paragraph" w:customStyle="1" w:styleId="AGUAbsatzgelb">
    <w:name w:val="AGU_Absatz gelb"/>
    <w:basedOn w:val="AGUAbsatz"/>
    <w:qFormat/>
    <w:pPr>
      <w:ind w:left="301" w:hanging="301"/>
    </w:pPr>
  </w:style>
  <w:style w:type="paragraph" w:customStyle="1" w:styleId="AGUAbsatzhngend">
    <w:name w:val="AGU_Absatz hängend"/>
    <w:basedOn w:val="AGUAbsatz"/>
    <w:qFormat/>
    <w:pPr>
      <w:ind w:left="357" w:hanging="357"/>
    </w:pPr>
  </w:style>
  <w:style w:type="paragraph" w:customStyle="1" w:styleId="AGUAbsatzkursiv">
    <w:name w:val="AGU_Absatz kursiv"/>
    <w:basedOn w:val="AGUAbsatz"/>
    <w:qFormat/>
    <w:rPr>
      <w:i/>
    </w:rPr>
  </w:style>
  <w:style w:type="paragraph" w:customStyle="1" w:styleId="AGUAbsatzohneAbstand">
    <w:name w:val="AGU_Absatz ohne Abstand"/>
    <w:basedOn w:val="AGUAbsatz"/>
    <w:qFormat/>
    <w:rPr>
      <w:rFonts w:ascii="Calibri" w:eastAsia="Calibri" w:hAnsi="Calibri" w:cs="Calibri"/>
      <w:sz w:val="20"/>
    </w:rPr>
  </w:style>
  <w:style w:type="paragraph" w:customStyle="1" w:styleId="AGUAbsatzplus18">
    <w:name w:val="AGU_Absatz plus 18"/>
    <w:basedOn w:val="AGUAbsatz"/>
    <w:qFormat/>
    <w:pPr>
      <w:spacing w:after="360"/>
    </w:pPr>
  </w:style>
  <w:style w:type="paragraph" w:customStyle="1" w:styleId="AGUAbsatzplus24">
    <w:name w:val="AGU_Absatz plus 24"/>
    <w:basedOn w:val="AGUAbsatz"/>
    <w:qFormat/>
    <w:pPr>
      <w:spacing w:after="480" w:line="264" w:lineRule="auto"/>
    </w:pPr>
  </w:style>
  <w:style w:type="paragraph" w:customStyle="1" w:styleId="AGUAbsatzTabelle10">
    <w:name w:val="AGU_Absatz_Tabelle 10"/>
    <w:basedOn w:val="AGUAbsatz"/>
    <w:qFormat/>
    <w:pPr>
      <w:spacing w:before="60"/>
    </w:pPr>
  </w:style>
  <w:style w:type="paragraph" w:customStyle="1" w:styleId="AGUAbsatzTabelle11">
    <w:name w:val="AGU_Absatz Tabelle 11"/>
    <w:basedOn w:val="AGUAbsatzTabelle10"/>
    <w:qFormat/>
    <w:pPr>
      <w:spacing w:after="0"/>
    </w:pPr>
  </w:style>
  <w:style w:type="paragraph" w:customStyle="1" w:styleId="AGUAbsatz11">
    <w:name w:val="AGU_Absatz_11"/>
    <w:basedOn w:val="Standard"/>
    <w:qFormat/>
    <w:pPr>
      <w:spacing w:before="120" w:after="120" w:line="264" w:lineRule="auto"/>
    </w:pPr>
    <w:rPr>
      <w:rFonts w:ascii="Arial" w:hAnsi="Arial" w:cs="Arial"/>
      <w:szCs w:val="20"/>
    </w:rPr>
  </w:style>
  <w:style w:type="paragraph" w:customStyle="1" w:styleId="AGUAbsatzInhalt">
    <w:name w:val="AGU_Absatz_Inhalt"/>
    <w:basedOn w:val="Standard"/>
    <w:qFormat/>
    <w:pPr>
      <w:widowControl w:val="0"/>
      <w:tabs>
        <w:tab w:val="left" w:pos="709"/>
        <w:tab w:val="right" w:leader="dot" w:pos="9781"/>
      </w:tabs>
      <w:spacing w:before="120" w:after="120" w:line="264" w:lineRule="auto"/>
    </w:pPr>
    <w:rPr>
      <w:rFonts w:ascii="Arial" w:hAnsi="Arial" w:cs="Arial"/>
      <w:szCs w:val="20"/>
    </w:rPr>
  </w:style>
  <w:style w:type="paragraph" w:customStyle="1" w:styleId="AGUAbstandleer">
    <w:name w:val="AGU_Abstand leer"/>
    <w:basedOn w:val="AGUAbsatz"/>
    <w:qFormat/>
    <w:pPr>
      <w:spacing w:before="0" w:after="0"/>
    </w:pPr>
  </w:style>
  <w:style w:type="paragraph" w:customStyle="1" w:styleId="AGUAufzhlung">
    <w:name w:val="AGU_Aufzählung"/>
    <w:basedOn w:val="AGUAbsatz"/>
    <w:qFormat/>
    <w:pPr>
      <w:spacing w:before="0"/>
    </w:pPr>
  </w:style>
  <w:style w:type="paragraph" w:customStyle="1" w:styleId="AGUAufzhlunglinks1cm">
    <w:name w:val="AGU_Aufzählung + links 1 cm"/>
    <w:basedOn w:val="AGUAufzhlung"/>
    <w:qFormat/>
  </w:style>
  <w:style w:type="paragraph" w:customStyle="1" w:styleId="AGUAufzhlungabc">
    <w:name w:val="AGU_Aufzählung abc"/>
    <w:basedOn w:val="AGUAufzhlung"/>
    <w:qFormat/>
    <w:pPr>
      <w:spacing w:before="240"/>
    </w:pPr>
  </w:style>
  <w:style w:type="paragraph" w:customStyle="1" w:styleId="AGUAufzhlungeingerckt">
    <w:name w:val="AGU_Aufzählung eingerückt"/>
    <w:basedOn w:val="Standard"/>
    <w:qFormat/>
    <w:pPr>
      <w:widowControl w:val="0"/>
      <w:spacing w:before="120" w:after="120" w:line="264" w:lineRule="auto"/>
    </w:pPr>
    <w:rPr>
      <w:rFonts w:ascii="Arial" w:hAnsi="Arial" w:cs="Arial"/>
      <w:szCs w:val="20"/>
    </w:rPr>
  </w:style>
  <w:style w:type="paragraph" w:customStyle="1" w:styleId="AGUAufzhlungeingercktplus">
    <w:name w:val="AGU_Aufzählung eingerückt plus"/>
    <w:basedOn w:val="AGUAufzhlungeingerckt"/>
    <w:qFormat/>
    <w:pPr>
      <w:spacing w:after="360"/>
    </w:pPr>
  </w:style>
  <w:style w:type="paragraph" w:customStyle="1" w:styleId="AGUAufzhlungNUM">
    <w:name w:val="AGU_Aufzählung NUM"/>
    <w:basedOn w:val="AGUAufzhlung"/>
    <w:qFormat/>
    <w:pPr>
      <w:spacing w:before="120"/>
    </w:pPr>
  </w:style>
  <w:style w:type="paragraph" w:customStyle="1" w:styleId="AGUAufzhlungplus">
    <w:name w:val="AGU_Aufzählung plus"/>
    <w:basedOn w:val="AGUAufzhlung"/>
    <w:qFormat/>
    <w:pPr>
      <w:spacing w:after="360"/>
    </w:pPr>
  </w:style>
  <w:style w:type="paragraph" w:customStyle="1" w:styleId="AGUAufzhlungTabelle10">
    <w:name w:val="AGU_Aufzählung Tabelle 10"/>
    <w:basedOn w:val="AGUAufzhlung"/>
    <w:qFormat/>
    <w:pPr>
      <w:spacing w:before="60" w:after="60"/>
    </w:pPr>
    <w:rPr>
      <w:sz w:val="20"/>
    </w:rPr>
  </w:style>
  <w:style w:type="paragraph" w:customStyle="1" w:styleId="AGUBAAbsatz">
    <w:name w:val="AGU_BA_Absatz"/>
    <w:basedOn w:val="Standard"/>
    <w:qFormat/>
    <w:rsid w:val="00C677FA"/>
    <w:pPr>
      <w:spacing w:before="40" w:after="40"/>
    </w:pPr>
    <w:rPr>
      <w:rFonts w:ascii="Arial,Bold" w:hAnsi="Arial,Bold" w:cs="Arial,Bold"/>
      <w:bCs/>
      <w:sz w:val="18"/>
      <w:szCs w:val="18"/>
    </w:rPr>
  </w:style>
  <w:style w:type="paragraph" w:customStyle="1" w:styleId="AGUBAAufzhlung2">
    <w:name w:val="AGU_BA_Aufzählung_2"/>
    <w:basedOn w:val="Standard"/>
    <w:qFormat/>
    <w:rsid w:val="00581472"/>
    <w:pPr>
      <w:numPr>
        <w:numId w:val="3"/>
      </w:numPr>
      <w:ind w:left="227" w:hanging="227"/>
    </w:pPr>
    <w:rPr>
      <w:rFonts w:ascii="Arial" w:hAnsi="Arial" w:cs="Arial"/>
      <w:sz w:val="18"/>
      <w:szCs w:val="20"/>
    </w:rPr>
  </w:style>
  <w:style w:type="paragraph" w:customStyle="1" w:styleId="AGUHinweis">
    <w:name w:val="AGU_Hinweis"/>
    <w:basedOn w:val="AGUAbsatz"/>
    <w:qFormat/>
    <w:pPr>
      <w:spacing w:before="0"/>
    </w:pPr>
    <w:rPr>
      <w:b/>
    </w:rPr>
  </w:style>
  <w:style w:type="paragraph" w:customStyle="1" w:styleId="AGUKastenblau">
    <w:name w:val="AGU_Kasten blau"/>
    <w:basedOn w:val="AGUAbsatz"/>
    <w:next w:val="AGUAbsatz"/>
    <w:qFormat/>
    <w:pPr>
      <w:pBdr>
        <w:top w:val="single" w:sz="12" w:space="5" w:color="4BACC6"/>
        <w:left w:val="single" w:sz="12" w:space="4" w:color="4BACC6"/>
        <w:bottom w:val="single" w:sz="12" w:space="5" w:color="4BACC6"/>
        <w:right w:val="single" w:sz="12" w:space="0" w:color="4BACC6"/>
      </w:pBdr>
      <w:ind w:left="113" w:right="113"/>
      <w:jc w:val="both"/>
    </w:pPr>
  </w:style>
  <w:style w:type="paragraph" w:customStyle="1" w:styleId="AGUKastenblaulinks1cm">
    <w:name w:val="AGU_Kasten blau + links 1 cm"/>
    <w:basedOn w:val="AGUKastenblau"/>
    <w:qFormat/>
    <w:pPr>
      <w:pBdr>
        <w:right w:val="single" w:sz="12" w:space="4" w:color="4BACC6"/>
      </w:pBdr>
      <w:ind w:left="680"/>
    </w:pPr>
  </w:style>
  <w:style w:type="paragraph" w:customStyle="1" w:styleId="AGUKastengrau">
    <w:name w:val="AGU_Kasten grau"/>
    <w:basedOn w:val="AGUAbsatz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8" w:lineRule="auto"/>
      <w:jc w:val="both"/>
    </w:pPr>
  </w:style>
  <w:style w:type="paragraph" w:customStyle="1" w:styleId="AGUKastenrot">
    <w:name w:val="AGU_Kasten rot"/>
    <w:basedOn w:val="AGUAbsatz11grn"/>
    <w:qFormat/>
    <w:pPr>
      <w:pBdr>
        <w:top w:val="single" w:sz="12" w:space="5" w:color="C00000"/>
        <w:left w:val="single" w:sz="12" w:space="4" w:color="C00000"/>
        <w:bottom w:val="single" w:sz="12" w:space="5" w:color="C00000"/>
        <w:right w:val="single" w:sz="12" w:space="4" w:color="C00000"/>
      </w:pBdr>
      <w:jc w:val="both"/>
    </w:pPr>
    <w:rPr>
      <w:b/>
      <w:color w:val="C00000"/>
    </w:rPr>
  </w:style>
  <w:style w:type="paragraph" w:customStyle="1" w:styleId="AGUTabpunkt6">
    <w:name w:val="AGU_Tab_punkt_6"/>
    <w:basedOn w:val="AGUAbsatz"/>
    <w:qFormat/>
    <w:pPr>
      <w:tabs>
        <w:tab w:val="left" w:leader="dot" w:pos="3544"/>
        <w:tab w:val="left" w:pos="4253"/>
        <w:tab w:val="left" w:leader="dot" w:pos="5670"/>
      </w:tabs>
    </w:pPr>
  </w:style>
  <w:style w:type="paragraph" w:customStyle="1" w:styleId="AGUTabpunktrechts">
    <w:name w:val="AGU_Tab_punkt rechts"/>
    <w:basedOn w:val="AGUTabpunkt6"/>
    <w:qFormat/>
    <w:pPr>
      <w:tabs>
        <w:tab w:val="right" w:leader="dot" w:pos="9781"/>
      </w:tabs>
    </w:pPr>
  </w:style>
  <w:style w:type="paragraph" w:customStyle="1" w:styleId="AGUTabpunkt2">
    <w:name w:val="AGU_Tab_punkt_2"/>
    <w:basedOn w:val="AGUTabpunkt6"/>
    <w:qFormat/>
    <w:pPr>
      <w:tabs>
        <w:tab w:val="left" w:leader="dot" w:pos="1418"/>
      </w:tabs>
    </w:pPr>
  </w:style>
  <w:style w:type="paragraph" w:customStyle="1" w:styleId="AGUTitel12fettzentriert">
    <w:name w:val="AGU_Titel 12 fett zentriert"/>
    <w:basedOn w:val="AGUAbsatz"/>
    <w:next w:val="AGUAbsatz"/>
    <w:qFormat/>
    <w:pPr>
      <w:jc w:val="center"/>
    </w:pPr>
    <w:rPr>
      <w:rFonts w:eastAsia="Calibri"/>
      <w:b/>
      <w:szCs w:val="24"/>
    </w:rPr>
  </w:style>
  <w:style w:type="paragraph" w:customStyle="1" w:styleId="AGUTitel14fettzentriert">
    <w:name w:val="AGU_Titel 14 fett zentriert"/>
    <w:basedOn w:val="AGUAbsatz"/>
    <w:next w:val="AGUAbsatz"/>
    <w:qFormat/>
    <w:pPr>
      <w:jc w:val="center"/>
    </w:pPr>
    <w:rPr>
      <w:b/>
      <w:sz w:val="28"/>
    </w:rPr>
  </w:style>
  <w:style w:type="paragraph" w:customStyle="1" w:styleId="AGUTitel14fett">
    <w:name w:val="AGU_Titel 14 fett"/>
    <w:basedOn w:val="AGUTitel14fettzentriert"/>
    <w:qFormat/>
    <w:pPr>
      <w:jc w:val="left"/>
    </w:pPr>
    <w:rPr>
      <w:rFonts w:cs="Times New Roman"/>
      <w:bCs/>
    </w:rPr>
  </w:style>
  <w:style w:type="paragraph" w:customStyle="1" w:styleId="AGUTitel18Fett">
    <w:name w:val="AGU_Titel 18 Fett"/>
    <w:basedOn w:val="AGUAbsatz"/>
    <w:qFormat/>
    <w:rPr>
      <w:rFonts w:eastAsia="Calibri"/>
      <w:b/>
      <w:sz w:val="36"/>
    </w:rPr>
  </w:style>
  <w:style w:type="paragraph" w:customStyle="1" w:styleId="AGUTitel20PtZentriert">
    <w:name w:val="AGU_Titel_20 Pt. Zentriert"/>
    <w:basedOn w:val="Standard"/>
    <w:qFormat/>
    <w:pPr>
      <w:spacing w:before="120"/>
      <w:jc w:val="center"/>
    </w:pPr>
    <w:rPr>
      <w:rFonts w:ascii="Arial" w:hAnsi="Arial" w:cs="Arial"/>
      <w:sz w:val="40"/>
      <w:szCs w:val="20"/>
    </w:rPr>
  </w:style>
  <w:style w:type="paragraph" w:customStyle="1" w:styleId="AGUTitel36PtFettZentriert">
    <w:name w:val="AGU_Titel_36 Pt. Fett Zentriert"/>
    <w:basedOn w:val="Standard"/>
    <w:qFormat/>
    <w:pPr>
      <w:spacing w:before="120"/>
      <w:jc w:val="center"/>
    </w:pPr>
    <w:rPr>
      <w:rFonts w:ascii="Arial" w:hAnsi="Arial" w:cs="Arial"/>
      <w:b/>
      <w:bCs/>
      <w:sz w:val="72"/>
      <w:szCs w:val="20"/>
    </w:rPr>
  </w:style>
  <w:style w:type="paragraph" w:customStyle="1" w:styleId="AGUTitel48PtFettZentriert">
    <w:name w:val="AGU_Titel_48 Pt. Fett Zentriert"/>
    <w:basedOn w:val="Standard"/>
    <w:qFormat/>
    <w:pPr>
      <w:spacing w:before="120"/>
      <w:jc w:val="center"/>
    </w:pPr>
    <w:rPr>
      <w:rFonts w:ascii="Arial" w:hAnsi="Arial" w:cs="Arial"/>
      <w:b/>
      <w:bCs/>
      <w:sz w:val="96"/>
      <w:szCs w:val="20"/>
    </w:rPr>
  </w:style>
  <w:style w:type="paragraph" w:customStyle="1" w:styleId="AGUAbsatz0">
    <w:name w:val="AGU_Ü Absatz"/>
    <w:basedOn w:val="AGUAbsatz"/>
    <w:next w:val="AGUAbsatz"/>
    <w:qFormat/>
    <w:pPr>
      <w:spacing w:before="240" w:after="240"/>
      <w:jc w:val="both"/>
    </w:pPr>
    <w:rPr>
      <w:b/>
      <w:lang w:val="en-US"/>
    </w:rPr>
  </w:style>
  <w:style w:type="paragraph" w:customStyle="1" w:styleId="AGUAnhangBalken">
    <w:name w:val="AGU_Ü Anhang_Balken"/>
    <w:basedOn w:val="Standard"/>
    <w:qFormat/>
    <w:pPr>
      <w:keepNext/>
      <w:spacing w:before="240" w:after="360"/>
      <w:outlineLvl w:val="0"/>
    </w:pPr>
    <w:rPr>
      <w:rFonts w:ascii="Arial" w:hAnsi="Arial" w:cs="Arial"/>
      <w:b/>
      <w:color w:val="FFFFFF"/>
      <w:sz w:val="32"/>
      <w:szCs w:val="32"/>
    </w:rPr>
  </w:style>
  <w:style w:type="paragraph" w:customStyle="1" w:styleId="AGUBalken">
    <w:name w:val="AGU_Ü Balken"/>
    <w:basedOn w:val="AGUAbsatz"/>
    <w:next w:val="AGUAbsatz"/>
    <w:qFormat/>
    <w:pPr>
      <w:keepNext/>
      <w:spacing w:before="240" w:after="360"/>
      <w:outlineLvl w:val="0"/>
    </w:pPr>
    <w:rPr>
      <w:b/>
      <w:color w:val="FFFFFF"/>
      <w:sz w:val="32"/>
      <w:szCs w:val="32"/>
    </w:rPr>
  </w:style>
  <w:style w:type="paragraph" w:customStyle="1" w:styleId="AGUAbsatzUnterstrichen">
    <w:name w:val="AGU_Ü_Absatz Unterstrichen"/>
    <w:basedOn w:val="AGUAbsatz0"/>
    <w:next w:val="AGUAbsatz"/>
    <w:qFormat/>
    <w:pPr>
      <w:widowControl/>
      <w:jc w:val="left"/>
    </w:pPr>
    <w:rPr>
      <w:u w:val="single" w:color="00B0F0"/>
      <w:lang w:val="de-DE"/>
    </w:rPr>
  </w:style>
  <w:style w:type="paragraph" w:customStyle="1" w:styleId="AGUAbsatzgestreckt">
    <w:name w:val="AGU_Ü_Absatz_gestreckt"/>
    <w:basedOn w:val="AGUAbsatz0"/>
    <w:next w:val="AGUAbsatz"/>
    <w:qFormat/>
    <w:rPr>
      <w:spacing w:val="40"/>
    </w:rPr>
  </w:style>
  <w:style w:type="paragraph" w:customStyle="1" w:styleId="AGU1">
    <w:name w:val="AGU_Ü1"/>
    <w:basedOn w:val="AGUAbsatz"/>
    <w:next w:val="AGUAbsatz"/>
    <w:qFormat/>
    <w:pPr>
      <w:spacing w:before="360" w:after="240"/>
    </w:pPr>
    <w:rPr>
      <w:b/>
      <w:sz w:val="28"/>
    </w:rPr>
  </w:style>
  <w:style w:type="paragraph" w:customStyle="1" w:styleId="AGU1ohneNum">
    <w:name w:val="AGU_Ü1 ohne Num"/>
    <w:basedOn w:val="berschrift1"/>
    <w:qFormat/>
    <w:pPr>
      <w:numPr>
        <w:numId w:val="0"/>
      </w:numPr>
      <w:spacing w:before="240" w:after="360" w:line="240" w:lineRule="auto"/>
      <w:ind w:left="-70"/>
    </w:pPr>
    <w:rPr>
      <w:bCs w:val="0"/>
      <w:color w:val="000000"/>
    </w:rPr>
  </w:style>
  <w:style w:type="paragraph" w:customStyle="1" w:styleId="AGU1ohneNumBalken">
    <w:name w:val="AGU_Ü1 ohne Num Balken"/>
    <w:basedOn w:val="Standard"/>
    <w:qFormat/>
    <w:pPr>
      <w:spacing w:before="120"/>
    </w:pPr>
    <w:rPr>
      <w:rFonts w:ascii="Arial" w:hAnsi="Arial" w:cs="Arial"/>
      <w:szCs w:val="20"/>
    </w:rPr>
  </w:style>
  <w:style w:type="paragraph" w:customStyle="1" w:styleId="AGU1NUMAnlage">
    <w:name w:val="AGU_Ü1_NUM_Anlage"/>
    <w:basedOn w:val="AGUAbsatz"/>
    <w:next w:val="AGUAbsatz"/>
    <w:qFormat/>
    <w:pPr>
      <w:spacing w:line="360" w:lineRule="auto"/>
    </w:pPr>
    <w:rPr>
      <w:b/>
    </w:rPr>
  </w:style>
  <w:style w:type="paragraph" w:customStyle="1" w:styleId="AGU1TOP">
    <w:name w:val="AGU_Ü1_TOP"/>
    <w:basedOn w:val="Standard"/>
    <w:next w:val="AGUAbsatz11"/>
    <w:qFormat/>
    <w:pPr>
      <w:spacing w:before="480" w:after="240"/>
    </w:pPr>
    <w:rPr>
      <w:rFonts w:ascii="Arial" w:hAnsi="Arial" w:cs="Arial"/>
      <w:b/>
      <w:color w:val="FFFFFF"/>
      <w:sz w:val="28"/>
    </w:rPr>
  </w:style>
  <w:style w:type="paragraph" w:customStyle="1" w:styleId="AGU2">
    <w:name w:val="AGU_Ü2"/>
    <w:basedOn w:val="AGU1"/>
    <w:next w:val="AGUAbsatz"/>
    <w:qFormat/>
    <w:rPr>
      <w:sz w:val="24"/>
    </w:rPr>
  </w:style>
  <w:style w:type="paragraph" w:customStyle="1" w:styleId="AGU2NUMBalken">
    <w:name w:val="AGU_Ü2_NUM Balken"/>
    <w:basedOn w:val="Standard"/>
    <w:qFormat/>
    <w:pPr>
      <w:spacing w:before="120"/>
    </w:pPr>
    <w:rPr>
      <w:rFonts w:ascii="Arial" w:hAnsi="Arial" w:cs="Arial"/>
      <w:sz w:val="28"/>
      <w:szCs w:val="28"/>
    </w:rPr>
  </w:style>
  <w:style w:type="paragraph" w:customStyle="1" w:styleId="AGU2NUMAnlage">
    <w:name w:val="AGU_Ü2_NUM_Anlage"/>
    <w:basedOn w:val="AGU1NUMAnlage"/>
    <w:next w:val="AGUAbsatz"/>
    <w:qFormat/>
    <w:rPr>
      <w:b w:val="0"/>
    </w:rPr>
  </w:style>
  <w:style w:type="paragraph" w:customStyle="1" w:styleId="AGU2TOP">
    <w:name w:val="AGU_Ü2_TOP"/>
    <w:basedOn w:val="AGU1TOP"/>
    <w:next w:val="AGUAbsatz11"/>
    <w:qFormat/>
    <w:pPr>
      <w:tabs>
        <w:tab w:val="left" w:pos="1418"/>
      </w:tabs>
      <w:spacing w:before="240"/>
    </w:pPr>
    <w:rPr>
      <w:color w:val="000000"/>
      <w:sz w:val="24"/>
    </w:rPr>
  </w:style>
  <w:style w:type="paragraph" w:customStyle="1" w:styleId="AGU3">
    <w:name w:val="AGU_Ü3"/>
    <w:basedOn w:val="AGU2"/>
    <w:next w:val="AGUAbsatz"/>
    <w:qFormat/>
    <w:rPr>
      <w:b w:val="0"/>
    </w:rPr>
  </w:style>
  <w:style w:type="paragraph" w:customStyle="1" w:styleId="AGU3NUMBalken">
    <w:name w:val="AGU_Ü3_NUM Balken"/>
    <w:basedOn w:val="Standard"/>
    <w:qFormat/>
    <w:pPr>
      <w:spacing w:before="120"/>
    </w:pPr>
    <w:rPr>
      <w:rFonts w:ascii="Arial" w:hAnsi="Arial" w:cs="Arial"/>
      <w:szCs w:val="20"/>
    </w:rPr>
  </w:style>
  <w:style w:type="paragraph" w:customStyle="1" w:styleId="AGU4">
    <w:name w:val="AGU_Ü4"/>
    <w:basedOn w:val="AGU3"/>
    <w:next w:val="AGUAbsatz"/>
    <w:qFormat/>
    <w:pPr>
      <w:spacing w:before="240" w:after="120"/>
    </w:pPr>
    <w:rPr>
      <w:sz w:val="22"/>
    </w:rPr>
  </w:style>
  <w:style w:type="paragraph" w:customStyle="1" w:styleId="AGU5">
    <w:name w:val="AGU_Ü5"/>
    <w:basedOn w:val="AGU4"/>
    <w:next w:val="AGUAbsatz"/>
    <w:qFormat/>
    <w:rPr>
      <w:i/>
    </w:rPr>
  </w:style>
  <w:style w:type="paragraph" w:customStyle="1" w:styleId="AGUUnterschriftenzeile">
    <w:name w:val="AGU_Unterschriftenzeile"/>
    <w:basedOn w:val="Standard"/>
    <w:next w:val="AGUAbsatz"/>
    <w:qFormat/>
    <w:pPr>
      <w:pBdr>
        <w:top w:val="dotted" w:sz="4" w:space="1" w:color="000000"/>
      </w:pBdr>
      <w:tabs>
        <w:tab w:val="left" w:pos="3105"/>
      </w:tabs>
      <w:spacing w:before="720"/>
    </w:pPr>
    <w:rPr>
      <w:rFonts w:ascii="Arial" w:hAnsi="Arial" w:cs="Arial"/>
      <w:szCs w:val="2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paragraph" w:customStyle="1" w:styleId="AGUBABalken">
    <w:name w:val="AGU_BA_Balken"/>
    <w:basedOn w:val="AGUBAAbsatz"/>
    <w:qFormat/>
    <w:rsid w:val="00AF605C"/>
    <w:pPr>
      <w:numPr>
        <w:ilvl w:val="7"/>
        <w:numId w:val="2"/>
      </w:numPr>
      <w:tabs>
        <w:tab w:val="center" w:pos="4790"/>
      </w:tabs>
      <w:spacing w:before="0" w:after="0"/>
      <w:ind w:left="108"/>
      <w:jc w:val="center"/>
    </w:pPr>
    <w:rPr>
      <w:rFonts w:ascii="Arial" w:hAnsi="Arial"/>
      <w:b/>
      <w:color w:val="FFFFFF" w:themeColor="background1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71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FAD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671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FAD"/>
    <w:rPr>
      <w:rFonts w:ascii="Times New Roman" w:eastAsia="Times New Roman" w:hAnsi="Times New Roman" w:cs="Times New Roman"/>
      <w:sz w:val="24"/>
      <w:lang w:bidi="ar-SA"/>
    </w:rPr>
  </w:style>
  <w:style w:type="paragraph" w:customStyle="1" w:styleId="BA20-Feld0">
    <w:name w:val="BA20-Feld0"/>
    <w:basedOn w:val="Standard"/>
    <w:rsid w:val="008861B4"/>
    <w:pPr>
      <w:overflowPunct/>
      <w:spacing w:before="48" w:after="48"/>
      <w:jc w:val="both"/>
    </w:pPr>
    <w:rPr>
      <w:rFonts w:ascii="Arial" w:hAnsi="Arial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pacing w:line="360" w:lineRule="auto"/>
      <w:ind w:left="-7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120"/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numPr>
        <w:ilvl w:val="4"/>
        <w:numId w:val="1"/>
      </w:numPr>
      <w:spacing w:before="120" w:after="120"/>
      <w:ind w:left="650" w:hanging="650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spacing w:before="120" w:after="120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60" w:after="60"/>
      <w:ind w:left="108"/>
      <w:outlineLvl w:val="6"/>
    </w:pPr>
    <w:rPr>
      <w:rFonts w:ascii="Arial" w:hAnsi="Arial" w:cs="Arial"/>
      <w:b/>
      <w:bCs/>
      <w:color w:val="FFFFFF"/>
      <w:sz w:val="36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b/>
      <w:sz w:val="28"/>
    </w:rPr>
  </w:style>
  <w:style w:type="character" w:customStyle="1" w:styleId="WW8Num2z1">
    <w:name w:val="WW8Num2z1"/>
    <w:qFormat/>
    <w:rPr>
      <w:rFonts w:ascii="Arial" w:hAnsi="Arial" w:cs="Arial"/>
      <w:b/>
      <w:sz w:val="24"/>
    </w:rPr>
  </w:style>
  <w:style w:type="character" w:customStyle="1" w:styleId="WW8Num2z2">
    <w:name w:val="WW8Num2z2"/>
    <w:qFormat/>
    <w:rPr>
      <w:rFonts w:ascii="Arial" w:hAnsi="Arial" w:cs="Arial"/>
      <w:b w:val="0"/>
      <w:i w:val="0"/>
      <w:sz w:val="24"/>
    </w:rPr>
  </w:style>
  <w:style w:type="character" w:customStyle="1" w:styleId="WW8Num2z3">
    <w:name w:val="WW8Num2z3"/>
    <w:qFormat/>
    <w:rPr>
      <w:rFonts w:ascii="Arial" w:hAnsi="Arial" w:cs="Arial"/>
      <w:sz w:val="22"/>
    </w:rPr>
  </w:style>
  <w:style w:type="character" w:customStyle="1" w:styleId="WW8Num2z4">
    <w:name w:val="WW8Num2z4"/>
    <w:qFormat/>
    <w:rPr>
      <w:rFonts w:ascii="Arial" w:hAnsi="Arial" w:cs="Arial"/>
      <w:b w:val="0"/>
      <w:i/>
      <w:sz w:val="22"/>
    </w:rPr>
  </w:style>
  <w:style w:type="character" w:customStyle="1" w:styleId="WW8Num2z5">
    <w:name w:val="WW8Num2z5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b/>
      <w:color w:val="FFFFFF"/>
      <w:sz w:val="32"/>
    </w:rPr>
  </w:style>
  <w:style w:type="character" w:customStyle="1" w:styleId="WW8Num6z1">
    <w:name w:val="WW8Num6z1"/>
    <w:qFormat/>
    <w:rPr>
      <w:rFonts w:ascii="Arial" w:hAnsi="Arial" w:cs="Arial"/>
      <w:b/>
      <w:color w:val="FFFFFF"/>
      <w:sz w:val="28"/>
    </w:rPr>
  </w:style>
  <w:style w:type="character" w:customStyle="1" w:styleId="WW8Num6z2">
    <w:name w:val="WW8Num6z2"/>
    <w:qFormat/>
    <w:rPr>
      <w:rFonts w:ascii="Arial" w:hAnsi="Arial" w:cs="Arial"/>
      <w:b/>
      <w:color w:val="FFFFFF"/>
      <w:sz w:val="24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color w:val="4BACC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4BACC6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4BACC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hAnsi="Arial" w:cs="Arial"/>
      <w:b/>
      <w:color w:val="FFFFFF"/>
      <w:sz w:val="32"/>
    </w:rPr>
  </w:style>
  <w:style w:type="character" w:customStyle="1" w:styleId="WW8Num14z1">
    <w:name w:val="WW8Num14z1"/>
    <w:qFormat/>
    <w:rPr>
      <w:rFonts w:ascii="Arial" w:hAnsi="Arial" w:cs="Arial"/>
      <w:b/>
      <w:color w:val="FFFFFF"/>
      <w:sz w:val="28"/>
    </w:rPr>
  </w:style>
  <w:style w:type="character" w:customStyle="1" w:styleId="WW8Num14z2">
    <w:name w:val="WW8Num14z2"/>
    <w:qFormat/>
    <w:rPr>
      <w:rFonts w:ascii="Arial" w:hAnsi="Arial" w:cs="Arial"/>
      <w:b/>
      <w:color w:val="FFFFFF"/>
      <w:sz w:val="24"/>
    </w:rPr>
  </w:style>
  <w:style w:type="character" w:customStyle="1" w:styleId="WW8Num14z3">
    <w:name w:val="WW8Num14z3"/>
    <w:qFormat/>
  </w:style>
  <w:style w:type="character" w:customStyle="1" w:styleId="WW8Num14z6">
    <w:name w:val="WW8Num14z6"/>
    <w:qFormat/>
    <w:rPr>
      <w:rFonts w:ascii="Arial" w:hAnsi="Arial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7">
    <w:name w:val="WW8Num14z7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Arial" w:hAnsi="Arial" w:cs="Arial"/>
      <w:b/>
      <w:sz w:val="28"/>
    </w:rPr>
  </w:style>
  <w:style w:type="character" w:customStyle="1" w:styleId="WW8Num17z1">
    <w:name w:val="WW8Num17z1"/>
    <w:qFormat/>
    <w:rPr>
      <w:rFonts w:ascii="Arial" w:hAnsi="Arial" w:cs="Arial"/>
      <w:b/>
      <w:sz w:val="24"/>
    </w:rPr>
  </w:style>
  <w:style w:type="character" w:customStyle="1" w:styleId="WW8Num17z3">
    <w:name w:val="WW8Num17z3"/>
    <w:qFormat/>
    <w:rPr>
      <w:rFonts w:ascii="Arial" w:hAnsi="Arial" w:cs="Arial"/>
      <w:sz w:val="22"/>
    </w:rPr>
  </w:style>
  <w:style w:type="character" w:customStyle="1" w:styleId="WW8Num17z4">
    <w:name w:val="WW8Num17z4"/>
    <w:qFormat/>
    <w:rPr>
      <w:rFonts w:ascii="Arial" w:hAnsi="Arial" w:cs="Arial"/>
      <w:i/>
      <w:sz w:val="22"/>
    </w:rPr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Times New Roman" w:hAnsi="Symbo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Arial" w:hAnsi="Arial" w:cs="Arial"/>
      <w:b/>
      <w:i w:val="0"/>
      <w:caps w:val="0"/>
      <w:smallCaps w:val="0"/>
      <w:strike w:val="0"/>
      <w:dstrike w:val="0"/>
      <w:vanish w:val="0"/>
      <w:color w:val="FFFFFF"/>
      <w:position w:val="0"/>
      <w:sz w:val="24"/>
      <w:szCs w:val="24"/>
      <w:vertAlign w:val="baseline"/>
    </w:rPr>
  </w:style>
  <w:style w:type="character" w:customStyle="1" w:styleId="WW8Num20z1">
    <w:name w:val="WW8Num20z1"/>
    <w:qFormat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20z2">
    <w:name w:val="WW8Num20z2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color w:val="4BACC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color w:val="4BACC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Wingdings" w:hAnsi="Wingdings" w:cs="Wingdings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AGUAufzhlunglinks1cmFett">
    <w:name w:val="AGU_Aufzählung + links 1 cm + Fett"/>
    <w:qFormat/>
    <w:rPr>
      <w:b/>
      <w:bCs/>
    </w:rPr>
  </w:style>
  <w:style w:type="character" w:customStyle="1" w:styleId="AGUAufzhlungNUMZchn">
    <w:name w:val="AGU_Aufzählung NUM Zchn"/>
    <w:qFormat/>
    <w:rPr>
      <w:rFonts w:ascii="Arial" w:hAnsi="Arial" w:cs="Arial"/>
      <w:sz w:val="24"/>
    </w:rPr>
  </w:style>
  <w:style w:type="character" w:customStyle="1" w:styleId="AGUKontrollkstchen">
    <w:name w:val="AGU_Kontrollkästchen"/>
    <w:qFormat/>
    <w:rPr>
      <w:rFonts w:ascii="MS Gothic;ＭＳ ゴシック" w:eastAsia="MS Gothic;ＭＳ ゴシック" w:hAnsi="MS Gothic;ＭＳ ゴシック" w:cs="MS Gothic;ＭＳ ゴシック"/>
      <w:color w:val="000000"/>
      <w:kern w:val="2"/>
      <w:sz w:val="24"/>
      <w:highlight w:val="white"/>
    </w:rPr>
  </w:style>
  <w:style w:type="character" w:customStyle="1" w:styleId="AGUKontrollkstchen14">
    <w:name w:val="AGU_Kontrollkästchen 14"/>
    <w:qFormat/>
    <w:rPr>
      <w:rFonts w:ascii="MS Gothic;ＭＳ ゴシック" w:eastAsia="MS Gothic;ＭＳ ゴシック" w:hAnsi="MS Gothic;ＭＳ ゴシック" w:cs="MS Gothic;ＭＳ ゴシック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8"/>
      <w:highlight w:val="white"/>
      <w:u w:val="none"/>
      <w:vertAlign w:val="baseline"/>
    </w:rPr>
  </w:style>
  <w:style w:type="character" w:customStyle="1" w:styleId="AGUWORTHinweis">
    <w:name w:val="AGU_WORT: Hinweis"/>
    <w:qFormat/>
    <w:rPr>
      <w:rFonts w:ascii="Arial" w:hAnsi="Arial" w:cs="Arial"/>
      <w:b/>
      <w:sz w:val="2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Arial"/>
      <w:b/>
      <w:sz w:val="28"/>
    </w:rPr>
  </w:style>
  <w:style w:type="character" w:customStyle="1" w:styleId="ListLabel2">
    <w:name w:val="ListLabel 2"/>
    <w:qFormat/>
    <w:rPr>
      <w:rFonts w:cs="Arial"/>
      <w:b/>
      <w:sz w:val="24"/>
    </w:rPr>
  </w:style>
  <w:style w:type="character" w:customStyle="1" w:styleId="ListLabel3">
    <w:name w:val="ListLabel 3"/>
    <w:qFormat/>
    <w:rPr>
      <w:rFonts w:cs="Arial"/>
      <w:b w:val="0"/>
      <w:i w:val="0"/>
      <w:sz w:val="24"/>
    </w:rPr>
  </w:style>
  <w:style w:type="character" w:customStyle="1" w:styleId="ListLabel4">
    <w:name w:val="ListLabel 4"/>
    <w:qFormat/>
    <w:rPr>
      <w:rFonts w:cs="Arial"/>
      <w:sz w:val="22"/>
    </w:rPr>
  </w:style>
  <w:style w:type="character" w:customStyle="1" w:styleId="ListLabel5">
    <w:name w:val="ListLabel 5"/>
    <w:qFormat/>
    <w:rPr>
      <w:rFonts w:cs="Arial"/>
      <w:b w:val="0"/>
      <w:i/>
      <w:sz w:val="22"/>
    </w:rPr>
  </w:style>
  <w:style w:type="character" w:customStyle="1" w:styleId="ListLabel6">
    <w:name w:val="ListLabel 6"/>
    <w:qFormat/>
    <w:rPr>
      <w:rFonts w:cs="Symbol"/>
      <w:color w:val="4BACC6"/>
    </w:rPr>
  </w:style>
  <w:style w:type="character" w:customStyle="1" w:styleId="ListLabel7">
    <w:name w:val="ListLabel 7"/>
    <w:qFormat/>
    <w:rPr>
      <w:rFonts w:cs="Symbol"/>
      <w:color w:val="4BACC6"/>
    </w:rPr>
  </w:style>
  <w:style w:type="character" w:customStyle="1" w:styleId="ListLabel8">
    <w:name w:val="ListLabel 8"/>
    <w:qFormat/>
    <w:rPr>
      <w:rFonts w:cs="Symbol"/>
      <w:color w:val="4BACC6"/>
    </w:rPr>
  </w:style>
  <w:style w:type="character" w:customStyle="1" w:styleId="ListLabel9">
    <w:name w:val="ListLabel 9"/>
    <w:qFormat/>
    <w:rPr>
      <w:rFonts w:cs="Arial"/>
      <w:b/>
      <w:color w:val="FFFFFF"/>
      <w:sz w:val="32"/>
    </w:rPr>
  </w:style>
  <w:style w:type="character" w:customStyle="1" w:styleId="ListLabel10">
    <w:name w:val="ListLabel 10"/>
    <w:qFormat/>
    <w:rPr>
      <w:rFonts w:cs="Arial"/>
      <w:b/>
      <w:color w:val="FFFFFF"/>
      <w:sz w:val="28"/>
    </w:rPr>
  </w:style>
  <w:style w:type="character" w:customStyle="1" w:styleId="ListLabel11">
    <w:name w:val="ListLabel 11"/>
    <w:qFormat/>
    <w:rPr>
      <w:rFonts w:cs="Arial"/>
      <w:b/>
      <w:color w:val="FFFFFF"/>
      <w:sz w:val="24"/>
    </w:rPr>
  </w:style>
  <w:style w:type="character" w:customStyle="1" w:styleId="ListLabel12">
    <w:name w:val="ListLabel 1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Arial"/>
      <w:b/>
      <w:i w:val="0"/>
      <w:caps w:val="0"/>
      <w:smallCaps w:val="0"/>
      <w:strike w:val="0"/>
      <w:dstrike w:val="0"/>
      <w:vanish w:val="0"/>
      <w:color w:val="FFFFFF"/>
      <w:position w:val="0"/>
      <w:sz w:val="24"/>
      <w:szCs w:val="24"/>
      <w:vertAlign w:val="baseline"/>
    </w:rPr>
  </w:style>
  <w:style w:type="character" w:customStyle="1" w:styleId="ListLabel16">
    <w:name w:val="ListLabel 16"/>
    <w:qFormat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17">
    <w:name w:val="ListLabel 17"/>
    <w:qFormat/>
    <w:rPr>
      <w:rFonts w:cs="Symbol"/>
      <w:color w:val="4BACC6"/>
    </w:rPr>
  </w:style>
  <w:style w:type="character" w:customStyle="1" w:styleId="ListLabel18">
    <w:name w:val="ListLabel 18"/>
    <w:qFormat/>
    <w:rPr>
      <w:rFonts w:cs="Symbol"/>
      <w:color w:val="4BACC6"/>
    </w:rPr>
  </w:style>
  <w:style w:type="character" w:customStyle="1" w:styleId="ListLabel19">
    <w:name w:val="ListLabel 19"/>
    <w:qFormat/>
    <w:rPr>
      <w:rFonts w:ascii="Arial" w:hAnsi="Arial" w:cs="Wingdings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bCs/>
      <w:sz w:val="28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Textkrper-Zeileneinzug">
    <w:name w:val="Body Text Indent"/>
    <w:basedOn w:val="Standard"/>
    <w:pPr>
      <w:ind w:left="360" w:hanging="180"/>
    </w:pPr>
    <w:rPr>
      <w:rFonts w:ascii="Arial" w:hAnsi="Arial" w:cs="Arial"/>
    </w:rPr>
  </w:style>
  <w:style w:type="paragraph" w:styleId="Textkrper2">
    <w:name w:val="Body Text 2"/>
    <w:basedOn w:val="Standard"/>
    <w:qFormat/>
    <w:pPr>
      <w:spacing w:before="120"/>
      <w:jc w:val="center"/>
    </w:pPr>
    <w:rPr>
      <w:rFonts w:ascii="Arial" w:hAnsi="Arial" w:cs="Arial"/>
      <w:sz w:val="40"/>
    </w:rPr>
  </w:style>
  <w:style w:type="paragraph" w:styleId="Textkrper-Einzug2">
    <w:name w:val="Body Text Indent 2"/>
    <w:basedOn w:val="Standard"/>
    <w:qFormat/>
    <w:pPr>
      <w:spacing w:before="60" w:after="60"/>
      <w:ind w:left="113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AGUAbsatz">
    <w:name w:val="AGU_Absatz"/>
    <w:basedOn w:val="Standard"/>
    <w:qFormat/>
    <w:pPr>
      <w:widowControl w:val="0"/>
      <w:spacing w:before="120" w:after="120"/>
    </w:pPr>
    <w:rPr>
      <w:rFonts w:ascii="Arial" w:hAnsi="Arial" w:cs="Arial"/>
      <w:szCs w:val="20"/>
    </w:rPr>
  </w:style>
  <w:style w:type="paragraph" w:customStyle="1" w:styleId="AGUAbsatzlinks1cm">
    <w:name w:val="AGU_Absatz + links 1 cm"/>
    <w:basedOn w:val="AGUAbsatz"/>
    <w:qFormat/>
    <w:pPr>
      <w:ind w:left="567"/>
    </w:pPr>
  </w:style>
  <w:style w:type="paragraph" w:customStyle="1" w:styleId="AGUAbsatz11grn">
    <w:name w:val="AGU_Absatz 11 grün"/>
    <w:basedOn w:val="AGUAbsatz"/>
    <w:qFormat/>
    <w:pPr>
      <w:spacing w:line="264" w:lineRule="auto"/>
    </w:pPr>
    <w:rPr>
      <w:color w:val="00B050"/>
    </w:rPr>
  </w:style>
  <w:style w:type="paragraph" w:customStyle="1" w:styleId="AGUAbsatz9links1cm">
    <w:name w:val="AGU_Absatz 9 + links 1 cm"/>
    <w:basedOn w:val="AGUAbsatz"/>
    <w:qFormat/>
    <w:pPr>
      <w:ind w:left="567"/>
    </w:pPr>
    <w:rPr>
      <w:sz w:val="18"/>
      <w:szCs w:val="18"/>
    </w:rPr>
  </w:style>
  <w:style w:type="paragraph" w:customStyle="1" w:styleId="AGUAbsatzfett">
    <w:name w:val="AGU_Absatz fett"/>
    <w:basedOn w:val="AGUAbsatz"/>
    <w:qFormat/>
    <w:pPr>
      <w:tabs>
        <w:tab w:val="right" w:pos="8222"/>
      </w:tabs>
    </w:pPr>
    <w:rPr>
      <w:b/>
    </w:rPr>
  </w:style>
  <w:style w:type="paragraph" w:customStyle="1" w:styleId="AGUAbsatzgelb">
    <w:name w:val="AGU_Absatz gelb"/>
    <w:basedOn w:val="AGUAbsatz"/>
    <w:qFormat/>
    <w:pPr>
      <w:ind w:left="301" w:hanging="301"/>
    </w:pPr>
  </w:style>
  <w:style w:type="paragraph" w:customStyle="1" w:styleId="AGUAbsatzhngend">
    <w:name w:val="AGU_Absatz hängend"/>
    <w:basedOn w:val="AGUAbsatz"/>
    <w:qFormat/>
    <w:pPr>
      <w:ind w:left="357" w:hanging="357"/>
    </w:pPr>
  </w:style>
  <w:style w:type="paragraph" w:customStyle="1" w:styleId="AGUAbsatzkursiv">
    <w:name w:val="AGU_Absatz kursiv"/>
    <w:basedOn w:val="AGUAbsatz"/>
    <w:qFormat/>
    <w:rPr>
      <w:i/>
    </w:rPr>
  </w:style>
  <w:style w:type="paragraph" w:customStyle="1" w:styleId="AGUAbsatzohneAbstand">
    <w:name w:val="AGU_Absatz ohne Abstand"/>
    <w:basedOn w:val="AGUAbsatz"/>
    <w:qFormat/>
    <w:rPr>
      <w:rFonts w:ascii="Calibri" w:eastAsia="Calibri" w:hAnsi="Calibri" w:cs="Calibri"/>
      <w:sz w:val="20"/>
    </w:rPr>
  </w:style>
  <w:style w:type="paragraph" w:customStyle="1" w:styleId="AGUAbsatzplus18">
    <w:name w:val="AGU_Absatz plus 18"/>
    <w:basedOn w:val="AGUAbsatz"/>
    <w:qFormat/>
    <w:pPr>
      <w:spacing w:after="360"/>
    </w:pPr>
  </w:style>
  <w:style w:type="paragraph" w:customStyle="1" w:styleId="AGUAbsatzplus24">
    <w:name w:val="AGU_Absatz plus 24"/>
    <w:basedOn w:val="AGUAbsatz"/>
    <w:qFormat/>
    <w:pPr>
      <w:spacing w:after="480" w:line="264" w:lineRule="auto"/>
    </w:pPr>
  </w:style>
  <w:style w:type="paragraph" w:customStyle="1" w:styleId="AGUAbsatzTabelle10">
    <w:name w:val="AGU_Absatz_Tabelle 10"/>
    <w:basedOn w:val="AGUAbsatz"/>
    <w:qFormat/>
    <w:pPr>
      <w:spacing w:before="60"/>
    </w:pPr>
  </w:style>
  <w:style w:type="paragraph" w:customStyle="1" w:styleId="AGUAbsatzTabelle11">
    <w:name w:val="AGU_Absatz Tabelle 11"/>
    <w:basedOn w:val="AGUAbsatzTabelle10"/>
    <w:qFormat/>
    <w:pPr>
      <w:spacing w:after="0"/>
    </w:pPr>
  </w:style>
  <w:style w:type="paragraph" w:customStyle="1" w:styleId="AGUAbsatz11">
    <w:name w:val="AGU_Absatz_11"/>
    <w:basedOn w:val="Standard"/>
    <w:qFormat/>
    <w:pPr>
      <w:spacing w:before="120" w:after="120" w:line="264" w:lineRule="auto"/>
    </w:pPr>
    <w:rPr>
      <w:rFonts w:ascii="Arial" w:hAnsi="Arial" w:cs="Arial"/>
      <w:szCs w:val="20"/>
    </w:rPr>
  </w:style>
  <w:style w:type="paragraph" w:customStyle="1" w:styleId="AGUAbsatzInhalt">
    <w:name w:val="AGU_Absatz_Inhalt"/>
    <w:basedOn w:val="Standard"/>
    <w:qFormat/>
    <w:pPr>
      <w:widowControl w:val="0"/>
      <w:tabs>
        <w:tab w:val="left" w:pos="709"/>
        <w:tab w:val="right" w:leader="dot" w:pos="9781"/>
      </w:tabs>
      <w:spacing w:before="120" w:after="120" w:line="264" w:lineRule="auto"/>
    </w:pPr>
    <w:rPr>
      <w:rFonts w:ascii="Arial" w:hAnsi="Arial" w:cs="Arial"/>
      <w:szCs w:val="20"/>
    </w:rPr>
  </w:style>
  <w:style w:type="paragraph" w:customStyle="1" w:styleId="AGUAbstandleer">
    <w:name w:val="AGU_Abstand leer"/>
    <w:basedOn w:val="AGUAbsatz"/>
    <w:qFormat/>
    <w:pPr>
      <w:spacing w:before="0" w:after="0"/>
    </w:pPr>
  </w:style>
  <w:style w:type="paragraph" w:customStyle="1" w:styleId="AGUAufzhlung">
    <w:name w:val="AGU_Aufzählung"/>
    <w:basedOn w:val="AGUAbsatz"/>
    <w:qFormat/>
    <w:pPr>
      <w:spacing w:before="0"/>
    </w:pPr>
  </w:style>
  <w:style w:type="paragraph" w:customStyle="1" w:styleId="AGUAufzhlunglinks1cm">
    <w:name w:val="AGU_Aufzählung + links 1 cm"/>
    <w:basedOn w:val="AGUAufzhlung"/>
    <w:qFormat/>
  </w:style>
  <w:style w:type="paragraph" w:customStyle="1" w:styleId="AGUAufzhlungabc">
    <w:name w:val="AGU_Aufzählung abc"/>
    <w:basedOn w:val="AGUAufzhlung"/>
    <w:qFormat/>
    <w:pPr>
      <w:spacing w:before="240"/>
    </w:pPr>
  </w:style>
  <w:style w:type="paragraph" w:customStyle="1" w:styleId="AGUAufzhlungeingerckt">
    <w:name w:val="AGU_Aufzählung eingerückt"/>
    <w:basedOn w:val="Standard"/>
    <w:qFormat/>
    <w:pPr>
      <w:widowControl w:val="0"/>
      <w:spacing w:before="120" w:after="120" w:line="264" w:lineRule="auto"/>
    </w:pPr>
    <w:rPr>
      <w:rFonts w:ascii="Arial" w:hAnsi="Arial" w:cs="Arial"/>
      <w:szCs w:val="20"/>
    </w:rPr>
  </w:style>
  <w:style w:type="paragraph" w:customStyle="1" w:styleId="AGUAufzhlungeingercktplus">
    <w:name w:val="AGU_Aufzählung eingerückt plus"/>
    <w:basedOn w:val="AGUAufzhlungeingerckt"/>
    <w:qFormat/>
    <w:pPr>
      <w:spacing w:after="360"/>
    </w:pPr>
  </w:style>
  <w:style w:type="paragraph" w:customStyle="1" w:styleId="AGUAufzhlungNUM">
    <w:name w:val="AGU_Aufzählung NUM"/>
    <w:basedOn w:val="AGUAufzhlung"/>
    <w:qFormat/>
    <w:pPr>
      <w:spacing w:before="120"/>
    </w:pPr>
  </w:style>
  <w:style w:type="paragraph" w:customStyle="1" w:styleId="AGUAufzhlungplus">
    <w:name w:val="AGU_Aufzählung plus"/>
    <w:basedOn w:val="AGUAufzhlung"/>
    <w:qFormat/>
    <w:pPr>
      <w:spacing w:after="360"/>
    </w:pPr>
  </w:style>
  <w:style w:type="paragraph" w:customStyle="1" w:styleId="AGUAufzhlungTabelle10">
    <w:name w:val="AGU_Aufzählung Tabelle 10"/>
    <w:basedOn w:val="AGUAufzhlung"/>
    <w:qFormat/>
    <w:pPr>
      <w:spacing w:before="60" w:after="60"/>
    </w:pPr>
    <w:rPr>
      <w:sz w:val="20"/>
    </w:rPr>
  </w:style>
  <w:style w:type="paragraph" w:customStyle="1" w:styleId="AGUBAAbsatz">
    <w:name w:val="AGU_BA_Absatz"/>
    <w:basedOn w:val="Standard"/>
    <w:qFormat/>
    <w:rsid w:val="00C677FA"/>
    <w:pPr>
      <w:spacing w:before="40" w:after="40"/>
    </w:pPr>
    <w:rPr>
      <w:rFonts w:ascii="Arial,Bold" w:hAnsi="Arial,Bold" w:cs="Arial,Bold"/>
      <w:bCs/>
      <w:sz w:val="18"/>
      <w:szCs w:val="18"/>
    </w:rPr>
  </w:style>
  <w:style w:type="paragraph" w:customStyle="1" w:styleId="AGUBAAufzhlung2">
    <w:name w:val="AGU_BA_Aufzählung_2"/>
    <w:basedOn w:val="Standard"/>
    <w:qFormat/>
    <w:rsid w:val="00581472"/>
    <w:pPr>
      <w:numPr>
        <w:numId w:val="3"/>
      </w:numPr>
      <w:ind w:left="227" w:hanging="227"/>
    </w:pPr>
    <w:rPr>
      <w:rFonts w:ascii="Arial" w:hAnsi="Arial" w:cs="Arial"/>
      <w:sz w:val="18"/>
      <w:szCs w:val="20"/>
    </w:rPr>
  </w:style>
  <w:style w:type="paragraph" w:customStyle="1" w:styleId="AGUHinweis">
    <w:name w:val="AGU_Hinweis"/>
    <w:basedOn w:val="AGUAbsatz"/>
    <w:qFormat/>
    <w:pPr>
      <w:spacing w:before="0"/>
    </w:pPr>
    <w:rPr>
      <w:b/>
    </w:rPr>
  </w:style>
  <w:style w:type="paragraph" w:customStyle="1" w:styleId="AGUKastenblau">
    <w:name w:val="AGU_Kasten blau"/>
    <w:basedOn w:val="AGUAbsatz"/>
    <w:next w:val="AGUAbsatz"/>
    <w:qFormat/>
    <w:pPr>
      <w:pBdr>
        <w:top w:val="single" w:sz="12" w:space="5" w:color="4BACC6"/>
        <w:left w:val="single" w:sz="12" w:space="4" w:color="4BACC6"/>
        <w:bottom w:val="single" w:sz="12" w:space="5" w:color="4BACC6"/>
        <w:right w:val="single" w:sz="12" w:space="0" w:color="4BACC6"/>
      </w:pBdr>
      <w:ind w:left="113" w:right="113"/>
      <w:jc w:val="both"/>
    </w:pPr>
  </w:style>
  <w:style w:type="paragraph" w:customStyle="1" w:styleId="AGUKastenblaulinks1cm">
    <w:name w:val="AGU_Kasten blau + links 1 cm"/>
    <w:basedOn w:val="AGUKastenblau"/>
    <w:qFormat/>
    <w:pPr>
      <w:pBdr>
        <w:right w:val="single" w:sz="12" w:space="4" w:color="4BACC6"/>
      </w:pBdr>
      <w:ind w:left="680"/>
    </w:pPr>
  </w:style>
  <w:style w:type="paragraph" w:customStyle="1" w:styleId="AGUKastengrau">
    <w:name w:val="AGU_Kasten grau"/>
    <w:basedOn w:val="AGUAbsatz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8" w:lineRule="auto"/>
      <w:jc w:val="both"/>
    </w:pPr>
  </w:style>
  <w:style w:type="paragraph" w:customStyle="1" w:styleId="AGUKastenrot">
    <w:name w:val="AGU_Kasten rot"/>
    <w:basedOn w:val="AGUAbsatz11grn"/>
    <w:qFormat/>
    <w:pPr>
      <w:pBdr>
        <w:top w:val="single" w:sz="12" w:space="5" w:color="C00000"/>
        <w:left w:val="single" w:sz="12" w:space="4" w:color="C00000"/>
        <w:bottom w:val="single" w:sz="12" w:space="5" w:color="C00000"/>
        <w:right w:val="single" w:sz="12" w:space="4" w:color="C00000"/>
      </w:pBdr>
      <w:jc w:val="both"/>
    </w:pPr>
    <w:rPr>
      <w:b/>
      <w:color w:val="C00000"/>
    </w:rPr>
  </w:style>
  <w:style w:type="paragraph" w:customStyle="1" w:styleId="AGUTabpunkt6">
    <w:name w:val="AGU_Tab_punkt_6"/>
    <w:basedOn w:val="AGUAbsatz"/>
    <w:qFormat/>
    <w:pPr>
      <w:tabs>
        <w:tab w:val="left" w:leader="dot" w:pos="3544"/>
        <w:tab w:val="left" w:pos="4253"/>
        <w:tab w:val="left" w:leader="dot" w:pos="5670"/>
      </w:tabs>
    </w:pPr>
  </w:style>
  <w:style w:type="paragraph" w:customStyle="1" w:styleId="AGUTabpunktrechts">
    <w:name w:val="AGU_Tab_punkt rechts"/>
    <w:basedOn w:val="AGUTabpunkt6"/>
    <w:qFormat/>
    <w:pPr>
      <w:tabs>
        <w:tab w:val="right" w:leader="dot" w:pos="9781"/>
      </w:tabs>
    </w:pPr>
  </w:style>
  <w:style w:type="paragraph" w:customStyle="1" w:styleId="AGUTabpunkt2">
    <w:name w:val="AGU_Tab_punkt_2"/>
    <w:basedOn w:val="AGUTabpunkt6"/>
    <w:qFormat/>
    <w:pPr>
      <w:tabs>
        <w:tab w:val="left" w:leader="dot" w:pos="1418"/>
      </w:tabs>
    </w:pPr>
  </w:style>
  <w:style w:type="paragraph" w:customStyle="1" w:styleId="AGUTitel12fettzentriert">
    <w:name w:val="AGU_Titel 12 fett zentriert"/>
    <w:basedOn w:val="AGUAbsatz"/>
    <w:next w:val="AGUAbsatz"/>
    <w:qFormat/>
    <w:pPr>
      <w:jc w:val="center"/>
    </w:pPr>
    <w:rPr>
      <w:rFonts w:eastAsia="Calibri"/>
      <w:b/>
      <w:szCs w:val="24"/>
    </w:rPr>
  </w:style>
  <w:style w:type="paragraph" w:customStyle="1" w:styleId="AGUTitel14fettzentriert">
    <w:name w:val="AGU_Titel 14 fett zentriert"/>
    <w:basedOn w:val="AGUAbsatz"/>
    <w:next w:val="AGUAbsatz"/>
    <w:qFormat/>
    <w:pPr>
      <w:jc w:val="center"/>
    </w:pPr>
    <w:rPr>
      <w:b/>
      <w:sz w:val="28"/>
    </w:rPr>
  </w:style>
  <w:style w:type="paragraph" w:customStyle="1" w:styleId="AGUTitel14fett">
    <w:name w:val="AGU_Titel 14 fett"/>
    <w:basedOn w:val="AGUTitel14fettzentriert"/>
    <w:qFormat/>
    <w:pPr>
      <w:jc w:val="left"/>
    </w:pPr>
    <w:rPr>
      <w:rFonts w:cs="Times New Roman"/>
      <w:bCs/>
    </w:rPr>
  </w:style>
  <w:style w:type="paragraph" w:customStyle="1" w:styleId="AGUTitel18Fett">
    <w:name w:val="AGU_Titel 18 Fett"/>
    <w:basedOn w:val="AGUAbsatz"/>
    <w:qFormat/>
    <w:rPr>
      <w:rFonts w:eastAsia="Calibri"/>
      <w:b/>
      <w:sz w:val="36"/>
    </w:rPr>
  </w:style>
  <w:style w:type="paragraph" w:customStyle="1" w:styleId="AGUTitel20PtZentriert">
    <w:name w:val="AGU_Titel_20 Pt. Zentriert"/>
    <w:basedOn w:val="Standard"/>
    <w:qFormat/>
    <w:pPr>
      <w:spacing w:before="120"/>
      <w:jc w:val="center"/>
    </w:pPr>
    <w:rPr>
      <w:rFonts w:ascii="Arial" w:hAnsi="Arial" w:cs="Arial"/>
      <w:sz w:val="40"/>
      <w:szCs w:val="20"/>
    </w:rPr>
  </w:style>
  <w:style w:type="paragraph" w:customStyle="1" w:styleId="AGUTitel36PtFettZentriert">
    <w:name w:val="AGU_Titel_36 Pt. Fett Zentriert"/>
    <w:basedOn w:val="Standard"/>
    <w:qFormat/>
    <w:pPr>
      <w:spacing w:before="120"/>
      <w:jc w:val="center"/>
    </w:pPr>
    <w:rPr>
      <w:rFonts w:ascii="Arial" w:hAnsi="Arial" w:cs="Arial"/>
      <w:b/>
      <w:bCs/>
      <w:sz w:val="72"/>
      <w:szCs w:val="20"/>
    </w:rPr>
  </w:style>
  <w:style w:type="paragraph" w:customStyle="1" w:styleId="AGUTitel48PtFettZentriert">
    <w:name w:val="AGU_Titel_48 Pt. Fett Zentriert"/>
    <w:basedOn w:val="Standard"/>
    <w:qFormat/>
    <w:pPr>
      <w:spacing w:before="120"/>
      <w:jc w:val="center"/>
    </w:pPr>
    <w:rPr>
      <w:rFonts w:ascii="Arial" w:hAnsi="Arial" w:cs="Arial"/>
      <w:b/>
      <w:bCs/>
      <w:sz w:val="96"/>
      <w:szCs w:val="20"/>
    </w:rPr>
  </w:style>
  <w:style w:type="paragraph" w:customStyle="1" w:styleId="AGUAbsatz0">
    <w:name w:val="AGU_Ü Absatz"/>
    <w:basedOn w:val="AGUAbsatz"/>
    <w:next w:val="AGUAbsatz"/>
    <w:qFormat/>
    <w:pPr>
      <w:spacing w:before="240" w:after="240"/>
      <w:jc w:val="both"/>
    </w:pPr>
    <w:rPr>
      <w:b/>
      <w:lang w:val="en-US"/>
    </w:rPr>
  </w:style>
  <w:style w:type="paragraph" w:customStyle="1" w:styleId="AGUAnhangBalken">
    <w:name w:val="AGU_Ü Anhang_Balken"/>
    <w:basedOn w:val="Standard"/>
    <w:qFormat/>
    <w:pPr>
      <w:keepNext/>
      <w:spacing w:before="240" w:after="360"/>
      <w:outlineLvl w:val="0"/>
    </w:pPr>
    <w:rPr>
      <w:rFonts w:ascii="Arial" w:hAnsi="Arial" w:cs="Arial"/>
      <w:b/>
      <w:color w:val="FFFFFF"/>
      <w:sz w:val="32"/>
      <w:szCs w:val="32"/>
    </w:rPr>
  </w:style>
  <w:style w:type="paragraph" w:customStyle="1" w:styleId="AGUBalken">
    <w:name w:val="AGU_Ü Balken"/>
    <w:basedOn w:val="AGUAbsatz"/>
    <w:next w:val="AGUAbsatz"/>
    <w:qFormat/>
    <w:pPr>
      <w:keepNext/>
      <w:spacing w:before="240" w:after="360"/>
      <w:outlineLvl w:val="0"/>
    </w:pPr>
    <w:rPr>
      <w:b/>
      <w:color w:val="FFFFFF"/>
      <w:sz w:val="32"/>
      <w:szCs w:val="32"/>
    </w:rPr>
  </w:style>
  <w:style w:type="paragraph" w:customStyle="1" w:styleId="AGUAbsatzUnterstrichen">
    <w:name w:val="AGU_Ü_Absatz Unterstrichen"/>
    <w:basedOn w:val="AGUAbsatz0"/>
    <w:next w:val="AGUAbsatz"/>
    <w:qFormat/>
    <w:pPr>
      <w:widowControl/>
      <w:jc w:val="left"/>
    </w:pPr>
    <w:rPr>
      <w:u w:val="single" w:color="00B0F0"/>
      <w:lang w:val="de-DE"/>
    </w:rPr>
  </w:style>
  <w:style w:type="paragraph" w:customStyle="1" w:styleId="AGUAbsatzgestreckt">
    <w:name w:val="AGU_Ü_Absatz_gestreckt"/>
    <w:basedOn w:val="AGUAbsatz0"/>
    <w:next w:val="AGUAbsatz"/>
    <w:qFormat/>
    <w:rPr>
      <w:spacing w:val="40"/>
    </w:rPr>
  </w:style>
  <w:style w:type="paragraph" w:customStyle="1" w:styleId="AGU1">
    <w:name w:val="AGU_Ü1"/>
    <w:basedOn w:val="AGUAbsatz"/>
    <w:next w:val="AGUAbsatz"/>
    <w:qFormat/>
    <w:pPr>
      <w:spacing w:before="360" w:after="240"/>
    </w:pPr>
    <w:rPr>
      <w:b/>
      <w:sz w:val="28"/>
    </w:rPr>
  </w:style>
  <w:style w:type="paragraph" w:customStyle="1" w:styleId="AGU1ohneNum">
    <w:name w:val="AGU_Ü1 ohne Num"/>
    <w:basedOn w:val="berschrift1"/>
    <w:qFormat/>
    <w:pPr>
      <w:numPr>
        <w:numId w:val="0"/>
      </w:numPr>
      <w:spacing w:before="240" w:after="360" w:line="240" w:lineRule="auto"/>
      <w:ind w:left="-70"/>
    </w:pPr>
    <w:rPr>
      <w:bCs w:val="0"/>
      <w:color w:val="000000"/>
    </w:rPr>
  </w:style>
  <w:style w:type="paragraph" w:customStyle="1" w:styleId="AGU1ohneNumBalken">
    <w:name w:val="AGU_Ü1 ohne Num Balken"/>
    <w:basedOn w:val="Standard"/>
    <w:qFormat/>
    <w:pPr>
      <w:spacing w:before="120"/>
    </w:pPr>
    <w:rPr>
      <w:rFonts w:ascii="Arial" w:hAnsi="Arial" w:cs="Arial"/>
      <w:szCs w:val="20"/>
    </w:rPr>
  </w:style>
  <w:style w:type="paragraph" w:customStyle="1" w:styleId="AGU1NUMAnlage">
    <w:name w:val="AGU_Ü1_NUM_Anlage"/>
    <w:basedOn w:val="AGUAbsatz"/>
    <w:next w:val="AGUAbsatz"/>
    <w:qFormat/>
    <w:pPr>
      <w:spacing w:line="360" w:lineRule="auto"/>
    </w:pPr>
    <w:rPr>
      <w:b/>
    </w:rPr>
  </w:style>
  <w:style w:type="paragraph" w:customStyle="1" w:styleId="AGU1TOP">
    <w:name w:val="AGU_Ü1_TOP"/>
    <w:basedOn w:val="Standard"/>
    <w:next w:val="AGUAbsatz11"/>
    <w:qFormat/>
    <w:pPr>
      <w:spacing w:before="480" w:after="240"/>
    </w:pPr>
    <w:rPr>
      <w:rFonts w:ascii="Arial" w:hAnsi="Arial" w:cs="Arial"/>
      <w:b/>
      <w:color w:val="FFFFFF"/>
      <w:sz w:val="28"/>
    </w:rPr>
  </w:style>
  <w:style w:type="paragraph" w:customStyle="1" w:styleId="AGU2">
    <w:name w:val="AGU_Ü2"/>
    <w:basedOn w:val="AGU1"/>
    <w:next w:val="AGUAbsatz"/>
    <w:qFormat/>
    <w:rPr>
      <w:sz w:val="24"/>
    </w:rPr>
  </w:style>
  <w:style w:type="paragraph" w:customStyle="1" w:styleId="AGU2NUMBalken">
    <w:name w:val="AGU_Ü2_NUM Balken"/>
    <w:basedOn w:val="Standard"/>
    <w:qFormat/>
    <w:pPr>
      <w:spacing w:before="120"/>
    </w:pPr>
    <w:rPr>
      <w:rFonts w:ascii="Arial" w:hAnsi="Arial" w:cs="Arial"/>
      <w:sz w:val="28"/>
      <w:szCs w:val="28"/>
    </w:rPr>
  </w:style>
  <w:style w:type="paragraph" w:customStyle="1" w:styleId="AGU2NUMAnlage">
    <w:name w:val="AGU_Ü2_NUM_Anlage"/>
    <w:basedOn w:val="AGU1NUMAnlage"/>
    <w:next w:val="AGUAbsatz"/>
    <w:qFormat/>
    <w:rPr>
      <w:b w:val="0"/>
    </w:rPr>
  </w:style>
  <w:style w:type="paragraph" w:customStyle="1" w:styleId="AGU2TOP">
    <w:name w:val="AGU_Ü2_TOP"/>
    <w:basedOn w:val="AGU1TOP"/>
    <w:next w:val="AGUAbsatz11"/>
    <w:qFormat/>
    <w:pPr>
      <w:tabs>
        <w:tab w:val="left" w:pos="1418"/>
      </w:tabs>
      <w:spacing w:before="240"/>
    </w:pPr>
    <w:rPr>
      <w:color w:val="000000"/>
      <w:sz w:val="24"/>
    </w:rPr>
  </w:style>
  <w:style w:type="paragraph" w:customStyle="1" w:styleId="AGU3">
    <w:name w:val="AGU_Ü3"/>
    <w:basedOn w:val="AGU2"/>
    <w:next w:val="AGUAbsatz"/>
    <w:qFormat/>
    <w:rPr>
      <w:b w:val="0"/>
    </w:rPr>
  </w:style>
  <w:style w:type="paragraph" w:customStyle="1" w:styleId="AGU3NUMBalken">
    <w:name w:val="AGU_Ü3_NUM Balken"/>
    <w:basedOn w:val="Standard"/>
    <w:qFormat/>
    <w:pPr>
      <w:spacing w:before="120"/>
    </w:pPr>
    <w:rPr>
      <w:rFonts w:ascii="Arial" w:hAnsi="Arial" w:cs="Arial"/>
      <w:szCs w:val="20"/>
    </w:rPr>
  </w:style>
  <w:style w:type="paragraph" w:customStyle="1" w:styleId="AGU4">
    <w:name w:val="AGU_Ü4"/>
    <w:basedOn w:val="AGU3"/>
    <w:next w:val="AGUAbsatz"/>
    <w:qFormat/>
    <w:pPr>
      <w:spacing w:before="240" w:after="120"/>
    </w:pPr>
    <w:rPr>
      <w:sz w:val="22"/>
    </w:rPr>
  </w:style>
  <w:style w:type="paragraph" w:customStyle="1" w:styleId="AGU5">
    <w:name w:val="AGU_Ü5"/>
    <w:basedOn w:val="AGU4"/>
    <w:next w:val="AGUAbsatz"/>
    <w:qFormat/>
    <w:rPr>
      <w:i/>
    </w:rPr>
  </w:style>
  <w:style w:type="paragraph" w:customStyle="1" w:styleId="AGUUnterschriftenzeile">
    <w:name w:val="AGU_Unterschriftenzeile"/>
    <w:basedOn w:val="Standard"/>
    <w:next w:val="AGUAbsatz"/>
    <w:qFormat/>
    <w:pPr>
      <w:pBdr>
        <w:top w:val="dotted" w:sz="4" w:space="1" w:color="000000"/>
      </w:pBdr>
      <w:tabs>
        <w:tab w:val="left" w:pos="3105"/>
      </w:tabs>
      <w:spacing w:before="720"/>
    </w:pPr>
    <w:rPr>
      <w:rFonts w:ascii="Arial" w:hAnsi="Arial" w:cs="Arial"/>
      <w:szCs w:val="2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paragraph" w:customStyle="1" w:styleId="AGUBABalken">
    <w:name w:val="AGU_BA_Balken"/>
    <w:basedOn w:val="AGUBAAbsatz"/>
    <w:qFormat/>
    <w:rsid w:val="00AF605C"/>
    <w:pPr>
      <w:numPr>
        <w:ilvl w:val="7"/>
        <w:numId w:val="2"/>
      </w:numPr>
      <w:tabs>
        <w:tab w:val="center" w:pos="4790"/>
      </w:tabs>
      <w:spacing w:before="0" w:after="0"/>
      <w:ind w:left="108"/>
      <w:jc w:val="center"/>
    </w:pPr>
    <w:rPr>
      <w:rFonts w:ascii="Arial" w:hAnsi="Arial"/>
      <w:b/>
      <w:color w:val="FFFFFF" w:themeColor="background1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71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FAD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671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FAD"/>
    <w:rPr>
      <w:rFonts w:ascii="Times New Roman" w:eastAsia="Times New Roman" w:hAnsi="Times New Roman" w:cs="Times New Roman"/>
      <w:sz w:val="24"/>
      <w:lang w:bidi="ar-SA"/>
    </w:rPr>
  </w:style>
  <w:style w:type="paragraph" w:customStyle="1" w:styleId="BA20-Feld0">
    <w:name w:val="BA20-Feld0"/>
    <w:basedOn w:val="Standard"/>
    <w:rsid w:val="008861B4"/>
    <w:pPr>
      <w:overflowPunct/>
      <w:spacing w:before="48" w:after="48"/>
      <w:jc w:val="both"/>
    </w:pPr>
    <w:rPr>
      <w:rFonts w:ascii="Arial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ktenplan\7200_Einzelgebiete%20AG\7260_Betriebsanweisungen\Biostoffe\Bestand\Biostoff-Vorlage.dotx" TargetMode="External"/></Relationships>
</file>

<file path=word/theme/theme1.xml><?xml version="1.0" encoding="utf-8"?>
<a:theme xmlns:a="http://schemas.openxmlformats.org/drawingml/2006/main" name="Office">
  <a:themeElements>
    <a:clrScheme name="Seebl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CEEF9"/>
      </a:accent1>
      <a:accent2>
        <a:srgbClr val="A6E1F4"/>
      </a:accent2>
      <a:accent3>
        <a:srgbClr val="59C7EB"/>
      </a:accent3>
      <a:accent4>
        <a:srgbClr val="00A9E0"/>
      </a:accent4>
      <a:accent5>
        <a:srgbClr val="008ECE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ED910-5B40-4F47-B226-C43F780F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Biostoff-Vorlage.dotx</Template>
  <TotalTime>0</TotalTime>
  <Pages>2</Pages>
  <Words>814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Universitaet Konstanz - Zentrale Verwaltung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Kai.Schwarz</dc:creator>
  <cp:lastModifiedBy>Kai.Schwarz</cp:lastModifiedBy>
  <cp:revision>2</cp:revision>
  <cp:lastPrinted>2020-06-10T08:41:00Z</cp:lastPrinted>
  <dcterms:created xsi:type="dcterms:W3CDTF">2020-08-26T09:05:00Z</dcterms:created>
  <dcterms:modified xsi:type="dcterms:W3CDTF">2020-08-31T08:10:00Z</dcterms:modified>
  <dc:language>de-DE</dc:language>
</cp:coreProperties>
</file>