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BBDA" w14:textId="77777777" w:rsidR="00A609F4" w:rsidRPr="00A609F4" w:rsidRDefault="00A609F4" w:rsidP="00A609F4">
      <w:pPr>
        <w:spacing w:line="240" w:lineRule="auto"/>
        <w:outlineLvl w:val="0"/>
        <w:rPr>
          <w:rFonts w:eastAsia="Arial" w:cs="Arial"/>
          <w:b/>
          <w:sz w:val="32"/>
          <w:szCs w:val="32"/>
          <w:shd w:val="clear" w:color="auto" w:fill="A0D3E6"/>
          <w:lang w:val="en-US" w:eastAsia="de-DE"/>
        </w:rPr>
      </w:pPr>
      <w:r w:rsidRPr="00A609F4">
        <w:rPr>
          <w:rFonts w:eastAsia="Arial" w:cs="Arial"/>
          <w:b/>
          <w:sz w:val="32"/>
          <w:szCs w:val="32"/>
          <w:shd w:val="clear" w:color="auto" w:fill="A0D3E6"/>
          <w:lang w:val="en-US" w:eastAsia="de-DE"/>
        </w:rPr>
        <w:t>A</w:t>
      </w:r>
      <w:r>
        <w:rPr>
          <w:rFonts w:eastAsia="Arial" w:cs="Arial"/>
          <w:b/>
          <w:sz w:val="32"/>
          <w:szCs w:val="32"/>
          <w:shd w:val="clear" w:color="auto" w:fill="A0D3E6"/>
          <w:lang w:val="en-US" w:eastAsia="de-DE"/>
        </w:rPr>
        <w:t>pplication for</w:t>
      </w:r>
    </w:p>
    <w:p w14:paraId="60336F76" w14:textId="77777777" w:rsidR="00A609F4" w:rsidRPr="00AD0891" w:rsidRDefault="00A609F4" w:rsidP="00A609F4">
      <w:pPr>
        <w:spacing w:after="420" w:line="240" w:lineRule="auto"/>
        <w:outlineLvl w:val="0"/>
        <w:rPr>
          <w:rFonts w:eastAsia="Arial" w:cs="Arial"/>
          <w:b/>
          <w:sz w:val="16"/>
          <w:szCs w:val="16"/>
          <w:shd w:val="clear" w:color="auto" w:fill="59B6DC"/>
          <w:lang w:val="en-US" w:eastAsia="de-DE"/>
        </w:rPr>
      </w:pPr>
      <w:r w:rsidRPr="00A609F4">
        <w:rPr>
          <w:rFonts w:eastAsia="Arial" w:cs="Arial"/>
          <w:b/>
          <w:sz w:val="32"/>
          <w:szCs w:val="32"/>
          <w:shd w:val="clear" w:color="auto" w:fill="59B6DC"/>
          <w:lang w:val="en-US" w:eastAsia="de-DE"/>
        </w:rPr>
        <w:t xml:space="preserve">Extending the </w:t>
      </w:r>
      <w:r>
        <w:rPr>
          <w:rFonts w:eastAsia="Arial" w:cs="Arial"/>
          <w:b/>
          <w:sz w:val="32"/>
          <w:szCs w:val="32"/>
          <w:shd w:val="clear" w:color="auto" w:fill="59B6DC"/>
          <w:lang w:val="en-US" w:eastAsia="de-DE"/>
        </w:rPr>
        <w:t>P</w:t>
      </w:r>
      <w:r w:rsidRPr="00A609F4">
        <w:rPr>
          <w:rFonts w:eastAsia="Arial" w:cs="Arial"/>
          <w:b/>
          <w:sz w:val="32"/>
          <w:szCs w:val="32"/>
          <w:shd w:val="clear" w:color="auto" w:fill="59B6DC"/>
          <w:lang w:val="en-US" w:eastAsia="de-DE"/>
        </w:rPr>
        <w:t xml:space="preserve">eriod of </w:t>
      </w:r>
      <w:r>
        <w:rPr>
          <w:rFonts w:eastAsia="Arial" w:cs="Arial"/>
          <w:b/>
          <w:sz w:val="32"/>
          <w:szCs w:val="32"/>
          <w:shd w:val="clear" w:color="auto" w:fill="59B6DC"/>
          <w:lang w:val="en-US" w:eastAsia="de-DE"/>
        </w:rPr>
        <w:t>T</w:t>
      </w:r>
      <w:r w:rsidRPr="00A609F4">
        <w:rPr>
          <w:rFonts w:eastAsia="Arial" w:cs="Arial"/>
          <w:b/>
          <w:sz w:val="32"/>
          <w:szCs w:val="32"/>
          <w:shd w:val="clear" w:color="auto" w:fill="59B6DC"/>
          <w:lang w:val="en-US" w:eastAsia="de-DE"/>
        </w:rPr>
        <w:t>emporary Study</w:t>
      </w:r>
    </w:p>
    <w:tbl>
      <w:tblPr>
        <w:tblStyle w:val="Tabellenraster"/>
        <w:tblW w:w="9866" w:type="dxa"/>
        <w:tblLayout w:type="fixed"/>
        <w:tblLook w:val="04A0" w:firstRow="1" w:lastRow="0" w:firstColumn="1" w:lastColumn="0" w:noHBand="0" w:noVBand="1"/>
      </w:tblPr>
      <w:tblGrid>
        <w:gridCol w:w="1078"/>
        <w:gridCol w:w="708"/>
        <w:gridCol w:w="567"/>
        <w:gridCol w:w="1560"/>
        <w:gridCol w:w="992"/>
        <w:gridCol w:w="425"/>
        <w:gridCol w:w="142"/>
        <w:gridCol w:w="2126"/>
        <w:gridCol w:w="1134"/>
        <w:gridCol w:w="1134"/>
      </w:tblGrid>
      <w:tr w:rsidR="00A609F4" w:rsidRPr="00393BD9" w14:paraId="53D5119C" w14:textId="77777777" w:rsidTr="00E7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66" w:type="dxa"/>
            <w:gridSpan w:val="10"/>
            <w:tcBorders>
              <w:top w:val="single" w:sz="8" w:space="0" w:color="00A9E0"/>
              <w:bottom w:val="single" w:sz="8" w:space="0" w:color="00A9E0"/>
            </w:tcBorders>
            <w:vAlign w:val="center"/>
          </w:tcPr>
          <w:p w14:paraId="3047F6D5" w14:textId="77777777" w:rsidR="00A609F4" w:rsidRPr="00A609F4" w:rsidRDefault="00A609F4" w:rsidP="00125015">
            <w:pPr>
              <w:pStyle w:val="berschrift3"/>
              <w:spacing w:before="0" w:after="0" w:line="220" w:lineRule="exact"/>
              <w:outlineLvl w:val="2"/>
              <w:rPr>
                <w:b/>
                <w:sz w:val="22"/>
                <w:u w:color="009AD1"/>
                <w:lang w:val="en-US" w:eastAsia="de-DE"/>
              </w:rPr>
            </w:pPr>
            <w:r w:rsidRPr="00A609F4">
              <w:rPr>
                <w:b/>
                <w:sz w:val="22"/>
                <w:u w:color="009AD1"/>
                <w:lang w:val="en-US" w:eastAsia="de-DE"/>
              </w:rPr>
              <w:t>Applicant</w:t>
            </w:r>
            <w:r w:rsidR="00865FB0">
              <w:rPr>
                <w:b/>
                <w:sz w:val="22"/>
                <w:u w:color="009AD1"/>
                <w:lang w:val="en-US" w:eastAsia="de-DE"/>
              </w:rPr>
              <w:t>:</w:t>
            </w:r>
            <w:r w:rsidR="00865FB0" w:rsidRPr="00865FB0">
              <w:rPr>
                <w:b/>
                <w:sz w:val="22"/>
                <w:u w:val="none"/>
                <w:lang w:val="en-US" w:eastAsia="de-DE"/>
              </w:rPr>
              <w:t xml:space="preserve"> (Please fill out the form, print </w:t>
            </w:r>
            <w:r w:rsidR="00125015">
              <w:rPr>
                <w:b/>
                <w:sz w:val="22"/>
                <w:u w:val="none"/>
                <w:lang w:val="en-US" w:eastAsia="de-DE"/>
              </w:rPr>
              <w:t xml:space="preserve">out </w:t>
            </w:r>
            <w:r w:rsidR="00FC04C3">
              <w:rPr>
                <w:b/>
                <w:sz w:val="22"/>
                <w:u w:val="none"/>
                <w:lang w:val="en-US" w:eastAsia="de-DE"/>
              </w:rPr>
              <w:t xml:space="preserve">double-sided </w:t>
            </w:r>
            <w:r w:rsidR="00865FB0" w:rsidRPr="00865FB0">
              <w:rPr>
                <w:b/>
                <w:sz w:val="22"/>
                <w:u w:val="none"/>
                <w:lang w:val="en-US" w:eastAsia="de-DE"/>
              </w:rPr>
              <w:t>and sign it!)</w:t>
            </w:r>
          </w:p>
        </w:tc>
      </w:tr>
      <w:tr w:rsidR="00BF219A" w:rsidRPr="00C001B8" w14:paraId="2CE97BF1" w14:textId="77777777" w:rsidTr="003E6161">
        <w:tc>
          <w:tcPr>
            <w:tcW w:w="1078" w:type="dxa"/>
            <w:tcBorders>
              <w:top w:val="single" w:sz="8" w:space="0" w:color="00A9E0"/>
              <w:bottom w:val="dashed" w:sz="4" w:space="0" w:color="00A9E0" w:themeColor="accent1"/>
            </w:tcBorders>
          </w:tcPr>
          <w:p w14:paraId="30116B69" w14:textId="77777777" w:rsidR="00740EB2" w:rsidRPr="00BF219A" w:rsidRDefault="0005039C" w:rsidP="003E6161">
            <w:pPr>
              <w:spacing w:line="200" w:lineRule="exact"/>
              <w:ind w:right="-85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 w:rsidRPr="00BF219A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SURNAME:</w:t>
            </w:r>
          </w:p>
        </w:tc>
        <w:bookmarkStart w:id="0" w:name="VollerName"/>
        <w:tc>
          <w:tcPr>
            <w:tcW w:w="2835" w:type="dxa"/>
            <w:gridSpan w:val="3"/>
            <w:tcBorders>
              <w:top w:val="single" w:sz="8" w:space="0" w:color="00A9E0"/>
              <w:bottom w:val="dashed" w:sz="4" w:space="0" w:color="00A9E0" w:themeColor="accent1"/>
            </w:tcBorders>
            <w:vAlign w:val="bottom"/>
          </w:tcPr>
          <w:p w14:paraId="2752578A" w14:textId="1E9698AC" w:rsidR="00740EB2" w:rsidRPr="00401CDF" w:rsidRDefault="006164A5" w:rsidP="00E841FA">
            <w:pPr>
              <w:spacing w:line="200" w:lineRule="exact"/>
              <w:ind w:right="-85"/>
              <w:rPr>
                <w:rFonts w:eastAsia="MS Mincho" w:cs="Arial"/>
                <w:b/>
                <w:bCs/>
                <w:cap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fldChar w:fldCharType="begin">
                <w:ffData>
                  <w:name w:val="Surname"/>
                  <w:enabled/>
                  <w:calcOnExit/>
                  <w:helpText w:type="text" w:val="Please enter your Surname (family name) according to your passport/personal ID card."/>
                  <w:statusText w:type="text" w:val="Please enter your Surname (family name) according to your passport/personal ID card.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Surname"/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instrText xml:space="preserve"> FORMTEXT </w:instrText>
            </w: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</w: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fldChar w:fldCharType="separate"/>
            </w:r>
            <w:bookmarkStart w:id="2" w:name="_GoBack"/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bookmarkEnd w:id="2"/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8" w:space="0" w:color="00A9E0"/>
              <w:bottom w:val="dashed" w:sz="4" w:space="0" w:color="00A9E0" w:themeColor="accent1"/>
            </w:tcBorders>
          </w:tcPr>
          <w:p w14:paraId="1CF50C0C" w14:textId="77777777" w:rsidR="00740EB2" w:rsidRPr="00BF219A" w:rsidRDefault="00740EB2" w:rsidP="003E6161">
            <w:pPr>
              <w:spacing w:line="200" w:lineRule="exact"/>
              <w:ind w:right="-85"/>
              <w:rPr>
                <w:rFonts w:eastAsia="MS Mincho" w:cs="Arial"/>
                <w:bCs/>
                <w:spacing w:val="-2"/>
                <w:sz w:val="16"/>
                <w:szCs w:val="16"/>
                <w:lang w:val="en-GB" w:eastAsia="ja-JP"/>
              </w:rPr>
            </w:pPr>
            <w:r w:rsidRPr="00BF219A">
              <w:rPr>
                <w:rFonts w:eastAsia="MS Mincho" w:cs="Arial"/>
                <w:bCs/>
                <w:spacing w:val="-2"/>
                <w:sz w:val="16"/>
                <w:szCs w:val="16"/>
                <w:lang w:val="en-GB" w:eastAsia="ja-JP"/>
              </w:rPr>
              <w:t>First Name:</w:t>
            </w:r>
          </w:p>
        </w:tc>
        <w:bookmarkEnd w:id="0"/>
        <w:tc>
          <w:tcPr>
            <w:tcW w:w="2693" w:type="dxa"/>
            <w:gridSpan w:val="3"/>
            <w:tcBorders>
              <w:top w:val="single" w:sz="8" w:space="0" w:color="00A9E0"/>
              <w:bottom w:val="dashed" w:sz="4" w:space="0" w:color="00A9E0" w:themeColor="accent1"/>
            </w:tcBorders>
            <w:vAlign w:val="bottom"/>
          </w:tcPr>
          <w:p w14:paraId="7FDBE3B3" w14:textId="277083BD" w:rsidR="00740EB2" w:rsidRPr="00C001B8" w:rsidRDefault="006164A5" w:rsidP="00E841FA">
            <w:pPr>
              <w:spacing w:line="200" w:lineRule="exact"/>
              <w:ind w:right="-85"/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fldChar w:fldCharType="begin">
                <w:ffData>
                  <w:name w:val="FirstName"/>
                  <w:enabled/>
                  <w:calcOnExit/>
                  <w:helpText w:type="text" w:val="Please enter your first name according to your passport/personal ID card"/>
                  <w:statusText w:type="text" w:val="Please enter your first name according to your passport/personal ID card"/>
                  <w:textInput>
                    <w:maxLength w:val="50"/>
                    <w:format w:val="TITLE CASE"/>
                  </w:textInput>
                </w:ffData>
              </w:fldChar>
            </w:r>
            <w:bookmarkStart w:id="3" w:name="FirstName"/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instrText xml:space="preserve"> FORMTEXT </w:instrText>
            </w: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</w: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fldChar w:fldCharType="separate"/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8" w:space="0" w:color="00A9E0"/>
              <w:bottom w:val="dashed" w:sz="4" w:space="0" w:color="00A9E0" w:themeColor="accent1"/>
            </w:tcBorders>
          </w:tcPr>
          <w:p w14:paraId="31BB44D6" w14:textId="77777777" w:rsidR="00740EB2" w:rsidRPr="00BF219A" w:rsidRDefault="00740EB2" w:rsidP="003E6161">
            <w:pPr>
              <w:spacing w:line="200" w:lineRule="exact"/>
              <w:ind w:right="-85"/>
              <w:rPr>
                <w:rFonts w:eastAsia="MS Mincho" w:cs="Arial"/>
                <w:bCs/>
                <w:spacing w:val="-4"/>
                <w:sz w:val="16"/>
                <w:szCs w:val="16"/>
                <w:lang w:val="en-GB" w:eastAsia="ja-JP"/>
              </w:rPr>
            </w:pPr>
            <w:r w:rsidRPr="00BF219A">
              <w:rPr>
                <w:rFonts w:eastAsia="MS Mincho" w:cs="Arial"/>
                <w:bCs/>
                <w:spacing w:val="-4"/>
                <w:sz w:val="16"/>
                <w:szCs w:val="16"/>
                <w:lang w:val="en-GB" w:eastAsia="ja-JP"/>
              </w:rPr>
              <w:t xml:space="preserve">Student ID </w:t>
            </w:r>
            <w:r w:rsidR="002500A1" w:rsidRPr="00BF219A">
              <w:rPr>
                <w:rFonts w:eastAsia="MS Mincho" w:cs="Arial"/>
                <w:bCs/>
                <w:spacing w:val="-4"/>
                <w:sz w:val="16"/>
                <w:szCs w:val="16"/>
                <w:lang w:val="en-GB" w:eastAsia="ja-JP"/>
              </w:rPr>
              <w:t>N</w:t>
            </w:r>
            <w:r w:rsidRPr="00BF219A">
              <w:rPr>
                <w:rFonts w:eastAsia="MS Mincho" w:cs="Arial"/>
                <w:bCs/>
                <w:spacing w:val="-4"/>
                <w:sz w:val="16"/>
                <w:szCs w:val="16"/>
                <w:lang w:val="en-GB" w:eastAsia="ja-JP"/>
              </w:rPr>
              <w:t>o.:</w:t>
            </w:r>
          </w:p>
        </w:tc>
        <w:tc>
          <w:tcPr>
            <w:tcW w:w="1134" w:type="dxa"/>
            <w:tcBorders>
              <w:top w:val="single" w:sz="8" w:space="0" w:color="00A9E0"/>
              <w:bottom w:val="dashed" w:sz="4" w:space="0" w:color="00A9E0" w:themeColor="accent1"/>
            </w:tcBorders>
            <w:vAlign w:val="bottom"/>
          </w:tcPr>
          <w:p w14:paraId="784C947D" w14:textId="21AE7C24" w:rsidR="00740EB2" w:rsidRPr="00BF219A" w:rsidRDefault="00740EB2" w:rsidP="00E841FA">
            <w:pPr>
              <w:spacing w:line="200" w:lineRule="exact"/>
              <w:ind w:left="-57" w:right="-113"/>
              <w:rPr>
                <w:rFonts w:eastAsia="MS Mincho" w:cs="Arial"/>
                <w:bCs/>
                <w:sz w:val="20"/>
                <w:szCs w:val="20"/>
                <w:lang w:val="en-GB" w:eastAsia="ja-JP"/>
              </w:rPr>
            </w:pPr>
            <w:r w:rsidRPr="00BF219A"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t>01/</w:t>
            </w:r>
            <w:r w:rsidR="00EB52AB">
              <w:rPr>
                <w:rFonts w:eastAsia="MS Mincho" w:cs="Arial"/>
                <w:b/>
                <w:bCs/>
                <w:sz w:val="20"/>
                <w:szCs w:val="20"/>
                <w:lang w:val="en-GB" w:eastAsia="ja-JP"/>
              </w:rPr>
              <w:fldChar w:fldCharType="begin">
                <w:ffData>
                  <w:name w:val="StudentIDNumber"/>
                  <w:enabled/>
                  <w:calcOnExit/>
                  <w:helpText w:type="text" w:val="Please enter your 6-digit student ID number (matriculation number)."/>
                  <w:statusText w:type="text" w:val="Please enter your 6-digit student ID number (matriculation number)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4" w:name="StudentIDNumber"/>
            <w:r w:rsidR="00EB52AB">
              <w:rPr>
                <w:rFonts w:eastAsia="MS Mincho" w:cs="Arial"/>
                <w:b/>
                <w:bCs/>
                <w:sz w:val="20"/>
                <w:szCs w:val="20"/>
                <w:lang w:val="en-GB" w:eastAsia="ja-JP"/>
              </w:rPr>
              <w:instrText xml:space="preserve"> FORMTEXT </w:instrText>
            </w:r>
            <w:r w:rsidR="00EB52AB">
              <w:rPr>
                <w:rFonts w:eastAsia="MS Mincho" w:cs="Arial"/>
                <w:b/>
                <w:bCs/>
                <w:sz w:val="20"/>
                <w:szCs w:val="20"/>
                <w:lang w:val="en-GB" w:eastAsia="ja-JP"/>
              </w:rPr>
            </w:r>
            <w:r w:rsidR="00EB52AB">
              <w:rPr>
                <w:rFonts w:eastAsia="MS Mincho" w:cs="Arial"/>
                <w:b/>
                <w:bCs/>
                <w:sz w:val="20"/>
                <w:szCs w:val="20"/>
                <w:lang w:val="en-GB" w:eastAsia="ja-JP"/>
              </w:rPr>
              <w:fldChar w:fldCharType="separate"/>
            </w:r>
            <w:r w:rsidR="00E841FA">
              <w:rPr>
                <w:rFonts w:eastAsia="MS Mincho" w:cs="Arial"/>
                <w:b/>
                <w:bCs/>
                <w:noProof/>
                <w:sz w:val="20"/>
                <w:szCs w:val="20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20"/>
                <w:szCs w:val="20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20"/>
                <w:szCs w:val="20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20"/>
                <w:szCs w:val="20"/>
                <w:lang w:val="en-GB"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20"/>
                <w:szCs w:val="20"/>
                <w:lang w:val="en-GB" w:eastAsia="ja-JP"/>
              </w:rPr>
              <w:t> </w:t>
            </w:r>
            <w:r w:rsidR="00EB52AB">
              <w:rPr>
                <w:rFonts w:eastAsia="MS Mincho" w:cs="Arial"/>
                <w:b/>
                <w:bCs/>
                <w:sz w:val="20"/>
                <w:szCs w:val="20"/>
                <w:lang w:val="en-GB" w:eastAsia="ja-JP"/>
              </w:rPr>
              <w:fldChar w:fldCharType="end"/>
            </w:r>
            <w:bookmarkEnd w:id="4"/>
          </w:p>
        </w:tc>
      </w:tr>
      <w:tr w:rsidR="00FF5458" w:rsidRPr="00393BD9" w14:paraId="793D1032" w14:textId="77777777" w:rsidTr="00E77A7C">
        <w:tc>
          <w:tcPr>
            <w:tcW w:w="1078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1444A232" w14:textId="77777777" w:rsidR="00AD0891" w:rsidRPr="00BF219A" w:rsidRDefault="00BF219A" w:rsidP="00E77A7C">
            <w:pPr>
              <w:spacing w:line="200" w:lineRule="exact"/>
              <w:ind w:right="-113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 w:rsidRPr="00BF219A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Department</w:t>
            </w:r>
            <w:r w:rsidR="00AD0891" w:rsidRPr="00BF219A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:</w:t>
            </w:r>
          </w:p>
        </w:tc>
        <w:tc>
          <w:tcPr>
            <w:tcW w:w="3827" w:type="dxa"/>
            <w:gridSpan w:val="4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280F233E" w14:textId="7A9E2469" w:rsidR="00AD0891" w:rsidRPr="00C001B8" w:rsidRDefault="00E633BA" w:rsidP="00E77A7C">
            <w:pPr>
              <w:spacing w:line="200" w:lineRule="exact"/>
              <w:ind w:right="-113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Fachbereich"/>
                  <w:enabled/>
                  <w:calcOnExit/>
                  <w:helpText w:type="text" w:val="Please select the department you are enrolled in at the University of Konstanz from the dropdown list."/>
                  <w:statusText w:type="text" w:val="Please select the department you are enrolled in at the University of Konstanz from the dropdown list."/>
                  <w:ddList>
                    <w:result w:val="12"/>
                    <w:listEntry w:val="Biology"/>
                    <w:listEntry w:val="Chemistry"/>
                    <w:listEntry w:val="Computer and Information Science"/>
                    <w:listEntry w:val="Mathematics and Statistics"/>
                    <w:listEntry w:val="Physics"/>
                    <w:listEntry w:val="Psychology"/>
                    <w:listEntry w:val="History"/>
                    <w:listEntry w:val="Literature and Linguistics"/>
                    <w:listEntry w:val="Philosophy"/>
                    <w:listEntry w:val="Sociology"/>
                    <w:listEntry w:val="Sport Science"/>
                    <w:listEntry w:val="Economics"/>
                    <w:listEntry w:val="Law"/>
                    <w:listEntry w:val="Politics and Public Administration"/>
                  </w:ddList>
                </w:ffData>
              </w:fldChar>
            </w:r>
            <w:bookmarkStart w:id="5" w:name="Fachbereich"/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FORMDROPDOWN </w:instrText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5"/>
          </w:p>
        </w:tc>
        <w:tc>
          <w:tcPr>
            <w:tcW w:w="4961" w:type="dxa"/>
            <w:gridSpan w:val="5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67C7DB83" w14:textId="4081541C" w:rsidR="00AD0891" w:rsidRPr="00FF5458" w:rsidRDefault="00865FB0" w:rsidP="00E841FA">
            <w:pPr>
              <w:spacing w:line="200" w:lineRule="exact"/>
              <w:ind w:right="-85"/>
              <w:rPr>
                <w:rFonts w:eastAsia="MS Mincho" w:cs="Arial"/>
                <w:bCs/>
                <w:spacing w:val="-2"/>
                <w:sz w:val="16"/>
                <w:szCs w:val="16"/>
                <w:lang w:val="en-GB" w:eastAsia="ja-JP"/>
              </w:rPr>
            </w:pPr>
            <w:r w:rsidRPr="00FF5458">
              <w:rPr>
                <w:rFonts w:eastAsia="MS Mincho" w:cs="Arial"/>
                <w:bCs/>
                <w:spacing w:val="-2"/>
                <w:sz w:val="16"/>
                <w:szCs w:val="16"/>
                <w:lang w:val="en-US" w:eastAsia="ja-JP"/>
              </w:rPr>
              <w:t xml:space="preserve">I </w:t>
            </w:r>
            <w:r w:rsidR="00E03FDE">
              <w:rPr>
                <w:rFonts w:eastAsia="MS Mincho" w:cs="Arial"/>
                <w:bCs/>
                <w:spacing w:val="-2"/>
                <w:sz w:val="16"/>
                <w:szCs w:val="16"/>
                <w:lang w:val="en-US" w:eastAsia="ja-JP"/>
              </w:rPr>
              <w:t xml:space="preserve">am in my </w:t>
            </w:r>
            <w:r w:rsid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NumberOfSemesters"/>
                  <w:enabled/>
                  <w:calcOnExit/>
                  <w:helpText w:type="text" w:val="Please enter the number of semesters you've studied at the University of Konstanz so far."/>
                  <w:statusText w:type="text" w:val="Please enter the number of semesters you've studied at the University of Konstanz so far."/>
                  <w:ddList>
                    <w:listEntry w:val="first"/>
                    <w:listEntry w:val="second"/>
                    <w:listEntry w:val="third"/>
                  </w:ddList>
                </w:ffData>
              </w:fldChar>
            </w:r>
            <w:bookmarkStart w:id="6" w:name="NumberOfSemesters"/>
            <w:r w:rsid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FORMDROPDOWN </w:instrText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6"/>
            <w:r w:rsidR="00E03FDE" w:rsidRPr="00FF5458">
              <w:rPr>
                <w:rFonts w:eastAsia="MS Mincho" w:cs="Arial"/>
                <w:bCs/>
                <w:spacing w:val="-2"/>
                <w:sz w:val="16"/>
                <w:szCs w:val="16"/>
                <w:lang w:val="en-US" w:eastAsia="ja-JP"/>
              </w:rPr>
              <w:t xml:space="preserve"> semes</w:t>
            </w:r>
            <w:r w:rsidR="00E03FDE">
              <w:rPr>
                <w:rFonts w:eastAsia="MS Mincho" w:cs="Arial"/>
                <w:bCs/>
                <w:spacing w:val="-2"/>
                <w:sz w:val="16"/>
                <w:szCs w:val="16"/>
                <w:lang w:val="en-US" w:eastAsia="ja-JP"/>
              </w:rPr>
              <w:t>ter at the Uni</w:t>
            </w:r>
            <w:r w:rsidRPr="00FF5458">
              <w:rPr>
                <w:rFonts w:eastAsia="MS Mincho" w:cs="Arial"/>
                <w:bCs/>
                <w:spacing w:val="-2"/>
                <w:sz w:val="16"/>
                <w:szCs w:val="16"/>
                <w:lang w:val="en-US" w:eastAsia="ja-JP"/>
              </w:rPr>
              <w:t>versity of Konstanz</w:t>
            </w:r>
            <w:r w:rsidR="00AD0891" w:rsidRPr="00FF5458">
              <w:rPr>
                <w:rFonts w:eastAsia="MS Mincho" w:cs="Arial"/>
                <w:bCs/>
                <w:spacing w:val="-2"/>
                <w:sz w:val="16"/>
                <w:szCs w:val="16"/>
                <w:lang w:val="en-US" w:eastAsia="ja-JP"/>
              </w:rPr>
              <w:t>.</w:t>
            </w:r>
          </w:p>
        </w:tc>
      </w:tr>
      <w:tr w:rsidR="00FF5458" w:rsidRPr="00393BD9" w14:paraId="23255F3C" w14:textId="77777777" w:rsidTr="00E77A7C">
        <w:tc>
          <w:tcPr>
            <w:tcW w:w="1786" w:type="dxa"/>
            <w:gridSpan w:val="2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36A345AD" w14:textId="77777777" w:rsidR="00BF219A" w:rsidRPr="00C001B8" w:rsidRDefault="00BF219A" w:rsidP="00E77A7C">
            <w:pPr>
              <w:spacing w:line="200" w:lineRule="exact"/>
              <w:ind w:right="-113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Exchange programme: </w:t>
            </w:r>
            <w:bookmarkStart w:id="7" w:name="ExchangeProg"/>
          </w:p>
        </w:tc>
        <w:bookmarkEnd w:id="7"/>
        <w:tc>
          <w:tcPr>
            <w:tcW w:w="8080" w:type="dxa"/>
            <w:gridSpan w:val="8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30B4CCE6" w14:textId="2DBEED39" w:rsidR="00BF219A" w:rsidRPr="00C001B8" w:rsidRDefault="00125015" w:rsidP="005A6E21">
            <w:pPr>
              <w:spacing w:line="200" w:lineRule="exact"/>
              <w:ind w:right="-113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ExchangeStatus"/>
                  <w:enabled/>
                  <w:calcOnExit/>
                  <w:helpText w:type="text" w:val="Please select your exchange programme (Erasmus+/Global/Free Mover) from the dropdown list. NOT: Erasmus+ ICM!"/>
                  <w:statusText w:type="text" w:val="Please select your exchange programme (Erasmus+/Global/Free Mover) from the dropdown list. NOT: Erasmus+ ICM!"/>
                  <w:ddList>
                    <w:result w:val="1"/>
                    <w:listEntry w:val="Erasmus+"/>
                    <w:listEntry w:val="Global"/>
                    <w:listEntry w:val="Free mover"/>
                  </w:ddList>
                </w:ffData>
              </w:fldChar>
            </w:r>
            <w:bookmarkStart w:id="8" w:name="ExchangeStatus"/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FORMDROPDOWN </w:instrText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8"/>
            <w:r w:rsidR="00BF219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 xml:space="preserve"> </w:t>
            </w:r>
          </w:p>
        </w:tc>
      </w:tr>
      <w:tr w:rsidR="00B274AC" w:rsidRPr="00B274AC" w14:paraId="3A471040" w14:textId="77777777" w:rsidTr="003E6161">
        <w:tc>
          <w:tcPr>
            <w:tcW w:w="1786" w:type="dxa"/>
            <w:gridSpan w:val="2"/>
            <w:tcBorders>
              <w:top w:val="dashed" w:sz="4" w:space="0" w:color="00A9E0" w:themeColor="accent1"/>
              <w:bottom w:val="dashed" w:sz="4" w:space="0" w:color="00A9E0" w:themeColor="accent1"/>
            </w:tcBorders>
          </w:tcPr>
          <w:p w14:paraId="6BC345CE" w14:textId="77777777" w:rsidR="00B274AC" w:rsidRPr="00C001B8" w:rsidRDefault="00B274AC" w:rsidP="003E6161">
            <w:pPr>
              <w:spacing w:line="20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Home university:</w:t>
            </w:r>
          </w:p>
        </w:tc>
        <w:tc>
          <w:tcPr>
            <w:tcW w:w="8080" w:type="dxa"/>
            <w:gridSpan w:val="8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3D59D4D7" w14:textId="50FC59E6" w:rsidR="00B274AC" w:rsidRPr="00C001B8" w:rsidRDefault="00250FB0" w:rsidP="00E841FA">
            <w:pPr>
              <w:spacing w:line="20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begin">
                <w:ffData>
                  <w:name w:val="HomeUniversity"/>
                  <w:enabled/>
                  <w:calcOnExit/>
                  <w:helpText w:type="text" w:val="Please enter the full name of your home university."/>
                  <w:statusText w:type="text" w:val="Please enter the full name of your home university."/>
                  <w:textInput>
                    <w:maxLength w:val="200"/>
                    <w:format w:val="FIRST CAPITAL"/>
                  </w:textInput>
                </w:ffData>
              </w:fldChar>
            </w:r>
            <w:bookmarkStart w:id="9" w:name="HomeUniversity"/>
            <w:r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</w:r>
            <w:r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separate"/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eastAsia="ja-JP"/>
              </w:rPr>
              <w:t> </w:t>
            </w:r>
            <w:r w:rsidR="00E841FA">
              <w:rPr>
                <w:rFonts w:eastAsia="MS Mincho" w:cs="Arial"/>
                <w:b/>
                <w:bCs/>
                <w:noProof/>
                <w:sz w:val="16"/>
                <w:szCs w:val="16"/>
                <w:lang w:eastAsia="ja-JP"/>
              </w:rPr>
              <w:t> </w:t>
            </w:r>
            <w:r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end"/>
            </w:r>
            <w:bookmarkEnd w:id="9"/>
          </w:p>
        </w:tc>
      </w:tr>
      <w:tr w:rsidR="00B274AC" w:rsidRPr="00393BD9" w14:paraId="6F7F0230" w14:textId="77777777" w:rsidTr="00CA4AC7">
        <w:tc>
          <w:tcPr>
            <w:tcW w:w="9866" w:type="dxa"/>
            <w:gridSpan w:val="10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5347406A" w14:textId="7D6B8A9C" w:rsidR="00B274AC" w:rsidRPr="00C001B8" w:rsidRDefault="00B274AC" w:rsidP="00E841FA">
            <w:pPr>
              <w:spacing w:line="200" w:lineRule="exact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I apply for an extension of my temporary studies until the end of </w:t>
            </w:r>
            <w:r w:rsid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WinterSummerSemester"/>
                  <w:enabled/>
                  <w:calcOnExit/>
                  <w:helpText w:type="text" w:val="Please select the semester (winter/summer semester) from the dropdown list."/>
                  <w:statusText w:type="text" w:val="Please select the semester (winter/summer semester) from the dropdown list."/>
                  <w:ddList>
                    <w:listEntry w:val="Summer Semester 2023"/>
                    <w:listEntry w:val="Winter Semester 2023/2024"/>
                    <w:listEntry w:val="Summer Semester 2024"/>
                    <w:listEntry w:val="Winter Semester 2024/2025"/>
                  </w:ddList>
                </w:ffData>
              </w:fldChar>
            </w:r>
            <w:bookmarkStart w:id="10" w:name="WinterSummerSemester"/>
            <w:r w:rsid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FORMDROPDOWN </w:instrText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0"/>
          </w:p>
        </w:tc>
      </w:tr>
      <w:tr w:rsidR="00B274AC" w:rsidRPr="00556894" w14:paraId="6369213A" w14:textId="77777777" w:rsidTr="00250FB0">
        <w:tc>
          <w:tcPr>
            <w:tcW w:w="5472" w:type="dxa"/>
            <w:gridSpan w:val="7"/>
            <w:tcBorders>
              <w:top w:val="dashed" w:sz="4" w:space="0" w:color="00A9E0" w:themeColor="accent1"/>
              <w:bottom w:val="nil"/>
            </w:tcBorders>
          </w:tcPr>
          <w:p w14:paraId="7683E9EA" w14:textId="77777777" w:rsidR="00B274AC" w:rsidRPr="00FC04C3" w:rsidRDefault="0028665E" w:rsidP="0028665E">
            <w:pPr>
              <w:spacing w:line="200" w:lineRule="exact"/>
              <w:ind w:right="-85"/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pPr>
            <w:r w:rsidRPr="00FC04C3">
              <w:rPr>
                <w:rFonts w:eastAsia="MS Mincho" w:cs="Arial"/>
                <w:b/>
                <w:bCs/>
                <w:sz w:val="16"/>
                <w:szCs w:val="16"/>
                <w:u w:val="single"/>
                <w:lang w:val="en-US" w:eastAsia="ja-JP"/>
              </w:rPr>
              <w:t>Academic</w:t>
            </w:r>
            <w:r w:rsidRPr="00FC04C3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 xml:space="preserve"> r</w:t>
            </w:r>
            <w:r w:rsidR="00B274AC" w:rsidRPr="00FC04C3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>eason</w:t>
            </w:r>
            <w:r w:rsidRPr="00FC04C3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 xml:space="preserve"> </w:t>
            </w:r>
            <w:r w:rsidR="00250FB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 xml:space="preserve">for the extension </w:t>
            </w:r>
            <w:r w:rsidRPr="00FC04C3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>(please write approx. 250 words)</w:t>
            </w:r>
            <w:r w:rsidR="00B274AC" w:rsidRPr="00FC04C3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>:</w:t>
            </w:r>
          </w:p>
        </w:tc>
        <w:tc>
          <w:tcPr>
            <w:tcW w:w="4394" w:type="dxa"/>
            <w:gridSpan w:val="3"/>
            <w:tcBorders>
              <w:top w:val="dashed" w:sz="4" w:space="0" w:color="00A9E0" w:themeColor="accent1"/>
              <w:bottom w:val="nil"/>
            </w:tcBorders>
            <w:vAlign w:val="bottom"/>
          </w:tcPr>
          <w:p w14:paraId="3DB1A73A" w14:textId="2EFAC9AB" w:rsidR="00556894" w:rsidRPr="00C001B8" w:rsidRDefault="00250FB0" w:rsidP="00E71ECE">
            <w:pPr>
              <w:spacing w:line="200" w:lineRule="exact"/>
              <w:jc w:val="right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Words used: approx. 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begin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 xml:space="preserve"> =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begin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 xml:space="preserve"> NUMWORDS 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CE1072"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instrText>312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end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>-</w:instrText>
            </w:r>
            <w:r w:rsidR="00470E7E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>3</w:instrText>
            </w:r>
            <w:r w:rsidR="00DC49A3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>1</w:instrText>
            </w:r>
            <w:r w:rsidR="001475AA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>5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CE1072"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-3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end"/>
            </w:r>
          </w:p>
        </w:tc>
      </w:tr>
      <w:tr w:rsidR="00FC04C3" w:rsidRPr="0028665E" w14:paraId="7229BBFD" w14:textId="77777777" w:rsidTr="00CA4AC7">
        <w:tc>
          <w:tcPr>
            <w:tcW w:w="9866" w:type="dxa"/>
            <w:gridSpan w:val="10"/>
            <w:tcBorders>
              <w:top w:val="nil"/>
              <w:bottom w:val="dashed" w:sz="4" w:space="0" w:color="00A9E0" w:themeColor="accent1"/>
              <w:right w:val="nil"/>
            </w:tcBorders>
            <w:vAlign w:val="bottom"/>
          </w:tcPr>
          <w:p w14:paraId="532CA102" w14:textId="77777777" w:rsidR="00FC04C3" w:rsidRDefault="00250FB0" w:rsidP="00E77A7C">
            <w:pPr>
              <w:spacing w:line="180" w:lineRule="exact"/>
              <w:ind w:right="-85"/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AcademicReason"/>
                  <w:enabled/>
                  <w:calcOnExit/>
                  <w:helpText w:type="text" w:val="Please write the ACADEMIC reason for the extension of your studies at the University of Konstanz as an exchange student/free mover."/>
                  <w:statusText w:type="text" w:val="Please write the ACADEMIC reason for the extension of your studies at the University of Konstanz as an exchange student/free mover. "/>
                  <w:textInput/>
                </w:ffData>
              </w:fldChar>
            </w:r>
            <w:bookmarkStart w:id="11" w:name="AcademicReason"/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 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1"/>
          </w:p>
        </w:tc>
      </w:tr>
      <w:tr w:rsidR="00B274AC" w:rsidRPr="00393BD9" w14:paraId="0221DF15" w14:textId="77777777" w:rsidTr="00CA4AC7">
        <w:tc>
          <w:tcPr>
            <w:tcW w:w="9866" w:type="dxa"/>
            <w:gridSpan w:val="10"/>
            <w:tcBorders>
              <w:top w:val="dashed" w:sz="4" w:space="0" w:color="00A9E0" w:themeColor="accent1"/>
              <w:bottom w:val="nil"/>
              <w:right w:val="nil"/>
            </w:tcBorders>
            <w:vAlign w:val="bottom"/>
          </w:tcPr>
          <w:p w14:paraId="461DD930" w14:textId="0C78C9DD" w:rsidR="00B274AC" w:rsidRPr="00C001B8" w:rsidRDefault="00250FB0" w:rsidP="00E77A7C">
            <w:pPr>
              <w:spacing w:line="18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Checkbox1"/>
                  <w:enabled/>
                  <w:calcOnExit/>
                  <w:helpText w:type="text" w:val="Please tick off checkbox, if you have the approval of your extension from your home university enclosed."/>
                  <w:statusText w:type="text" w:val="Please tick off checkbox, if you have the approval of your extension from your home university enclosed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1"/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FORMCHECKBOX </w:instrText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2"/>
            <w:r w:rsidR="00B274AC"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 </w:t>
            </w:r>
            <w:r w:rsidR="00B274AC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W</w:t>
            </w:r>
            <w:r w:rsidR="00B274AC"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ritten approval </w:t>
            </w:r>
            <w:r w:rsidR="00B93B4E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from the </w:t>
            </w:r>
            <w:r w:rsidR="00B93B4E" w:rsidRPr="00B93B4E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 xml:space="preserve">International Office </w:t>
            </w:r>
            <w:r w:rsidR="00B274AC"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of home university enclosed </w:t>
            </w:r>
          </w:p>
        </w:tc>
      </w:tr>
      <w:tr w:rsidR="00B274AC" w:rsidRPr="00393BD9" w14:paraId="5894715F" w14:textId="77777777" w:rsidTr="00E77A7C">
        <w:tc>
          <w:tcPr>
            <w:tcW w:w="986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6877D788" w14:textId="0700E5C6" w:rsidR="00B274AC" w:rsidRPr="00C001B8" w:rsidRDefault="00250FB0" w:rsidP="00E77A7C">
            <w:pPr>
              <w:spacing w:line="18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Checkbox2"/>
                  <w:enabled/>
                  <w:calcOnExit/>
                  <w:helpText w:type="text" w:val="Please tick off checkbox, if you have the enrollment certificate of the University of Konstanz enclosed. &#10;(https://zeus.uni-konstanz.de)"/>
                  <w:statusText w:type="text" w:val="Please tick off checkbox, if you have the enrollment certificate of the University of Konstanz enclosed.   (https://zeus.uni-konstanz.de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box2"/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FORMCHECKBOX </w:instrText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3"/>
            <w:r w:rsidR="00B274AC"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 </w:t>
            </w:r>
            <w:r w:rsidR="00B274AC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E</w:t>
            </w:r>
            <w:r w:rsidR="00B274AC"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nrollment certificate of </w:t>
            </w:r>
            <w:r w:rsidR="00B274AC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U</w:t>
            </w:r>
            <w:r w:rsidR="00B274AC"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niversity </w:t>
            </w:r>
            <w:r w:rsidR="00B274AC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of Konstanz </w:t>
            </w:r>
            <w:r w:rsidR="00B274AC"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enclosed </w:t>
            </w:r>
          </w:p>
        </w:tc>
      </w:tr>
      <w:tr w:rsidR="00897525" w:rsidRPr="00393BD9" w14:paraId="6CFDFC0E" w14:textId="77777777" w:rsidTr="00D07206">
        <w:tc>
          <w:tcPr>
            <w:tcW w:w="986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51CE28BF" w14:textId="77777777" w:rsidR="00897525" w:rsidRPr="00C001B8" w:rsidRDefault="00897525" w:rsidP="00E77A7C">
            <w:pPr>
              <w:spacing w:line="18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Checkbox3"/>
                  <w:enabled/>
                  <w:calcOnExit/>
                  <w:helpText w:type="text" w:val="Please tick off checkbox, if you have the enrollment certificate of your home university enclosed (free movers only)."/>
                  <w:statusText w:type="text" w:val="Please tick off checkbox, if you have the enrollment certificate of your home university enclosed (free movers only)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3"/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FORMCHECKBOX </w:instrText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4"/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 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E</w:t>
            </w: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nrollment certificate of home university enclosed (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only </w:t>
            </w: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free mover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s</w:t>
            </w: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)</w:t>
            </w:r>
          </w:p>
        </w:tc>
      </w:tr>
      <w:tr w:rsidR="00D07206" w:rsidRPr="00393BD9" w14:paraId="4376CB08" w14:textId="77777777" w:rsidTr="00E71ECE">
        <w:tc>
          <w:tcPr>
            <w:tcW w:w="9866" w:type="dxa"/>
            <w:gridSpan w:val="10"/>
            <w:tcBorders>
              <w:top w:val="nil"/>
              <w:bottom w:val="nil"/>
              <w:right w:val="nil"/>
            </w:tcBorders>
            <w:shd w:val="clear" w:color="auto" w:fill="00B0F0"/>
            <w:vAlign w:val="center"/>
          </w:tcPr>
          <w:p w14:paraId="66BB88AA" w14:textId="77777777" w:rsidR="00897525" w:rsidRPr="00470E7E" w:rsidRDefault="00D7377B" w:rsidP="00C9570B">
            <w:pPr>
              <w:spacing w:line="220" w:lineRule="exact"/>
              <w:ind w:right="-85"/>
              <w:rPr>
                <w:rFonts w:eastAsia="MS Mincho" w:cs="Arial"/>
                <w:b/>
                <w:bCs/>
                <w:color w:val="FFFFFF" w:themeColor="background1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eastAsia="MS Mincho" w:cs="Arial"/>
                <w:b/>
                <w:bCs/>
                <w:color w:val="FFFFFF" w:themeColor="background1"/>
                <w:sz w:val="16"/>
                <w:szCs w:val="16"/>
                <w:u w:val="single"/>
                <w:lang w:val="en-US" w:eastAsia="ja-JP"/>
              </w:rPr>
              <w:t>IMPORTANT:</w:t>
            </w:r>
            <w:r w:rsidRPr="00FC04C3">
              <w:rPr>
                <w:rFonts w:eastAsia="MS Mincho" w:cs="Arial"/>
                <w:b/>
                <w:bCs/>
                <w:color w:val="FFFFFF" w:themeColor="background1"/>
                <w:sz w:val="16"/>
                <w:szCs w:val="16"/>
                <w:lang w:val="en-US" w:eastAsia="ja-JP"/>
              </w:rPr>
              <w:t xml:space="preserve"> </w:t>
            </w:r>
            <w:r w:rsidR="00C9372C" w:rsidRPr="00C9372C">
              <w:rPr>
                <w:rFonts w:eastAsia="MS Mincho" w:cs="Arial"/>
                <w:b/>
                <w:bCs/>
                <w:color w:val="FFFFFF" w:themeColor="background1"/>
                <w:sz w:val="16"/>
                <w:szCs w:val="16"/>
                <w:lang w:val="en-US" w:eastAsia="ja-JP"/>
              </w:rPr>
              <w:t>Please note that you will not be guaranteed housing in a Seezeit student accommodation during your extended period of stay at the University of Konstanz. You do, however, have the option to request such accommodation. In mid-December</w:t>
            </w:r>
            <w:r w:rsidR="00C9372C">
              <w:rPr>
                <w:rFonts w:eastAsia="MS Mincho" w:cs="Arial"/>
                <w:b/>
                <w:bCs/>
                <w:color w:val="FFFFFF" w:themeColor="background1"/>
                <w:sz w:val="16"/>
                <w:szCs w:val="16"/>
                <w:lang w:val="en-US" w:eastAsia="ja-JP"/>
              </w:rPr>
              <w:t>/May</w:t>
            </w:r>
            <w:r w:rsidR="00C9372C" w:rsidRPr="00C9372C">
              <w:rPr>
                <w:rFonts w:eastAsia="MS Mincho" w:cs="Arial"/>
                <w:b/>
                <w:bCs/>
                <w:color w:val="FFFFFF" w:themeColor="background1"/>
                <w:sz w:val="16"/>
                <w:szCs w:val="16"/>
                <w:lang w:val="en-US" w:eastAsia="ja-JP"/>
              </w:rPr>
              <w:t>, the International Office will then draw lots for its remaining Seezeit rooms. Students who do not get a Seezeit accommodation will need to find housing on their own. By signing this application, you confirm that you accept this policy.</w:t>
            </w:r>
          </w:p>
        </w:tc>
      </w:tr>
      <w:tr w:rsidR="00E71ECE" w:rsidRPr="00393BD9" w14:paraId="275E027B" w14:textId="77777777" w:rsidTr="00E71ECE">
        <w:tc>
          <w:tcPr>
            <w:tcW w:w="9866" w:type="dxa"/>
            <w:gridSpan w:val="10"/>
            <w:tcBorders>
              <w:top w:val="nil"/>
              <w:bottom w:val="nil"/>
            </w:tcBorders>
            <w:vAlign w:val="bottom"/>
          </w:tcPr>
          <w:p w14:paraId="3F57D39D" w14:textId="00BC8252" w:rsidR="00E71ECE" w:rsidRPr="00E71ECE" w:rsidRDefault="00953D1A" w:rsidP="00E71ECE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CheckBox4"/>
                  <w:enabled/>
                  <w:calcOnExit/>
                  <w:helpText w:type="text" w:val="Please tick off checkbox, if you have the enrollment certificate of your home university enclosed (free movers only)."/>
                  <w:statusText w:type="text" w:val="Please tick off checkbox, if you have the enrollment certificate of your home university enclosed (free movers only)."/>
                  <w:checkBox>
                    <w:sizeAuto/>
                    <w:default w:val="0"/>
                  </w:checkBox>
                </w:ffData>
              </w:fldChar>
            </w:r>
            <w:bookmarkStart w:id="15" w:name="CheckBox4"/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FORMCHECKBOX </w:instrText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D4452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5"/>
            <w:r w:rsidR="00E71ECE"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 </w:t>
            </w:r>
            <w:r w:rsidR="00E71ECE" w:rsidRPr="00E71ECE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I herewith apply for a Seezeit accommodation for my extension</w:t>
            </w:r>
          </w:p>
        </w:tc>
      </w:tr>
      <w:tr w:rsidR="00FF5458" w:rsidRPr="00C001B8" w14:paraId="28074A02" w14:textId="77777777" w:rsidTr="00E71ECE">
        <w:tc>
          <w:tcPr>
            <w:tcW w:w="2353" w:type="dxa"/>
            <w:gridSpan w:val="3"/>
            <w:tcBorders>
              <w:top w:val="nil"/>
              <w:bottom w:val="dashed" w:sz="4" w:space="0" w:color="00A9E0" w:themeColor="accent1"/>
            </w:tcBorders>
            <w:vAlign w:val="bottom"/>
          </w:tcPr>
          <w:p w14:paraId="5C91F75B" w14:textId="1102DCA2" w:rsidR="00897525" w:rsidRPr="00C001B8" w:rsidRDefault="00897525" w:rsidP="00E71ECE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Date"/>
                  <w:enabled w:val="0"/>
                  <w:calcOnExit/>
                  <w:helpText w:type="text" w:val="This date will be automatically updated when form is printed out."/>
                  <w:statusText w:type="text" w:val="This date will be automatically updated when form is printed out."/>
                  <w:textInput>
                    <w:type w:val="currentDate"/>
                    <w:format w:val="d MMMM yyyy"/>
                  </w:textInput>
                </w:ffData>
              </w:fldChar>
            </w:r>
            <w:bookmarkStart w:id="16" w:name="Date"/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begin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 xml:space="preserve"> DATE \@ "d MMMM yyyy" 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780A90"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instrText>7 February 2023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end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CE1072"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3 February 2023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6"/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vAlign w:val="bottom"/>
          </w:tcPr>
          <w:p w14:paraId="66CB539E" w14:textId="77777777" w:rsidR="00897525" w:rsidRPr="00C001B8" w:rsidRDefault="00897525" w:rsidP="00E71ECE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4536" w:type="dxa"/>
            <w:gridSpan w:val="4"/>
            <w:tcBorders>
              <w:top w:val="nil"/>
              <w:bottom w:val="dashed" w:sz="4" w:space="0" w:color="00A9E0" w:themeColor="accent1"/>
            </w:tcBorders>
            <w:vAlign w:val="bottom"/>
          </w:tcPr>
          <w:p w14:paraId="2153D461" w14:textId="77777777" w:rsidR="00897525" w:rsidRPr="00C001B8" w:rsidRDefault="00897525" w:rsidP="00E71ECE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</w:tr>
      <w:tr w:rsidR="00E77A7C" w:rsidRPr="00FA5D8A" w14:paraId="099216DC" w14:textId="77777777" w:rsidTr="00E77A7C">
        <w:tc>
          <w:tcPr>
            <w:tcW w:w="2353" w:type="dxa"/>
            <w:gridSpan w:val="3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3AAEEE1E" w14:textId="77777777" w:rsidR="00897525" w:rsidRPr="00FA5D8A" w:rsidRDefault="00897525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 w:rsidRPr="00FA5D8A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Date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8" w:space="0" w:color="00A9E0"/>
            </w:tcBorders>
          </w:tcPr>
          <w:p w14:paraId="63F1C1FF" w14:textId="77777777" w:rsidR="00897525" w:rsidRPr="00FA5D8A" w:rsidRDefault="00897525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4536" w:type="dxa"/>
            <w:gridSpan w:val="4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4CAC5051" w14:textId="77777777" w:rsidR="00897525" w:rsidRPr="00FA5D8A" w:rsidRDefault="00897525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 w:rsidRPr="00FA5D8A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Signature</w:t>
            </w:r>
          </w:p>
        </w:tc>
      </w:tr>
    </w:tbl>
    <w:p w14:paraId="4483AAD2" w14:textId="77777777" w:rsidR="00CA4AC7" w:rsidRDefault="00CA4AC7" w:rsidP="00C001B8">
      <w:pPr>
        <w:spacing w:line="240" w:lineRule="auto"/>
        <w:rPr>
          <w:rFonts w:eastAsia="MS Mincho" w:cs="Arial"/>
          <w:bCs/>
          <w:sz w:val="12"/>
          <w:szCs w:val="12"/>
          <w:lang w:val="en-GB" w:eastAsia="ja-JP"/>
        </w:rPr>
      </w:pPr>
    </w:p>
    <w:p w14:paraId="0A3D1D46" w14:textId="77777777" w:rsidR="00E03FDE" w:rsidRDefault="00E03FDE">
      <w:pPr>
        <w:rPr>
          <w:rFonts w:eastAsia="MS Mincho" w:cs="Arial"/>
          <w:bCs/>
          <w:sz w:val="12"/>
          <w:szCs w:val="12"/>
          <w:lang w:val="en-GB" w:eastAsia="ja-JP"/>
        </w:rPr>
        <w:sectPr w:rsidR="00E03FDE" w:rsidSect="0069421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665" w:right="1247" w:bottom="289" w:left="1134" w:header="567" w:footer="332" w:gutter="0"/>
          <w:cols w:space="708"/>
          <w:titlePg/>
          <w:docGrid w:linePitch="360"/>
        </w:sectPr>
      </w:pPr>
    </w:p>
    <w:tbl>
      <w:tblPr>
        <w:tblStyle w:val="Tabellenraster"/>
        <w:tblW w:w="9866" w:type="dxa"/>
        <w:tblLayout w:type="fixed"/>
        <w:tblLook w:val="04A0" w:firstRow="1" w:lastRow="0" w:firstColumn="1" w:lastColumn="0" w:noHBand="0" w:noVBand="1"/>
      </w:tblPr>
      <w:tblGrid>
        <w:gridCol w:w="1503"/>
        <w:gridCol w:w="850"/>
        <w:gridCol w:w="2977"/>
        <w:gridCol w:w="4536"/>
      </w:tblGrid>
      <w:tr w:rsidR="00AD0891" w:rsidRPr="00393BD9" w14:paraId="76A9A0FB" w14:textId="77777777" w:rsidTr="00616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3" w:type="dxa"/>
            <w:tcBorders>
              <w:top w:val="single" w:sz="8" w:space="0" w:color="00A9E0"/>
              <w:bottom w:val="single" w:sz="8" w:space="0" w:color="00A9E0"/>
            </w:tcBorders>
          </w:tcPr>
          <w:p w14:paraId="6598B7E1" w14:textId="77777777" w:rsidR="00AD0891" w:rsidRPr="00A609F4" w:rsidRDefault="00AD0891" w:rsidP="006164A5">
            <w:pPr>
              <w:pStyle w:val="berschrift3"/>
              <w:spacing w:before="0" w:after="0" w:line="220" w:lineRule="exact"/>
              <w:outlineLvl w:val="2"/>
              <w:rPr>
                <w:u w:color="009AD1"/>
                <w:lang w:val="en-US" w:eastAsia="de-DE"/>
              </w:rPr>
            </w:pPr>
            <w:r>
              <w:rPr>
                <w:b/>
                <w:sz w:val="22"/>
                <w:u w:color="009AD1"/>
                <w:lang w:val="en-US" w:eastAsia="de-DE"/>
              </w:rPr>
              <w:lastRenderedPageBreak/>
              <w:t>Departme</w:t>
            </w:r>
            <w:r w:rsidRPr="00A609F4">
              <w:rPr>
                <w:b/>
                <w:sz w:val="22"/>
                <w:u w:color="009AD1"/>
                <w:lang w:val="en-US" w:eastAsia="de-DE"/>
              </w:rPr>
              <w:t>nt</w:t>
            </w:r>
            <w:r w:rsidR="00865FB0">
              <w:rPr>
                <w:b/>
                <w:sz w:val="22"/>
                <w:u w:color="009AD1"/>
                <w:lang w:val="en-US" w:eastAsia="de-DE"/>
              </w:rPr>
              <w:t>:</w:t>
            </w:r>
          </w:p>
        </w:tc>
        <w:tc>
          <w:tcPr>
            <w:tcW w:w="8363" w:type="dxa"/>
            <w:gridSpan w:val="3"/>
            <w:tcBorders>
              <w:top w:val="single" w:sz="8" w:space="0" w:color="00A9E0"/>
              <w:bottom w:val="single" w:sz="8" w:space="0" w:color="00A9E0"/>
            </w:tcBorders>
            <w:vAlign w:val="center"/>
          </w:tcPr>
          <w:p w14:paraId="2ED32E72" w14:textId="350DAC65" w:rsidR="00AD0891" w:rsidRPr="00641C05" w:rsidRDefault="006164A5" w:rsidP="00780A90">
            <w:pPr>
              <w:pStyle w:val="Formatvorlage1"/>
              <w:rPr>
                <w:lang w:val="en-US"/>
              </w:rPr>
            </w:pPr>
            <w:r>
              <w:rPr>
                <w:caps/>
              </w:rPr>
              <w:fldChar w:fldCharType="begin"/>
            </w:r>
            <w:r w:rsidRPr="00641C05">
              <w:rPr>
                <w:caps/>
                <w:lang w:val="en-US"/>
              </w:rPr>
              <w:instrText xml:space="preserve"> REF  Fachbereich \* Upper \* MERGEFORMAT </w:instrText>
            </w:r>
            <w:r>
              <w:rPr>
                <w:caps/>
              </w:rPr>
              <w:fldChar w:fldCharType="separate"/>
            </w:r>
            <w:r w:rsidR="00CE1072" w:rsidRPr="00CE1072">
              <w:rPr>
                <w:lang w:val="en-US"/>
              </w:rPr>
              <w:t>LAW</w:t>
            </w:r>
            <w:r>
              <w:rPr>
                <w:caps/>
              </w:rPr>
              <w:fldChar w:fldCharType="end"/>
            </w:r>
            <w:r w:rsidR="00CA2CF5" w:rsidRPr="00641C05">
              <w:rPr>
                <w:caps/>
                <w:lang w:val="en-US"/>
              </w:rPr>
              <w:t>:</w:t>
            </w:r>
            <w:r w:rsidR="0028665E" w:rsidRPr="00641C05">
              <w:rPr>
                <w:caps/>
                <w:lang w:val="en-US"/>
              </w:rPr>
              <w:t xml:space="preserve"> </w:t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AD0891" w:rsidRPr="00641C05">
              <w:rPr>
                <w:lang w:val="en-US"/>
              </w:rPr>
              <w:instrText xml:space="preserve"> = "</w:instrText>
            </w:r>
            <w:r w:rsidR="00D91965" w:rsidRPr="00641C05">
              <w:rPr>
                <w:lang w:val="en-US"/>
              </w:rPr>
              <w:instrText>Chemistry" "</w:instrText>
            </w:r>
            <w:r w:rsidR="0028665E" w:rsidRPr="00641C05">
              <w:rPr>
                <w:rFonts w:cs="Arial"/>
                <w:szCs w:val="18"/>
                <w:lang w:val="en-US"/>
              </w:rPr>
              <w:instrText>Ms Jutta Gutser-Bleuel</w:instrText>
            </w:r>
            <w:r w:rsidR="006F18E5" w:rsidRPr="00641C05">
              <w:rPr>
                <w:lang w:val="en-US"/>
              </w:rPr>
              <w:instrText>, Room</w:instrText>
            </w:r>
            <w:r w:rsidR="00AD0891" w:rsidRPr="00641C05">
              <w:rPr>
                <w:lang w:val="en-US"/>
              </w:rPr>
              <w:instrText xml:space="preserve"> L</w:instrText>
            </w:r>
            <w:r w:rsidR="00780452" w:rsidRPr="00641C05">
              <w:rPr>
                <w:lang w:val="en-US"/>
              </w:rPr>
              <w:instrText> </w:instrText>
            </w:r>
            <w:r w:rsidR="00AD0891" w:rsidRPr="00641C05">
              <w:rPr>
                <w:lang w:val="en-US"/>
              </w:rPr>
              <w:instrText>80</w:instrText>
            </w:r>
            <w:r w:rsidR="0028665E" w:rsidRPr="00641C05">
              <w:rPr>
                <w:lang w:val="en-US"/>
              </w:rPr>
              <w:instrText>2</w:instrText>
            </w:r>
            <w:r w:rsidR="00832274" w:rsidRPr="00641C05">
              <w:rPr>
                <w:lang w:val="en-US"/>
              </w:rPr>
              <w:instrText>,</w:instrText>
            </w:r>
            <w:r w:rsidR="003E0A99" w:rsidRPr="00CF775F">
              <w:rPr>
                <w:color w:val="00B0F0"/>
                <w:lang w:val="en-US"/>
              </w:rPr>
              <w:instrText xml:space="preserve"> </w:instrText>
            </w:r>
            <w:hyperlink r:id="rId12" w:history="1">
              <w:r w:rsidR="00FD5B34" w:rsidRPr="00CF775F">
                <w:rPr>
                  <w:rStyle w:val="Hyperlink"/>
                  <w:color w:val="00B0F0"/>
                  <w:lang w:val="en-US"/>
                </w:rPr>
                <w:instrText>erasmus.chemie@uni-konstanz.de</w:instrText>
              </w:r>
            </w:hyperlink>
            <w:r w:rsidR="00AD0891" w:rsidRPr="00CF775F">
              <w:rPr>
                <w:color w:val="00B0F0"/>
                <w:lang w:val="en-US"/>
              </w:rPr>
              <w:instrText xml:space="preserve">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D91965" w:rsidRPr="00641C05">
              <w:rPr>
                <w:lang w:val="en-US"/>
              </w:rPr>
              <w:instrText xml:space="preserve"> = "Computer and Information Science" "</w:instrText>
            </w:r>
            <w:r w:rsidR="00AC7B33">
              <w:rPr>
                <w:lang w:val="en-US"/>
              </w:rPr>
              <w:instrText xml:space="preserve">Ms Maria Hesse &amp; </w:instrText>
            </w:r>
            <w:r w:rsidR="000C7434" w:rsidRPr="00641C05">
              <w:rPr>
                <w:lang w:val="en-US"/>
              </w:rPr>
              <w:instrText>Ms Katrin Winkler</w:instrText>
            </w:r>
            <w:r w:rsidR="006F18E5" w:rsidRPr="00641C05">
              <w:rPr>
                <w:lang w:val="en-US"/>
              </w:rPr>
              <w:instrText>, Room</w:instrText>
            </w:r>
            <w:r w:rsidR="00AD0891" w:rsidRPr="00641C05">
              <w:rPr>
                <w:lang w:val="en-US"/>
              </w:rPr>
              <w:instrText xml:space="preserve"> PZ</w:instrText>
            </w:r>
            <w:r w:rsidR="00780452" w:rsidRPr="00641C05">
              <w:rPr>
                <w:lang w:val="en-US"/>
              </w:rPr>
              <w:instrText> </w:instrText>
            </w:r>
            <w:r w:rsidR="00AD0891" w:rsidRPr="00641C05">
              <w:rPr>
                <w:lang w:val="en-US"/>
              </w:rPr>
              <w:instrText>80</w:instrText>
            </w:r>
            <w:r w:rsidR="00D640FA" w:rsidRPr="00641C05">
              <w:rPr>
                <w:lang w:val="en-US"/>
              </w:rPr>
              <w:instrText>7</w:instrText>
            </w:r>
            <w:r w:rsidR="00832274" w:rsidRPr="00641C05">
              <w:rPr>
                <w:lang w:val="en-US"/>
              </w:rPr>
              <w:instrText>,</w:instrText>
            </w:r>
            <w:r w:rsidR="003E0A99" w:rsidRPr="00641C05">
              <w:rPr>
                <w:lang w:val="en-US"/>
              </w:rPr>
              <w:instrText xml:space="preserve"> </w:instrText>
            </w:r>
            <w:r w:rsidR="00FD5B34" w:rsidRPr="00641C05">
              <w:rPr>
                <w:lang w:val="en-US"/>
              </w:rPr>
              <w:instrText xml:space="preserve">                        </w:instrText>
            </w:r>
            <w:r w:rsidR="00FD5B34" w:rsidRPr="00CF775F">
              <w:rPr>
                <w:color w:val="00B0F0"/>
                <w:lang w:val="en-US"/>
              </w:rPr>
              <w:instrText xml:space="preserve"> </w:instrText>
            </w:r>
            <w:hyperlink r:id="rId13" w:history="1">
              <w:r w:rsidR="003E0A99" w:rsidRPr="00CF775F">
                <w:rPr>
                  <w:rStyle w:val="Hyperlink"/>
                  <w:color w:val="00B0F0"/>
                  <w:lang w:val="en-US"/>
                </w:rPr>
                <w:instrText>erasmus.inf@uni-konstanz.de</w:instrText>
              </w:r>
            </w:hyperlink>
            <w:r w:rsidR="00AD0891" w:rsidRPr="00CF775F">
              <w:rPr>
                <w:color w:val="00B0F0"/>
                <w:lang w:val="en-US"/>
              </w:rPr>
              <w:instrText xml:space="preserve">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AD0891" w:rsidRPr="00641C05">
              <w:rPr>
                <w:lang w:val="en-US"/>
              </w:rPr>
              <w:instrText xml:space="preserve"> = "Biolo</w:instrText>
            </w:r>
            <w:r w:rsidR="00D91965" w:rsidRPr="00641C05">
              <w:rPr>
                <w:lang w:val="en-US"/>
              </w:rPr>
              <w:instrText>gy" "Ms</w:instrText>
            </w:r>
            <w:r w:rsidR="00AD0891" w:rsidRPr="00641C05">
              <w:rPr>
                <w:lang w:val="en-US"/>
              </w:rPr>
              <w:instrText xml:space="preserve"> Dr</w:instrText>
            </w:r>
            <w:r w:rsidR="006F18E5" w:rsidRPr="00641C05">
              <w:rPr>
                <w:lang w:val="en-US"/>
              </w:rPr>
              <w:instrText>. Sabine Kreißl</w:instrText>
            </w:r>
            <w:r w:rsidR="00E841FA">
              <w:rPr>
                <w:lang w:val="en-US"/>
              </w:rPr>
              <w:instrText xml:space="preserve"> &amp; Ms Stefanie Bucifal</w:instrText>
            </w:r>
            <w:r w:rsidR="006F18E5" w:rsidRPr="00641C05">
              <w:rPr>
                <w:lang w:val="en-US"/>
              </w:rPr>
              <w:instrText>, Room</w:instrText>
            </w:r>
            <w:r w:rsidR="00AD0891" w:rsidRPr="00641C05">
              <w:rPr>
                <w:lang w:val="en-US"/>
              </w:rPr>
              <w:instrText xml:space="preserve"> M</w:instrText>
            </w:r>
            <w:r w:rsidR="00780452" w:rsidRPr="00641C05">
              <w:rPr>
                <w:lang w:val="en-US"/>
              </w:rPr>
              <w:instrText> </w:instrText>
            </w:r>
            <w:r w:rsidR="00AD0891" w:rsidRPr="00641C05">
              <w:rPr>
                <w:lang w:val="en-US"/>
              </w:rPr>
              <w:instrText>1109</w:instrText>
            </w:r>
            <w:r w:rsidR="00832274" w:rsidRPr="00641C05">
              <w:rPr>
                <w:lang w:val="en-US"/>
              </w:rPr>
              <w:instrText>,</w:instrText>
            </w:r>
            <w:r w:rsidR="00F93EA5" w:rsidRPr="00CF775F">
              <w:rPr>
                <w:color w:val="00B0F0"/>
                <w:lang w:val="en-US"/>
              </w:rPr>
              <w:instrText xml:space="preserve"> </w:instrText>
            </w:r>
            <w:hyperlink r:id="rId14" w:history="1">
              <w:r w:rsidR="003E0A99" w:rsidRPr="00CF775F">
                <w:rPr>
                  <w:rStyle w:val="Hyperlink"/>
                  <w:color w:val="00B0F0"/>
                  <w:lang w:val="en-US"/>
                </w:rPr>
                <w:instrText>s.</w:instrText>
              </w:r>
              <w:r w:rsidR="00F93EA5" w:rsidRPr="00CF775F">
                <w:rPr>
                  <w:rStyle w:val="Hyperlink"/>
                  <w:color w:val="00B0F0"/>
                  <w:lang w:val="en-US"/>
                </w:rPr>
                <w:instrText>kreissl@uni-konstanz.de</w:instrText>
              </w:r>
            </w:hyperlink>
            <w:r w:rsidR="00AD0891" w:rsidRPr="00641C05">
              <w:rPr>
                <w:lang w:val="en-US"/>
              </w:rPr>
              <w:instrText>"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AD0891" w:rsidRPr="00641C05">
              <w:rPr>
                <w:lang w:val="en-US"/>
              </w:rPr>
              <w:instrText xml:space="preserve"> = "Mathema</w:instrText>
            </w:r>
            <w:r w:rsidR="00737E80" w:rsidRPr="00641C05">
              <w:rPr>
                <w:lang w:val="en-US"/>
              </w:rPr>
              <w:instrText>tics and</w:instrText>
            </w:r>
            <w:r w:rsidR="00D91965" w:rsidRPr="00641C05">
              <w:rPr>
                <w:lang w:val="en-US"/>
              </w:rPr>
              <w:instrText xml:space="preserve"> Statistics" "Mr</w:instrText>
            </w:r>
            <w:r w:rsidR="006F18E5" w:rsidRPr="00641C05">
              <w:rPr>
                <w:lang w:val="en-US"/>
              </w:rPr>
              <w:instrText xml:space="preserve"> Dr</w:instrText>
            </w:r>
            <w:r w:rsidR="00D640FA" w:rsidRPr="00641C05">
              <w:rPr>
                <w:lang w:val="en-US"/>
              </w:rPr>
              <w:instrText>.</w:instrText>
            </w:r>
            <w:r w:rsidR="006F18E5" w:rsidRPr="00641C05">
              <w:rPr>
                <w:lang w:val="en-US"/>
              </w:rPr>
              <w:instrText xml:space="preserve"> Volker Bürkel, Room</w:instrText>
            </w:r>
            <w:r w:rsidR="00AD0891" w:rsidRPr="00641C05">
              <w:rPr>
                <w:lang w:val="en-US"/>
              </w:rPr>
              <w:instrText xml:space="preserve"> F</w:instrText>
            </w:r>
            <w:r w:rsidR="00780452" w:rsidRPr="00641C05">
              <w:rPr>
                <w:lang w:val="en-US"/>
              </w:rPr>
              <w:instrText> </w:instrText>
            </w:r>
            <w:r w:rsidR="00AD0891" w:rsidRPr="00641C05">
              <w:rPr>
                <w:lang w:val="en-US"/>
              </w:rPr>
              <w:instrText>406</w:instrText>
            </w:r>
            <w:r w:rsidR="00832274" w:rsidRPr="00641C05">
              <w:rPr>
                <w:lang w:val="en-US"/>
              </w:rPr>
              <w:instrText>,</w:instrText>
            </w:r>
            <w:r w:rsidR="00D22BA6" w:rsidRPr="00641C05">
              <w:rPr>
                <w:lang w:val="en-US"/>
              </w:rPr>
              <w:instrText xml:space="preserve">                                      </w:instrText>
            </w:r>
            <w:r w:rsidR="00F93EA5" w:rsidRPr="00CF775F">
              <w:rPr>
                <w:color w:val="00B0F0"/>
                <w:lang w:val="en-US"/>
              </w:rPr>
              <w:instrText xml:space="preserve"> </w:instrText>
            </w:r>
            <w:hyperlink r:id="rId15" w:history="1">
              <w:r w:rsidR="00F93EA5" w:rsidRPr="00CF775F">
                <w:rPr>
                  <w:rStyle w:val="Hyperlink"/>
                  <w:rFonts w:cs="Arial"/>
                  <w:color w:val="00B0F0"/>
                  <w:szCs w:val="18"/>
                  <w:lang w:val="en-US"/>
                </w:rPr>
                <w:instrText>volker.buerkel@uni-konstanz.de</w:instrText>
              </w:r>
            </w:hyperlink>
            <w:r w:rsidR="00AD0891" w:rsidRPr="00641C05">
              <w:rPr>
                <w:lang w:val="en-US"/>
              </w:rPr>
              <w:instrText xml:space="preserve">"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D91965" w:rsidRPr="00641C05">
              <w:rPr>
                <w:lang w:val="en-US"/>
              </w:rPr>
              <w:instrText xml:space="preserve"> = "Physics" "Ms</w:instrText>
            </w:r>
            <w:r w:rsidR="006F18E5" w:rsidRPr="00641C05">
              <w:rPr>
                <w:lang w:val="en-US"/>
              </w:rPr>
              <w:instrText xml:space="preserve"> </w:instrText>
            </w:r>
            <w:r w:rsidR="00E37969">
              <w:rPr>
                <w:lang w:val="en-US"/>
              </w:rPr>
              <w:instrText>Anke Sieb</w:instrText>
            </w:r>
            <w:r w:rsidR="006F18E5" w:rsidRPr="00641C05">
              <w:rPr>
                <w:lang w:val="en-US"/>
              </w:rPr>
              <w:instrText>, Room</w:instrText>
            </w:r>
            <w:r w:rsidR="00AD0891" w:rsidRPr="00641C05">
              <w:rPr>
                <w:lang w:val="en-US"/>
              </w:rPr>
              <w:instrText xml:space="preserve"> </w:instrText>
            </w:r>
            <w:r w:rsidR="00E37969">
              <w:rPr>
                <w:lang w:val="en-US"/>
              </w:rPr>
              <w:instrText>R</w:instrText>
            </w:r>
            <w:r w:rsidR="00780452" w:rsidRPr="00641C05">
              <w:rPr>
                <w:lang w:val="en-US"/>
              </w:rPr>
              <w:instrText> </w:instrText>
            </w:r>
            <w:r w:rsidR="00E37969">
              <w:rPr>
                <w:lang w:val="en-US"/>
              </w:rPr>
              <w:instrText>501</w:instrText>
            </w:r>
            <w:r w:rsidR="00832274" w:rsidRPr="00641C05">
              <w:rPr>
                <w:lang w:val="en-US"/>
              </w:rPr>
              <w:instrText>,</w:instrText>
            </w:r>
            <w:r w:rsidR="00F93EA5" w:rsidRPr="00CF775F">
              <w:rPr>
                <w:color w:val="00B0F0"/>
                <w:lang w:val="en-US"/>
              </w:rPr>
              <w:instrText xml:space="preserve"> </w:instrText>
            </w:r>
            <w:hyperlink r:id="rId16" w:history="1">
              <w:r w:rsidR="00F93EA5" w:rsidRPr="00CF775F">
                <w:rPr>
                  <w:rStyle w:val="Hyperlink"/>
                  <w:color w:val="00B0F0"/>
                  <w:lang w:val="en-US"/>
                </w:rPr>
                <w:instrText>erasmus.physik@uni-konstanz.de</w:instrText>
              </w:r>
            </w:hyperlink>
            <w:r w:rsidR="00AD0891" w:rsidRPr="00641C05">
              <w:rPr>
                <w:lang w:val="en-US"/>
              </w:rPr>
              <w:instrText xml:space="preserve">"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D91965" w:rsidRPr="00641C05">
              <w:rPr>
                <w:lang w:val="en-US"/>
              </w:rPr>
              <w:instrText xml:space="preserve"> = "History" "</w:instrText>
            </w:r>
            <w:r w:rsidR="000C7434" w:rsidRPr="00641C05">
              <w:rPr>
                <w:lang w:val="en-US"/>
              </w:rPr>
              <w:instrText>Ms Melanie Hochstätter, Room G</w:instrText>
            </w:r>
            <w:r w:rsidR="00780452" w:rsidRPr="00641C05">
              <w:rPr>
                <w:lang w:val="en-US"/>
              </w:rPr>
              <w:instrText> </w:instrText>
            </w:r>
            <w:r w:rsidR="000C7434" w:rsidRPr="00641C05">
              <w:rPr>
                <w:lang w:val="en-US"/>
              </w:rPr>
              <w:instrText>1</w:instrText>
            </w:r>
            <w:r w:rsidR="00780452" w:rsidRPr="00641C05">
              <w:rPr>
                <w:lang w:val="en-US"/>
              </w:rPr>
              <w:instrText>09</w:instrText>
            </w:r>
            <w:r w:rsidR="00A22563" w:rsidRPr="00641C05">
              <w:rPr>
                <w:lang w:val="en-US"/>
              </w:rPr>
              <w:instrText>,</w:instrText>
            </w:r>
            <w:r w:rsidR="00F93EA5" w:rsidRPr="00CF775F">
              <w:rPr>
                <w:color w:val="00B0F0"/>
                <w:lang w:val="en-US"/>
              </w:rPr>
              <w:instrText xml:space="preserve"> </w:instrText>
            </w:r>
            <w:hyperlink r:id="rId17" w:history="1">
              <w:r w:rsidR="00F93EA5" w:rsidRPr="00CF775F">
                <w:rPr>
                  <w:rStyle w:val="Hyperlink"/>
                  <w:color w:val="00B0F0"/>
                  <w:lang w:val="en-US"/>
                </w:rPr>
                <w:instrText>erasmus.humanities@uni-konstanz.de</w:instrText>
              </w:r>
            </w:hyperlink>
            <w:r w:rsidR="00AD0891" w:rsidRPr="00641C05">
              <w:rPr>
                <w:lang w:val="en-US"/>
              </w:rPr>
              <w:instrText xml:space="preserve">"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REF Fachbereich  \* MERGEFORMAT </w:instrText>
            </w:r>
            <w:r w:rsidR="00AD0891" w:rsidRPr="007B0380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AD0891" w:rsidRPr="007B0380">
              <w:fldChar w:fldCharType="end"/>
            </w:r>
            <w:r w:rsidR="006F18E5" w:rsidRPr="00641C05">
              <w:rPr>
                <w:lang w:val="en-US"/>
              </w:rPr>
              <w:instrText xml:space="preserve"> = "Psychology" "</w:instrText>
            </w:r>
            <w:r w:rsidR="000C7434" w:rsidRPr="00641C05">
              <w:rPr>
                <w:lang w:val="en-US"/>
              </w:rPr>
              <w:instrText>Ms Serpil Hummel</w:instrText>
            </w:r>
            <w:r w:rsidR="006F18E5" w:rsidRPr="00641C05">
              <w:rPr>
                <w:lang w:val="en-US"/>
              </w:rPr>
              <w:instrText>, Room</w:instrText>
            </w:r>
            <w:r w:rsidR="00AD0891" w:rsidRPr="00641C05">
              <w:rPr>
                <w:lang w:val="en-US"/>
              </w:rPr>
              <w:instrText xml:space="preserve"> D</w:instrText>
            </w:r>
            <w:r w:rsidR="00780452" w:rsidRPr="00641C05">
              <w:rPr>
                <w:lang w:val="en-US"/>
              </w:rPr>
              <w:instrText> </w:instrText>
            </w:r>
            <w:r w:rsidR="00AD0891" w:rsidRPr="00641C05">
              <w:rPr>
                <w:lang w:val="en-US"/>
              </w:rPr>
              <w:instrText>52</w:instrText>
            </w:r>
            <w:r w:rsidR="00E37969">
              <w:rPr>
                <w:lang w:val="en-US"/>
              </w:rPr>
              <w:instrText>6</w:instrText>
            </w:r>
            <w:r w:rsidR="00A22563" w:rsidRPr="00641C05">
              <w:rPr>
                <w:lang w:val="en-US"/>
              </w:rPr>
              <w:instrText>,</w:instrText>
            </w:r>
            <w:r w:rsidR="003E0A99" w:rsidRPr="00CF775F">
              <w:rPr>
                <w:color w:val="00B0F0"/>
                <w:lang w:val="en-US"/>
              </w:rPr>
              <w:instrText xml:space="preserve"> </w:instrText>
            </w:r>
            <w:hyperlink r:id="rId18" w:history="1">
              <w:r w:rsidR="003E0A99" w:rsidRPr="00CF775F">
                <w:rPr>
                  <w:rStyle w:val="Hyperlink"/>
                  <w:color w:val="00B0F0"/>
                  <w:lang w:val="en-US"/>
                </w:rPr>
                <w:instrText>erasmus.psychologie@uni-konstanz.de</w:instrText>
              </w:r>
            </w:hyperlink>
            <w:r w:rsidR="00AD0891" w:rsidRPr="00641C05">
              <w:rPr>
                <w:lang w:val="en-US"/>
              </w:rPr>
              <w:instrText xml:space="preserve">"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AD0891" w:rsidRPr="00641C05">
              <w:rPr>
                <w:lang w:val="en-US"/>
              </w:rPr>
              <w:instrText xml:space="preserve"> = "</w:instrText>
            </w:r>
            <w:r w:rsidR="005B3CF7" w:rsidRPr="00641C05">
              <w:rPr>
                <w:lang w:val="en-US"/>
              </w:rPr>
              <w:instrText>Literature and Linguistics</w:instrText>
            </w:r>
            <w:r w:rsidR="00026D04" w:rsidRPr="00641C05">
              <w:rPr>
                <w:lang w:val="en-US"/>
              </w:rPr>
              <w:instrText>" "Ms</w:instrText>
            </w:r>
            <w:r w:rsidR="00AD0891" w:rsidRPr="00641C05">
              <w:rPr>
                <w:lang w:val="en-US"/>
              </w:rPr>
              <w:instrText xml:space="preserve"> Melanie Hoch</w:instrText>
            </w:r>
            <w:r w:rsidR="006F18E5" w:rsidRPr="00641C05">
              <w:rPr>
                <w:lang w:val="en-US"/>
              </w:rPr>
              <w:instrText>stätter</w:instrText>
            </w:r>
            <w:r w:rsidR="00E37969">
              <w:rPr>
                <w:lang w:val="en-US"/>
              </w:rPr>
              <w:instrText>, Room G 109</w:instrText>
            </w:r>
            <w:r w:rsidR="00780452" w:rsidRPr="00641C05">
              <w:rPr>
                <w:lang w:val="en-US"/>
              </w:rPr>
              <w:instrText xml:space="preserve"> &amp; </w:instrText>
            </w:r>
            <w:r w:rsidR="00E37969">
              <w:rPr>
                <w:lang w:val="en-US"/>
              </w:rPr>
              <w:instrText xml:space="preserve">                   </w:instrText>
            </w:r>
            <w:r w:rsidR="00E156B6">
              <w:rPr>
                <w:lang w:val="en-US"/>
              </w:rPr>
              <w:instrText xml:space="preserve">           </w:instrText>
            </w:r>
            <w:r w:rsidR="00E37969">
              <w:rPr>
                <w:lang w:val="en-US"/>
              </w:rPr>
              <w:instrText xml:space="preserve">               </w:instrText>
            </w:r>
            <w:r w:rsidR="00780452" w:rsidRPr="00641C05">
              <w:rPr>
                <w:lang w:val="en-US"/>
              </w:rPr>
              <w:instrText>Ms Anja Christ</w:instrText>
            </w:r>
            <w:r w:rsidR="006F18E5" w:rsidRPr="00641C05">
              <w:rPr>
                <w:lang w:val="en-US"/>
              </w:rPr>
              <w:instrText>, Room</w:instrText>
            </w:r>
            <w:r w:rsidR="00780452" w:rsidRPr="00641C05">
              <w:rPr>
                <w:lang w:val="en-US"/>
              </w:rPr>
              <w:instrText> </w:instrText>
            </w:r>
            <w:r w:rsidR="00E37969">
              <w:rPr>
                <w:lang w:val="en-US"/>
              </w:rPr>
              <w:instrText>H</w:instrText>
            </w:r>
            <w:r w:rsidR="00304CC6" w:rsidRPr="00641C05">
              <w:rPr>
                <w:lang w:val="en-US"/>
              </w:rPr>
              <w:instrText xml:space="preserve"> </w:instrText>
            </w:r>
            <w:r w:rsidR="00E37969">
              <w:rPr>
                <w:lang w:val="en-US"/>
              </w:rPr>
              <w:instrText>247</w:instrText>
            </w:r>
            <w:r w:rsidR="00A22563" w:rsidRPr="00641C05">
              <w:rPr>
                <w:lang w:val="en-US"/>
              </w:rPr>
              <w:instrText>,</w:instrText>
            </w:r>
            <w:r w:rsidR="00F93EA5" w:rsidRPr="00CF775F">
              <w:rPr>
                <w:color w:val="00B0F0"/>
                <w:lang w:val="en-US"/>
              </w:rPr>
              <w:instrText xml:space="preserve"> </w:instrText>
            </w:r>
            <w:hyperlink r:id="rId19" w:history="1">
              <w:r w:rsidR="00F93EA5" w:rsidRPr="00CF775F">
                <w:rPr>
                  <w:rStyle w:val="Hyperlink"/>
                  <w:color w:val="00B0F0"/>
                  <w:lang w:val="en-US"/>
                </w:rPr>
                <w:instrText>erasmus.humanities@uni-konstanz.de</w:instrText>
              </w:r>
            </w:hyperlink>
            <w:r w:rsidR="00AD0891" w:rsidRPr="00641C05">
              <w:rPr>
                <w:lang w:val="en-US"/>
              </w:rPr>
              <w:instrText xml:space="preserve">"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6F18E5" w:rsidRPr="00641C05">
              <w:rPr>
                <w:lang w:val="en-US"/>
              </w:rPr>
              <w:instrText xml:space="preserve"> = "Philosophy" "Ms</w:instrText>
            </w:r>
            <w:r w:rsidR="00AD0891" w:rsidRPr="00641C05">
              <w:rPr>
                <w:lang w:val="en-US"/>
              </w:rPr>
              <w:instrText xml:space="preserve"> Melanie Hoch</w:instrText>
            </w:r>
            <w:r w:rsidR="006F18E5" w:rsidRPr="00641C05">
              <w:rPr>
                <w:lang w:val="en-US"/>
              </w:rPr>
              <w:instrText>stätter, Room</w:instrText>
            </w:r>
            <w:r w:rsidR="00AD0891" w:rsidRPr="00641C05">
              <w:rPr>
                <w:lang w:val="en-US"/>
              </w:rPr>
              <w:instrText xml:space="preserve"> G</w:instrText>
            </w:r>
            <w:r w:rsidR="00780452" w:rsidRPr="00641C05">
              <w:rPr>
                <w:lang w:val="en-US"/>
              </w:rPr>
              <w:instrText> </w:instrText>
            </w:r>
            <w:r w:rsidR="00AD0891" w:rsidRPr="00641C05">
              <w:rPr>
                <w:lang w:val="en-US"/>
              </w:rPr>
              <w:instrText>1</w:instrText>
            </w:r>
            <w:r w:rsidR="00780452" w:rsidRPr="00641C05">
              <w:rPr>
                <w:lang w:val="en-US"/>
              </w:rPr>
              <w:instrText>09</w:instrText>
            </w:r>
            <w:r w:rsidR="00A22563" w:rsidRPr="00641C05">
              <w:rPr>
                <w:lang w:val="en-US"/>
              </w:rPr>
              <w:instrText>,</w:instrText>
            </w:r>
            <w:r w:rsidR="00F93EA5" w:rsidRPr="00CF775F">
              <w:rPr>
                <w:color w:val="00B0F0"/>
                <w:lang w:val="en-US"/>
              </w:rPr>
              <w:instrText xml:space="preserve"> </w:instrText>
            </w:r>
            <w:hyperlink r:id="rId20" w:history="1">
              <w:r w:rsidR="00F93EA5" w:rsidRPr="00CF775F">
                <w:rPr>
                  <w:rStyle w:val="Hyperlink"/>
                  <w:color w:val="00B0F0"/>
                  <w:lang w:val="en-US"/>
                </w:rPr>
                <w:instrText>erasmus.humanities@uni-konstanz.de</w:instrText>
              </w:r>
            </w:hyperlink>
            <w:r w:rsidR="00AD0891" w:rsidRPr="00641C05">
              <w:rPr>
                <w:lang w:val="en-US"/>
              </w:rPr>
              <w:instrText>"</w:instrText>
            </w:r>
            <w:r w:rsidR="00AD0891" w:rsidRPr="00CF775F">
              <w:rPr>
                <w:color w:val="00B0F0"/>
                <w:lang w:val="en-US"/>
              </w:rPr>
              <w:instrText xml:space="preserve">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AD0891" w:rsidRPr="00641C05">
              <w:rPr>
                <w:lang w:val="en-US"/>
              </w:rPr>
              <w:instrText xml:space="preserve"> = "</w:instrText>
            </w:r>
            <w:r w:rsidR="006F18E5" w:rsidRPr="00641C05">
              <w:rPr>
                <w:lang w:val="en-US"/>
              </w:rPr>
              <w:instrText>Sport Science" "Ms</w:instrText>
            </w:r>
            <w:r w:rsidR="00AD0891" w:rsidRPr="00641C05">
              <w:rPr>
                <w:lang w:val="en-US"/>
              </w:rPr>
              <w:instrText xml:space="preserve"> Dr</w:instrText>
            </w:r>
            <w:r w:rsidR="006F18E5" w:rsidRPr="00641C05">
              <w:rPr>
                <w:lang w:val="en-US"/>
              </w:rPr>
              <w:instrText>.</w:instrText>
            </w:r>
            <w:r w:rsidR="00AD0891" w:rsidRPr="00641C05">
              <w:rPr>
                <w:lang w:val="en-US"/>
              </w:rPr>
              <w:instrText xml:space="preserve"> Christiana Rosen</w:instrText>
            </w:r>
            <w:r w:rsidR="006F18E5" w:rsidRPr="00641C05">
              <w:rPr>
                <w:lang w:val="en-US"/>
              </w:rPr>
              <w:instrText>berg-Ahlhaus, Room</w:instrText>
            </w:r>
            <w:r w:rsidR="00AD0891" w:rsidRPr="00641C05">
              <w:rPr>
                <w:lang w:val="en-US"/>
              </w:rPr>
              <w:instrText xml:space="preserve"> D</w:instrText>
            </w:r>
            <w:r w:rsidR="00780452" w:rsidRPr="00641C05">
              <w:rPr>
                <w:lang w:val="en-US"/>
              </w:rPr>
              <w:instrText> </w:instrText>
            </w:r>
            <w:r w:rsidR="00AD0891" w:rsidRPr="00641C05">
              <w:rPr>
                <w:lang w:val="en-US"/>
              </w:rPr>
              <w:instrText>634</w:instrText>
            </w:r>
            <w:r w:rsidR="00832274" w:rsidRPr="00641C05">
              <w:rPr>
                <w:lang w:val="en-US"/>
              </w:rPr>
              <w:instrText>,</w:instrText>
            </w:r>
            <w:r w:rsidR="00F93EA5" w:rsidRPr="00641C05">
              <w:rPr>
                <w:lang w:val="en-US"/>
              </w:rPr>
              <w:instrText xml:space="preserve">                                      </w:instrText>
            </w:r>
            <w:r w:rsidR="00F93EA5" w:rsidRPr="00CF775F">
              <w:rPr>
                <w:color w:val="00B0F0"/>
                <w:lang w:val="en-US"/>
              </w:rPr>
              <w:instrText xml:space="preserve"> </w:instrText>
            </w:r>
            <w:hyperlink r:id="rId21" w:history="1">
              <w:r w:rsidR="00F93EA5" w:rsidRPr="00CF775F">
                <w:rPr>
                  <w:rStyle w:val="Hyperlink"/>
                  <w:color w:val="00B0F0"/>
                  <w:lang w:val="en-US"/>
                </w:rPr>
                <w:instrText>christiana.rosenberg-ahlhaus@uni-konstanz.de</w:instrText>
              </w:r>
            </w:hyperlink>
            <w:r w:rsidR="00AD0891" w:rsidRPr="00641C05">
              <w:rPr>
                <w:lang w:val="en-US"/>
              </w:rPr>
              <w:instrText xml:space="preserve">"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5B3CF7" w:rsidRPr="00641C05">
              <w:rPr>
                <w:lang w:val="en-US"/>
              </w:rPr>
              <w:instrText xml:space="preserve"> = "Soc</w:instrText>
            </w:r>
            <w:r w:rsidR="00AD0891" w:rsidRPr="00641C05">
              <w:rPr>
                <w:lang w:val="en-US"/>
              </w:rPr>
              <w:instrText>iolo</w:instrText>
            </w:r>
            <w:r w:rsidR="006F18E5" w:rsidRPr="00641C05">
              <w:rPr>
                <w:lang w:val="en-US"/>
              </w:rPr>
              <w:instrText>gy" "</w:instrText>
            </w:r>
            <w:r w:rsidR="000C7434" w:rsidRPr="00641C05">
              <w:rPr>
                <w:lang w:val="en-US"/>
              </w:rPr>
              <w:instrText>Ms Melanie Hochstätter, Room G</w:instrText>
            </w:r>
            <w:r w:rsidR="00780452" w:rsidRPr="00641C05">
              <w:rPr>
                <w:lang w:val="en-US"/>
              </w:rPr>
              <w:instrText> </w:instrText>
            </w:r>
            <w:r w:rsidR="000C7434" w:rsidRPr="00641C05">
              <w:rPr>
                <w:lang w:val="en-US"/>
              </w:rPr>
              <w:instrText>1</w:instrText>
            </w:r>
            <w:r w:rsidR="00E841FA">
              <w:rPr>
                <w:lang w:val="en-US"/>
              </w:rPr>
              <w:instrText>09</w:instrText>
            </w:r>
            <w:r w:rsidR="00832274" w:rsidRPr="00641C05">
              <w:rPr>
                <w:lang w:val="en-US"/>
              </w:rPr>
              <w:instrText>,</w:instrText>
            </w:r>
            <w:r w:rsidR="00F93EA5" w:rsidRPr="00CF775F">
              <w:rPr>
                <w:color w:val="00B0F0"/>
                <w:lang w:val="en-US"/>
              </w:rPr>
              <w:instrText xml:space="preserve"> </w:instrText>
            </w:r>
            <w:hyperlink r:id="rId22" w:history="1">
              <w:r w:rsidR="00F93EA5" w:rsidRPr="00CF775F">
                <w:rPr>
                  <w:rStyle w:val="Hyperlink"/>
                  <w:color w:val="00B0F0"/>
                  <w:lang w:val="en-US"/>
                </w:rPr>
                <w:instrText>erasmus.humanities@uni-konstanz.de</w:instrText>
              </w:r>
            </w:hyperlink>
            <w:r w:rsidR="00AD0891" w:rsidRPr="00641C05">
              <w:rPr>
                <w:lang w:val="en-US"/>
              </w:rPr>
              <w:instrText xml:space="preserve">"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6F18E5" w:rsidRPr="00641C05">
              <w:rPr>
                <w:lang w:val="en-US"/>
              </w:rPr>
              <w:instrText xml:space="preserve"> = "Politics and Public Administration</w:instrText>
            </w:r>
            <w:r w:rsidR="00AD0891" w:rsidRPr="00641C05">
              <w:rPr>
                <w:lang w:val="en-US"/>
              </w:rPr>
              <w:instrText>" "</w:instrText>
            </w:r>
            <w:r w:rsidR="00026D04" w:rsidRPr="00641C05">
              <w:rPr>
                <w:lang w:val="en-US"/>
              </w:rPr>
              <w:instrText>M</w:instrText>
            </w:r>
            <w:r w:rsidR="00CA6525" w:rsidRPr="00641C05">
              <w:rPr>
                <w:lang w:val="en-US"/>
              </w:rPr>
              <w:instrText>s</w:instrText>
            </w:r>
            <w:r w:rsidR="006F18E5" w:rsidRPr="00641C05">
              <w:rPr>
                <w:lang w:val="en-US"/>
              </w:rPr>
              <w:instrText xml:space="preserve"> </w:instrText>
            </w:r>
            <w:r w:rsidR="00E841FA">
              <w:rPr>
                <w:lang w:val="en-US"/>
              </w:rPr>
              <w:instrText>Kathrin Ebel</w:instrText>
            </w:r>
            <w:r w:rsidR="006F18E5" w:rsidRPr="00641C05">
              <w:rPr>
                <w:lang w:val="en-US"/>
              </w:rPr>
              <w:instrText>, Room</w:instrText>
            </w:r>
            <w:r w:rsidR="00AD0891" w:rsidRPr="00641C05">
              <w:rPr>
                <w:lang w:val="en-US"/>
              </w:rPr>
              <w:instrText xml:space="preserve"> D</w:instrText>
            </w:r>
            <w:r w:rsidR="00780452" w:rsidRPr="00641C05">
              <w:rPr>
                <w:lang w:val="en-US"/>
              </w:rPr>
              <w:instrText> </w:instrText>
            </w:r>
            <w:r w:rsidR="00AD0891" w:rsidRPr="00641C05">
              <w:rPr>
                <w:lang w:val="en-US"/>
              </w:rPr>
              <w:instrText>32</w:instrText>
            </w:r>
            <w:r w:rsidR="000C7434" w:rsidRPr="00641C05">
              <w:rPr>
                <w:lang w:val="en-US"/>
              </w:rPr>
              <w:instrText>6</w:instrText>
            </w:r>
            <w:r w:rsidR="00832274" w:rsidRPr="00641C05">
              <w:rPr>
                <w:lang w:val="en-US"/>
              </w:rPr>
              <w:instrText>,</w:instrText>
            </w:r>
            <w:r w:rsidR="00E156B6">
              <w:rPr>
                <w:lang w:val="en-US"/>
              </w:rPr>
              <w:instrText xml:space="preserve">                                    </w:instrText>
            </w:r>
            <w:r w:rsidR="00F93EA5" w:rsidRPr="00CF775F">
              <w:rPr>
                <w:color w:val="00B0F0"/>
                <w:lang w:val="en-US"/>
              </w:rPr>
              <w:instrText xml:space="preserve"> </w:instrText>
            </w:r>
            <w:hyperlink r:id="rId23" w:history="1">
              <w:r w:rsidR="00F93EA5" w:rsidRPr="00CF775F">
                <w:rPr>
                  <w:rStyle w:val="Hyperlink"/>
                  <w:color w:val="00B0F0"/>
                  <w:lang w:val="en-US"/>
                </w:rPr>
                <w:instrText>erasmus.polver@uni-konstanz.de</w:instrText>
              </w:r>
            </w:hyperlink>
            <w:r w:rsidR="00AD0891" w:rsidRPr="00641C05">
              <w:rPr>
                <w:lang w:val="en-US"/>
              </w:rPr>
              <w:instrText xml:space="preserve">"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</w:instrText>
            </w:r>
            <w:r w:rsidR="006B5FE6">
              <w:fldChar w:fldCharType="begin"/>
            </w:r>
            <w:r w:rsidR="006B5FE6" w:rsidRPr="00641C05">
              <w:rPr>
                <w:lang w:val="en-US"/>
              </w:rPr>
              <w:instrText xml:space="preserve"> REF Fachbereich  \* MERGEFORMAT </w:instrText>
            </w:r>
            <w:r w:rsidR="006B5FE6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B5FE6">
              <w:fldChar w:fldCharType="end"/>
            </w:r>
            <w:r w:rsidR="006F18E5" w:rsidRPr="00641C05">
              <w:rPr>
                <w:lang w:val="en-US"/>
              </w:rPr>
              <w:instrText xml:space="preserve"> = "Law</w:instrText>
            </w:r>
            <w:r w:rsidR="00AD0891" w:rsidRPr="00641C05">
              <w:rPr>
                <w:lang w:val="en-US"/>
              </w:rPr>
              <w:instrText>" "</w:instrText>
            </w:r>
            <w:r w:rsidR="00304CC6" w:rsidRPr="00641C05">
              <w:rPr>
                <w:lang w:val="en-US"/>
              </w:rPr>
              <w:instrText>M</w:instrText>
            </w:r>
            <w:r w:rsidR="00FD5B34" w:rsidRPr="00641C05">
              <w:rPr>
                <w:lang w:val="en-US"/>
              </w:rPr>
              <w:instrText>r</w:instrText>
            </w:r>
            <w:r w:rsidR="00AD0891" w:rsidRPr="00641C05">
              <w:rPr>
                <w:lang w:val="en-US"/>
              </w:rPr>
              <w:instrText xml:space="preserve"> </w:instrText>
            </w:r>
            <w:r w:rsidR="00FD5B34" w:rsidRPr="00641C05">
              <w:rPr>
                <w:lang w:val="en-US"/>
              </w:rPr>
              <w:instrText>Codrin Timu</w:instrText>
            </w:r>
            <w:r w:rsidR="006F18E5" w:rsidRPr="00641C05">
              <w:rPr>
                <w:lang w:val="en-US"/>
              </w:rPr>
              <w:instrText>, Room</w:instrText>
            </w:r>
            <w:r w:rsidR="00AD0891" w:rsidRPr="00641C05">
              <w:rPr>
                <w:lang w:val="en-US"/>
              </w:rPr>
              <w:instrText xml:space="preserve"> C</w:instrText>
            </w:r>
            <w:r w:rsidR="00780452" w:rsidRPr="00641C05">
              <w:rPr>
                <w:lang w:val="en-US"/>
              </w:rPr>
              <w:instrText> </w:instrText>
            </w:r>
            <w:r w:rsidR="00AD0891" w:rsidRPr="00641C05">
              <w:rPr>
                <w:lang w:val="en-US"/>
              </w:rPr>
              <w:instrText>413</w:instrText>
            </w:r>
            <w:r w:rsidR="00832274" w:rsidRPr="00641C05">
              <w:rPr>
                <w:lang w:val="en-US"/>
              </w:rPr>
              <w:instrText>,</w:instrText>
            </w:r>
            <w:r w:rsidR="003E0A99" w:rsidRPr="00641C05">
              <w:rPr>
                <w:lang w:val="en-US"/>
              </w:rPr>
              <w:instrText xml:space="preserve"> </w:instrText>
            </w:r>
            <w:hyperlink r:id="rId24" w:history="1">
              <w:r w:rsidR="003E0A99" w:rsidRPr="00641C05">
                <w:rPr>
                  <w:rStyle w:val="Hyperlink"/>
                  <w:color w:val="00B0F0"/>
                  <w:lang w:val="en-US"/>
                </w:rPr>
                <w:instrText>jura.international@uni-konstanz.de</w:instrText>
              </w:r>
            </w:hyperlink>
            <w:r w:rsidR="00AD0891" w:rsidRPr="00641C05">
              <w:rPr>
                <w:lang w:val="en-US"/>
              </w:rPr>
              <w:instrText xml:space="preserve">" </w:instrText>
            </w:r>
            <w:r w:rsidR="00AD0891" w:rsidRPr="007B0380">
              <w:fldChar w:fldCharType="separate"/>
            </w:r>
            <w:r w:rsidR="00CE1072" w:rsidRPr="00641C05">
              <w:rPr>
                <w:noProof/>
                <w:lang w:val="en-US"/>
              </w:rPr>
              <w:t xml:space="preserve">Mr Codrin Timu, Room C 413, </w:t>
            </w:r>
            <w:r w:rsidR="00CE1072" w:rsidRPr="00CE1072">
              <w:rPr>
                <w:noProof/>
                <w:lang w:val="en-US"/>
              </w:rPr>
              <w:t>jura.international@uni-konstanz.de</w:t>
            </w:r>
            <w:r w:rsidR="00AD0891" w:rsidRPr="007B0380">
              <w:fldChar w:fldCharType="end"/>
            </w:r>
            <w:r w:rsidR="00AD0891" w:rsidRPr="00641C05">
              <w:rPr>
                <w:lang w:val="en-US"/>
              </w:rPr>
              <w:t xml:space="preserve"> </w:t>
            </w:r>
            <w:r w:rsidR="006F18E5">
              <w:fldChar w:fldCharType="begin"/>
            </w:r>
            <w:r w:rsidR="006F18E5" w:rsidRPr="00641C05">
              <w:rPr>
                <w:lang w:val="en-US"/>
              </w:rPr>
              <w:instrText xml:space="preserve"> If </w:instrText>
            </w:r>
            <w:r w:rsidR="006F18E5">
              <w:fldChar w:fldCharType="begin"/>
            </w:r>
            <w:r w:rsidR="006F18E5" w:rsidRPr="00641C05">
              <w:rPr>
                <w:lang w:val="en-US"/>
              </w:rPr>
              <w:instrText xml:space="preserve"> REF Fachbereich </w:instrText>
            </w:r>
            <w:r w:rsidR="009377C6" w:rsidRPr="00641C05">
              <w:rPr>
                <w:lang w:val="en-US"/>
              </w:rPr>
              <w:instrText xml:space="preserve"> \* MERGEFORMAT </w:instrText>
            </w:r>
            <w:r w:rsidR="006F18E5">
              <w:fldChar w:fldCharType="separate"/>
            </w:r>
            <w:r w:rsidR="00CE1072" w:rsidRPr="00CE1072">
              <w:rPr>
                <w:lang w:val="en-US"/>
              </w:rPr>
              <w:instrText>Law</w:instrText>
            </w:r>
            <w:r w:rsidR="006F18E5">
              <w:fldChar w:fldCharType="end"/>
            </w:r>
            <w:r w:rsidR="006F18E5" w:rsidRPr="00641C05">
              <w:rPr>
                <w:lang w:val="en-US"/>
              </w:rPr>
              <w:instrText xml:space="preserve"> = "Economics" "</w:instrText>
            </w:r>
            <w:r w:rsidR="00B565EA" w:rsidRPr="00641C05">
              <w:rPr>
                <w:lang w:val="en-US"/>
              </w:rPr>
              <w:instrText xml:space="preserve">Ms </w:instrText>
            </w:r>
            <w:r w:rsidR="00AC7B33">
              <w:rPr>
                <w:rFonts w:cs="Arial"/>
                <w:szCs w:val="18"/>
                <w:lang w:val="en-US"/>
              </w:rPr>
              <w:instrText>Angela Argento</w:instrText>
            </w:r>
            <w:r w:rsidR="00B565EA" w:rsidRPr="00641C05">
              <w:rPr>
                <w:rFonts w:cs="Arial"/>
                <w:szCs w:val="18"/>
                <w:lang w:val="en-US"/>
              </w:rPr>
              <w:instrText>, Room F</w:instrText>
            </w:r>
            <w:r w:rsidR="00641C05">
              <w:rPr>
                <w:rFonts w:cs="Arial"/>
                <w:szCs w:val="18"/>
                <w:lang w:val="en-US"/>
              </w:rPr>
              <w:instrText> </w:instrText>
            </w:r>
            <w:r w:rsidR="00B565EA" w:rsidRPr="00641C05">
              <w:rPr>
                <w:rFonts w:cs="Arial"/>
                <w:szCs w:val="18"/>
                <w:lang w:val="en-US"/>
              </w:rPr>
              <w:instrText>26</w:instrText>
            </w:r>
            <w:r w:rsidR="00780A90">
              <w:rPr>
                <w:rFonts w:cs="Arial"/>
                <w:szCs w:val="18"/>
                <w:lang w:val="en-US"/>
              </w:rPr>
              <w:instrText>4</w:instrText>
            </w:r>
            <w:r w:rsidR="000C7434" w:rsidRPr="00641C05">
              <w:rPr>
                <w:rFonts w:cs="Arial"/>
                <w:szCs w:val="18"/>
                <w:lang w:val="en-US"/>
              </w:rPr>
              <w:instrText xml:space="preserve"> &amp; Ms</w:instrText>
            </w:r>
            <w:r w:rsidR="006F18E5" w:rsidRPr="00641C05">
              <w:rPr>
                <w:lang w:val="en-US"/>
              </w:rPr>
              <w:instrText xml:space="preserve"> </w:instrText>
            </w:r>
            <w:r w:rsidR="000C7434" w:rsidRPr="00641C05">
              <w:rPr>
                <w:lang w:val="en-US"/>
              </w:rPr>
              <w:instrText>Hanna Schwarz</w:instrText>
            </w:r>
            <w:r w:rsidR="006F18E5" w:rsidRPr="00641C05">
              <w:rPr>
                <w:lang w:val="en-US"/>
              </w:rPr>
              <w:instrText>, Room F</w:instrText>
            </w:r>
            <w:r w:rsidR="00641C05">
              <w:rPr>
                <w:lang w:val="en-US"/>
              </w:rPr>
              <w:instrText> </w:instrText>
            </w:r>
            <w:r w:rsidR="006F18E5" w:rsidRPr="00641C05">
              <w:rPr>
                <w:lang w:val="en-US"/>
              </w:rPr>
              <w:instrText>2</w:instrText>
            </w:r>
            <w:r w:rsidR="0028665E" w:rsidRPr="00641C05">
              <w:rPr>
                <w:lang w:val="en-US"/>
              </w:rPr>
              <w:instrText>63</w:instrText>
            </w:r>
            <w:r w:rsidR="00832274" w:rsidRPr="00641C05">
              <w:rPr>
                <w:lang w:val="en-US"/>
              </w:rPr>
              <w:instrText>,</w:instrText>
            </w:r>
            <w:r w:rsidR="003E0A99" w:rsidRPr="00641C05">
              <w:rPr>
                <w:lang w:val="en-US"/>
              </w:rPr>
              <w:instrText xml:space="preserve">                          </w:instrText>
            </w:r>
            <w:r w:rsidR="00E156B6">
              <w:rPr>
                <w:lang w:val="en-US"/>
              </w:rPr>
              <w:instrText xml:space="preserve">          </w:instrText>
            </w:r>
            <w:r w:rsidR="003E0A99" w:rsidRPr="00641C05">
              <w:rPr>
                <w:lang w:val="en-US"/>
              </w:rPr>
              <w:instrText xml:space="preserve">            </w:instrText>
            </w:r>
            <w:r w:rsidR="003E0A99" w:rsidRPr="00CF775F">
              <w:rPr>
                <w:color w:val="00B0F0"/>
                <w:lang w:val="en-US"/>
              </w:rPr>
              <w:instrText xml:space="preserve"> </w:instrText>
            </w:r>
            <w:hyperlink r:id="rId25" w:history="1">
              <w:r w:rsidR="003E0A99" w:rsidRPr="00641C05">
                <w:rPr>
                  <w:rStyle w:val="Hyperlink"/>
                  <w:color w:val="00B0F0"/>
                  <w:lang w:val="en-US"/>
                </w:rPr>
                <w:instrText>international.wiwi@uni-konstanz.de</w:instrText>
              </w:r>
            </w:hyperlink>
            <w:r w:rsidR="00CF775F">
              <w:rPr>
                <w:rStyle w:val="Hyperlink"/>
                <w:color w:val="00B0F0"/>
                <w:lang w:val="en-US"/>
              </w:rPr>
              <w:instrText xml:space="preserve"> </w:instrText>
            </w:r>
            <w:r w:rsidR="006F18E5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FB = "Biologie " "</w:instrText>
            </w:r>
            <w:r w:rsidR="00304CC6" w:rsidRPr="00641C05">
              <w:rPr>
                <w:lang w:val="en-US"/>
              </w:rPr>
              <w:instrText>Ms</w:instrText>
            </w:r>
            <w:r w:rsidR="00AD0891" w:rsidRPr="00641C05">
              <w:rPr>
                <w:lang w:val="en-US"/>
              </w:rPr>
              <w:instrText xml:space="preserve"> Dr. Sabine Kreißl</w:instrText>
            </w:r>
            <w:r w:rsidR="00AC7B33">
              <w:rPr>
                <w:lang w:val="en-US"/>
              </w:rPr>
              <w:instrText xml:space="preserve"> &amp; Ms Stefanie Bucifal</w:instrText>
            </w:r>
            <w:r w:rsidR="00AD0891" w:rsidRPr="00641C05">
              <w:rPr>
                <w:lang w:val="en-US"/>
              </w:rPr>
              <w:instrText>, R</w:instrText>
            </w:r>
            <w:r w:rsidR="00AC7B33">
              <w:rPr>
                <w:lang w:val="en-US"/>
              </w:rPr>
              <w:instrText>oo</w:instrText>
            </w:r>
            <w:r w:rsidR="00AD0891" w:rsidRPr="00641C05">
              <w:rPr>
                <w:lang w:val="en-US"/>
              </w:rPr>
              <w:instrText xml:space="preserve">m M 1109" "" \* MERGEFORMAT  \* MERGEFORMAT  \* MERGEFORMAT  \* MERGEFORMAT  \* MERGEFORMAT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 IF FB = "Biologie" "</w:instrText>
            </w:r>
            <w:r w:rsidR="00304CC6" w:rsidRPr="00641C05">
              <w:rPr>
                <w:lang w:val="en-US"/>
              </w:rPr>
              <w:instrText>Ms</w:instrText>
            </w:r>
            <w:r w:rsidR="00AD0891" w:rsidRPr="00641C05">
              <w:rPr>
                <w:lang w:val="en-US"/>
              </w:rPr>
              <w:instrText xml:space="preserve"> Dr. Sabine Kreißl, Raum M 1109" "" \* MERGEFORMAT \* MERGEFORMAT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FB = "Biologie" "</w:instrText>
            </w:r>
            <w:r w:rsidR="00304CC6" w:rsidRPr="00641C05">
              <w:rPr>
                <w:lang w:val="en-US"/>
              </w:rPr>
              <w:instrText>Ms</w:instrText>
            </w:r>
            <w:r w:rsidR="00AD0891" w:rsidRPr="00641C05">
              <w:rPr>
                <w:lang w:val="en-US"/>
              </w:rPr>
              <w:instrText xml:space="preserve"> Dr. Sabine Kreißl, Raum M 1109" "" \* MERGEFORMAT  \* MERGEFORMAT  \* MERGEFORMAT  \* MERGEFORMAT  \* MERGEFORMAT </w:instrText>
            </w:r>
            <w:r w:rsidR="00AD0891" w:rsidRPr="007B0380">
              <w:fldChar w:fldCharType="end"/>
            </w:r>
            <w:r w:rsidR="00AD0891" w:rsidRPr="007B0380">
              <w:fldChar w:fldCharType="begin"/>
            </w:r>
            <w:r w:rsidR="00AD0891" w:rsidRPr="00641C05">
              <w:rPr>
                <w:lang w:val="en-US"/>
              </w:rPr>
              <w:instrText xml:space="preserve"> IF FB = "Biologie" "</w:instrText>
            </w:r>
            <w:r w:rsidR="00304CC6" w:rsidRPr="00641C05">
              <w:rPr>
                <w:lang w:val="en-US"/>
              </w:rPr>
              <w:instrText>Ms</w:instrText>
            </w:r>
            <w:r w:rsidR="00AD0891" w:rsidRPr="00641C05">
              <w:rPr>
                <w:lang w:val="en-US"/>
              </w:rPr>
              <w:instrText xml:space="preserve"> Dr. Sabine Kreißl, Raum M 1109" "" \* MERGEFORMAT \* MERGEFORMAT </w:instrText>
            </w:r>
            <w:r w:rsidR="00AD0891" w:rsidRPr="007B0380">
              <w:fldChar w:fldCharType="end"/>
            </w:r>
            <w:r w:rsidR="00AD0891" w:rsidRPr="007B0380">
              <w:rPr>
                <w:lang w:val="en-US"/>
              </w:rPr>
              <w:fldChar w:fldCharType="begin"/>
            </w:r>
            <w:r w:rsidR="00AD0891" w:rsidRPr="00641C05">
              <w:rPr>
                <w:lang w:val="en-US"/>
              </w:rPr>
              <w:instrText xml:space="preserve"> IF FB = "Biologie" "</w:instrText>
            </w:r>
            <w:r w:rsidR="00304CC6" w:rsidRPr="00641C05">
              <w:rPr>
                <w:lang w:val="en-US"/>
              </w:rPr>
              <w:instrText>Ms</w:instrText>
            </w:r>
            <w:r w:rsidR="00AD0891" w:rsidRPr="00641C05">
              <w:rPr>
                <w:lang w:val="en-US"/>
              </w:rPr>
              <w:instrText xml:space="preserve"> Dr. Sabine Kreißl, Raum M 1109"  \* MERGEFORMAT  \* MERGEFORMAT  \* MERGEFORMAT </w:instrText>
            </w:r>
            <w:r w:rsidR="00AD0891" w:rsidRPr="007B0380">
              <w:rPr>
                <w:lang w:val="en-US"/>
              </w:rPr>
              <w:fldChar w:fldCharType="end"/>
            </w:r>
          </w:p>
        </w:tc>
      </w:tr>
      <w:tr w:rsidR="00FF5458" w:rsidRPr="00393BD9" w14:paraId="42D9B637" w14:textId="77777777" w:rsidTr="00E77A7C">
        <w:tc>
          <w:tcPr>
            <w:tcW w:w="9866" w:type="dxa"/>
            <w:gridSpan w:val="4"/>
            <w:tcBorders>
              <w:top w:val="single" w:sz="8" w:space="0" w:color="00A9E0"/>
              <w:bottom w:val="dashed" w:sz="4" w:space="0" w:color="00A9E0" w:themeColor="accent1"/>
            </w:tcBorders>
            <w:vAlign w:val="bottom"/>
          </w:tcPr>
          <w:p w14:paraId="6491A7A8" w14:textId="6BF44799" w:rsidR="00FF5458" w:rsidRPr="00BB1599" w:rsidRDefault="00FF5458" w:rsidP="00E841FA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The 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extension of temporary studies until the end of</w:t>
            </w:r>
            <w:r w:rsidRP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 xml:space="preserve"> </w:t>
            </w:r>
            <w:r w:rsidR="00E841FA" w:rsidRP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/>
            </w:r>
            <w:r w:rsidR="00E841FA" w:rsidRP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REF  WinterSummerSemester  \* MERGEFORMAT </w:instrText>
            </w:r>
            <w:r w:rsidR="00E841FA" w:rsidRP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CE1072" w:rsidRPr="00CE1072">
              <w:rPr>
                <w:b/>
                <w:sz w:val="16"/>
                <w:szCs w:val="16"/>
              </w:rPr>
              <w:t>Summer Semester 2023</w:t>
            </w:r>
            <w:r w:rsidR="00E841FA" w:rsidRP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r w:rsidR="00BB1599" w:rsidRP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 xml:space="preserve"> </w:t>
            </w:r>
            <w:r w:rsidR="00BB1599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as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 </w:t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/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REF  ExchangeStatus  \* MERGEFORMAT </w:instrText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CE1072" w:rsidRPr="00CE1072">
              <w:rPr>
                <w:b/>
                <w:sz w:val="16"/>
                <w:szCs w:val="16"/>
                <w:lang w:val="en-US"/>
              </w:rPr>
              <w:t>Global</w:t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r w:rsidR="00BB1599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 will be herewith:</w:t>
            </w:r>
          </w:p>
        </w:tc>
      </w:tr>
      <w:tr w:rsidR="00AD0891" w:rsidRPr="00780452" w14:paraId="057B18B8" w14:textId="77777777" w:rsidTr="00E77A7C"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3530422F" w14:textId="2BC2EC70" w:rsidR="00AD0891" w:rsidRPr="00C001B8" w:rsidRDefault="00C41376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AD0891"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 xml:space="preserve"> </w:t>
            </w:r>
            <w:r w:rsidR="00FF5458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a</w:t>
            </w:r>
            <w:r w:rsidR="00AD0891" w:rsidRPr="00C001B8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ccept</w:t>
            </w:r>
            <w:r w:rsidR="00AD0891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ed</w:t>
            </w:r>
          </w:p>
        </w:tc>
        <w:tc>
          <w:tcPr>
            <w:tcW w:w="8363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1767D5A0" w14:textId="77777777" w:rsidR="00AD0891" w:rsidRPr="00C001B8" w:rsidRDefault="00AD0891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</w:p>
        </w:tc>
      </w:tr>
      <w:tr w:rsidR="00AD0891" w:rsidRPr="00780452" w14:paraId="13291FFC" w14:textId="77777777" w:rsidTr="00E77A7C"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5E700A28" w14:textId="2303739A" w:rsidR="00AD0891" w:rsidRPr="00C001B8" w:rsidRDefault="00C41376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AD0891"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 xml:space="preserve"> </w:t>
            </w:r>
            <w:r w:rsidR="00FF5458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r</w:t>
            </w:r>
            <w:r w:rsidR="00AD0891" w:rsidRPr="00C001B8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eject</w:t>
            </w:r>
            <w:r w:rsidR="00AD0891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ed</w:t>
            </w:r>
          </w:p>
        </w:tc>
        <w:tc>
          <w:tcPr>
            <w:tcW w:w="8363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0B428D08" w14:textId="77777777" w:rsidR="00AD0891" w:rsidRPr="00C001B8" w:rsidRDefault="00AD0891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Reason:</w:t>
            </w:r>
          </w:p>
        </w:tc>
      </w:tr>
      <w:tr w:rsidR="00DF32F3" w:rsidRPr="00780452" w14:paraId="039AD9F3" w14:textId="77777777" w:rsidTr="002A20A7">
        <w:tc>
          <w:tcPr>
            <w:tcW w:w="9866" w:type="dxa"/>
            <w:gridSpan w:val="4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2BBCC33E" w14:textId="77777777" w:rsidR="00DF32F3" w:rsidRPr="00C001B8" w:rsidRDefault="00DF32F3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</w:p>
        </w:tc>
      </w:tr>
      <w:tr w:rsidR="00DF32F3" w:rsidRPr="00780452" w14:paraId="52CE16A8" w14:textId="77777777" w:rsidTr="007255FF">
        <w:tc>
          <w:tcPr>
            <w:tcW w:w="9866" w:type="dxa"/>
            <w:gridSpan w:val="4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66A7EA22" w14:textId="77777777" w:rsidR="00DF32F3" w:rsidRPr="00C001B8" w:rsidRDefault="00DF32F3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</w:p>
        </w:tc>
      </w:tr>
      <w:tr w:rsidR="00161878" w:rsidRPr="00780452" w14:paraId="6DC826AF" w14:textId="77777777" w:rsidTr="00A37E0A">
        <w:tc>
          <w:tcPr>
            <w:tcW w:w="2353" w:type="dxa"/>
            <w:gridSpan w:val="2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center"/>
          </w:tcPr>
          <w:p w14:paraId="374B2790" w14:textId="77777777" w:rsidR="00161878" w:rsidRPr="00C001B8" w:rsidRDefault="00161878" w:rsidP="00A37E0A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977" w:type="dxa"/>
            <w:tcBorders>
              <w:top w:val="dashed" w:sz="4" w:space="0" w:color="00A9E0" w:themeColor="accent1"/>
              <w:bottom w:val="nil"/>
            </w:tcBorders>
            <w:vAlign w:val="center"/>
          </w:tcPr>
          <w:p w14:paraId="59398525" w14:textId="77777777" w:rsidR="00161878" w:rsidRPr="00C001B8" w:rsidRDefault="00161878" w:rsidP="00A37E0A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4536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center"/>
          </w:tcPr>
          <w:p w14:paraId="0EB5C160" w14:textId="77777777" w:rsidR="00161878" w:rsidRPr="00C001B8" w:rsidRDefault="00161878" w:rsidP="00A37E0A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</w:tr>
      <w:tr w:rsidR="00AD0891" w:rsidRPr="00780452" w14:paraId="375B5F71" w14:textId="77777777" w:rsidTr="00E77A7C">
        <w:tc>
          <w:tcPr>
            <w:tcW w:w="2353" w:type="dxa"/>
            <w:gridSpan w:val="2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474811FC" w14:textId="77777777" w:rsidR="00AD0891" w:rsidRPr="00C001B8" w:rsidRDefault="00AD0891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Date</w:t>
            </w:r>
          </w:p>
        </w:tc>
        <w:tc>
          <w:tcPr>
            <w:tcW w:w="2977" w:type="dxa"/>
            <w:tcBorders>
              <w:top w:val="nil"/>
              <w:bottom w:val="single" w:sz="8" w:space="0" w:color="00A9E0"/>
            </w:tcBorders>
          </w:tcPr>
          <w:p w14:paraId="32E6BA0D" w14:textId="77777777" w:rsidR="00AD0891" w:rsidRPr="00C001B8" w:rsidRDefault="00AD0891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4536" w:type="dxa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587C65D4" w14:textId="77777777" w:rsidR="00AD0891" w:rsidRPr="00C001B8" w:rsidRDefault="00AD0891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Signature</w:t>
            </w:r>
            <w:r w:rsidR="00865FB0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 and stamp</w:t>
            </w:r>
          </w:p>
        </w:tc>
      </w:tr>
    </w:tbl>
    <w:p w14:paraId="47693B55" w14:textId="77777777" w:rsidR="0044391D" w:rsidRPr="00C001B8" w:rsidRDefault="0044391D" w:rsidP="00C001B8">
      <w:pPr>
        <w:spacing w:line="240" w:lineRule="auto"/>
        <w:rPr>
          <w:rFonts w:eastAsia="MS Mincho" w:cs="Arial"/>
          <w:bCs/>
          <w:sz w:val="12"/>
          <w:szCs w:val="12"/>
          <w:lang w:val="en-GB" w:eastAsia="ja-JP"/>
        </w:rPr>
      </w:pPr>
    </w:p>
    <w:tbl>
      <w:tblPr>
        <w:tblStyle w:val="Tabellenraster"/>
        <w:tblW w:w="9866" w:type="dxa"/>
        <w:tblLayout w:type="fixed"/>
        <w:tblLook w:val="04A0" w:firstRow="1" w:lastRow="0" w:firstColumn="1" w:lastColumn="0" w:noHBand="0" w:noVBand="1"/>
      </w:tblPr>
      <w:tblGrid>
        <w:gridCol w:w="1503"/>
        <w:gridCol w:w="850"/>
        <w:gridCol w:w="2977"/>
        <w:gridCol w:w="4536"/>
      </w:tblGrid>
      <w:tr w:rsidR="00AE79B3" w:rsidRPr="00393BD9" w14:paraId="04DB0D0F" w14:textId="77777777" w:rsidTr="00E7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66" w:type="dxa"/>
            <w:gridSpan w:val="4"/>
            <w:tcBorders>
              <w:top w:val="single" w:sz="8" w:space="0" w:color="00A9E0"/>
              <w:bottom w:val="single" w:sz="8" w:space="0" w:color="00A9E0"/>
            </w:tcBorders>
            <w:vAlign w:val="center"/>
          </w:tcPr>
          <w:p w14:paraId="2B15F815" w14:textId="5E623E1C" w:rsidR="00AE79B3" w:rsidRPr="00A609F4" w:rsidRDefault="00AE79B3" w:rsidP="00E77A7C">
            <w:pPr>
              <w:pStyle w:val="berschrift3"/>
              <w:spacing w:before="0" w:after="0" w:line="220" w:lineRule="exact"/>
              <w:outlineLvl w:val="2"/>
              <w:rPr>
                <w:b/>
                <w:sz w:val="22"/>
                <w:u w:color="009AD1"/>
                <w:lang w:val="en-US" w:eastAsia="de-DE"/>
              </w:rPr>
            </w:pPr>
            <w:r>
              <w:rPr>
                <w:b/>
                <w:sz w:val="22"/>
                <w:u w:color="009AD1"/>
                <w:lang w:val="en-US" w:eastAsia="de-DE"/>
              </w:rPr>
              <w:t>International Office</w:t>
            </w:r>
            <w:r w:rsidR="00CA2CF5">
              <w:rPr>
                <w:b/>
                <w:sz w:val="22"/>
                <w:u w:color="009AD1"/>
                <w:lang w:val="en-US" w:eastAsia="de-DE"/>
              </w:rPr>
              <w:t>:</w:t>
            </w:r>
            <w:r w:rsidR="00CA2CF5" w:rsidRPr="00CA2CF5">
              <w:rPr>
                <w:szCs w:val="18"/>
                <w:u w:val="none"/>
                <w:lang w:val="en-US" w:eastAsia="de-DE"/>
              </w:rPr>
              <w:t xml:space="preserve">   </w:t>
            </w:r>
            <w:r w:rsidR="00026D04">
              <w:rPr>
                <w:b/>
                <w:szCs w:val="18"/>
                <w:u w:val="none"/>
                <w:lang w:val="en-US" w:eastAsia="de-DE"/>
              </w:rPr>
              <w:t>Mr</w:t>
            </w:r>
            <w:r w:rsidR="00CA2CF5" w:rsidRPr="00CA2CF5">
              <w:rPr>
                <w:b/>
                <w:szCs w:val="18"/>
                <w:u w:val="none"/>
                <w:lang w:val="en-US" w:eastAsia="de-DE"/>
              </w:rPr>
              <w:t xml:space="preserve"> Frank E. Lutzenberger, R</w:t>
            </w:r>
            <w:r w:rsidR="00CA2CF5">
              <w:rPr>
                <w:b/>
                <w:szCs w:val="18"/>
                <w:u w:val="none"/>
                <w:lang w:val="en-US" w:eastAsia="de-DE"/>
              </w:rPr>
              <w:t>oo</w:t>
            </w:r>
            <w:r w:rsidR="00CA2CF5" w:rsidRPr="00CA2CF5">
              <w:rPr>
                <w:b/>
                <w:szCs w:val="18"/>
                <w:u w:val="none"/>
                <w:lang w:val="en-US" w:eastAsia="de-DE"/>
              </w:rPr>
              <w:t>m A 614</w:t>
            </w:r>
            <w:r w:rsidR="00812AFE">
              <w:rPr>
                <w:b/>
                <w:szCs w:val="18"/>
                <w:u w:val="none"/>
                <w:lang w:val="en-US" w:eastAsia="de-DE"/>
              </w:rPr>
              <w:t>,</w:t>
            </w:r>
            <w:r w:rsidR="00F1378A">
              <w:rPr>
                <w:b/>
                <w:szCs w:val="18"/>
                <w:u w:val="none"/>
                <w:lang w:val="en-US" w:eastAsia="de-DE"/>
              </w:rPr>
              <w:t xml:space="preserve"> </w:t>
            </w:r>
            <w:hyperlink r:id="rId26" w:history="1">
              <w:r w:rsidR="00F1378A" w:rsidRPr="00FB583F">
                <w:rPr>
                  <w:rStyle w:val="Hyperlink"/>
                  <w:b/>
                  <w:color w:val="00B0F0"/>
                  <w:szCs w:val="18"/>
                  <w:lang w:val="en-US" w:eastAsia="de-DE"/>
                </w:rPr>
                <w:t>frank.e.lutzenberger@uni-konstanz.de</w:t>
              </w:r>
            </w:hyperlink>
          </w:p>
        </w:tc>
      </w:tr>
      <w:tr w:rsidR="00BB1599" w:rsidRPr="00393BD9" w14:paraId="607A134A" w14:textId="77777777" w:rsidTr="00E77A7C">
        <w:tc>
          <w:tcPr>
            <w:tcW w:w="9866" w:type="dxa"/>
            <w:gridSpan w:val="4"/>
            <w:tcBorders>
              <w:top w:val="single" w:sz="8" w:space="0" w:color="00A9E0"/>
              <w:bottom w:val="dashed" w:sz="4" w:space="0" w:color="00A9E0" w:themeColor="accent1"/>
            </w:tcBorders>
            <w:vAlign w:val="bottom"/>
          </w:tcPr>
          <w:p w14:paraId="62909A3D" w14:textId="5A293369" w:rsidR="00BB1599" w:rsidRPr="00BB1599" w:rsidRDefault="00BB1599" w:rsidP="00E841FA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The 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extension of temporary studies until the end of </w:t>
            </w:r>
            <w:r w:rsidR="00E841FA" w:rsidRP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/>
            </w:r>
            <w:r w:rsidR="00E841FA" w:rsidRP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REF  WinterSummerSemester  \* MERGEFORMAT </w:instrText>
            </w:r>
            <w:r w:rsidR="00E841FA" w:rsidRP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CE1072" w:rsidRPr="00CE1072">
              <w:rPr>
                <w:b/>
                <w:sz w:val="16"/>
                <w:szCs w:val="16"/>
              </w:rPr>
              <w:t>Summer Semester 2023</w:t>
            </w:r>
            <w:r w:rsidR="00E841FA" w:rsidRPr="00E841FA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r w:rsidRPr="0005039C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 xml:space="preserve"> 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as </w:t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/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REF  ExchangeStatus  \* MERGEFORMAT </w:instrText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CE1072" w:rsidRPr="00CE1072">
              <w:rPr>
                <w:b/>
                <w:sz w:val="16"/>
                <w:szCs w:val="16"/>
                <w:lang w:val="en-US"/>
              </w:rPr>
              <w:t>Global</w:t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 will be herewith:</w:t>
            </w:r>
          </w:p>
        </w:tc>
      </w:tr>
      <w:tr w:rsidR="00BB1599" w:rsidRPr="00F93EA5" w14:paraId="5D767B1A" w14:textId="77777777" w:rsidTr="00E77A7C"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4642E4C2" w14:textId="08FFB6E3" w:rsidR="00BB1599" w:rsidRPr="00C001B8" w:rsidRDefault="00C41376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BB1599"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 xml:space="preserve"> </w:t>
            </w:r>
            <w:r w:rsidR="00BB1599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a</w:t>
            </w:r>
            <w:r w:rsidR="00BB1599" w:rsidRPr="00C001B8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ccept</w:t>
            </w:r>
            <w:r w:rsidR="00BB1599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ed</w:t>
            </w:r>
          </w:p>
        </w:tc>
        <w:tc>
          <w:tcPr>
            <w:tcW w:w="8363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0F4ECF61" w14:textId="77777777" w:rsidR="00BB1599" w:rsidRPr="00C001B8" w:rsidRDefault="00BB1599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</w:p>
        </w:tc>
      </w:tr>
      <w:tr w:rsidR="00BB1599" w:rsidRPr="00F93EA5" w14:paraId="4DE900FF" w14:textId="77777777" w:rsidTr="00E77A7C"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255D7D7F" w14:textId="592357A1" w:rsidR="00BB1599" w:rsidRPr="00C001B8" w:rsidRDefault="00C41376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BB1599"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 xml:space="preserve"> </w:t>
            </w:r>
            <w:r w:rsidR="00BB1599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r</w:t>
            </w:r>
            <w:r w:rsidR="00BB1599" w:rsidRPr="00C001B8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eject</w:t>
            </w:r>
            <w:r w:rsidR="00BB1599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ed</w:t>
            </w:r>
          </w:p>
        </w:tc>
        <w:tc>
          <w:tcPr>
            <w:tcW w:w="8363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0EA43DF1" w14:textId="77777777" w:rsidR="00BB1599" w:rsidRPr="00C001B8" w:rsidRDefault="00BB1599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Reason:</w:t>
            </w:r>
          </w:p>
        </w:tc>
      </w:tr>
      <w:tr w:rsidR="00DF32F3" w:rsidRPr="00F93EA5" w14:paraId="40257F34" w14:textId="77777777" w:rsidTr="00C77DC6">
        <w:tc>
          <w:tcPr>
            <w:tcW w:w="9866" w:type="dxa"/>
            <w:gridSpan w:val="4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7ED8042F" w14:textId="77777777" w:rsidR="00DF32F3" w:rsidRPr="00C001B8" w:rsidRDefault="00DF32F3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</w:p>
        </w:tc>
      </w:tr>
      <w:tr w:rsidR="00DF32F3" w:rsidRPr="00F93EA5" w14:paraId="4CF53C78" w14:textId="77777777" w:rsidTr="00777608">
        <w:tc>
          <w:tcPr>
            <w:tcW w:w="9866" w:type="dxa"/>
            <w:gridSpan w:val="4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798DB8BE" w14:textId="77777777" w:rsidR="00DF32F3" w:rsidRPr="00C001B8" w:rsidRDefault="00DF32F3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</w:p>
        </w:tc>
      </w:tr>
      <w:tr w:rsidR="00AE79B3" w:rsidRPr="00F93EA5" w14:paraId="371F4BFC" w14:textId="77777777" w:rsidTr="009377C6">
        <w:tc>
          <w:tcPr>
            <w:tcW w:w="2353" w:type="dxa"/>
            <w:gridSpan w:val="2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center"/>
          </w:tcPr>
          <w:p w14:paraId="771DB3B6" w14:textId="77777777" w:rsidR="00AE79B3" w:rsidRPr="00C001B8" w:rsidRDefault="00AE79B3" w:rsidP="004965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bookmarkStart w:id="17" w:name="_Hlk39598280"/>
          </w:p>
        </w:tc>
        <w:tc>
          <w:tcPr>
            <w:tcW w:w="2977" w:type="dxa"/>
            <w:tcBorders>
              <w:top w:val="dashed" w:sz="4" w:space="0" w:color="00A9E0" w:themeColor="accent1"/>
              <w:bottom w:val="nil"/>
            </w:tcBorders>
            <w:vAlign w:val="center"/>
          </w:tcPr>
          <w:p w14:paraId="49845171" w14:textId="77777777" w:rsidR="00AE79B3" w:rsidRPr="00C001B8" w:rsidRDefault="00AE79B3" w:rsidP="004965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4536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center"/>
          </w:tcPr>
          <w:p w14:paraId="74352D7F" w14:textId="77777777" w:rsidR="00AE79B3" w:rsidRPr="00C001B8" w:rsidRDefault="00AE79B3" w:rsidP="004965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</w:tr>
      <w:bookmarkEnd w:id="17"/>
      <w:tr w:rsidR="00AE79B3" w:rsidRPr="00F93EA5" w14:paraId="6505A3F7" w14:textId="77777777" w:rsidTr="00E77A7C">
        <w:tc>
          <w:tcPr>
            <w:tcW w:w="2353" w:type="dxa"/>
            <w:gridSpan w:val="2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46B2DD49" w14:textId="77777777" w:rsidR="00AE79B3" w:rsidRPr="00C001B8" w:rsidRDefault="00AE79B3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Date</w:t>
            </w:r>
          </w:p>
        </w:tc>
        <w:tc>
          <w:tcPr>
            <w:tcW w:w="2977" w:type="dxa"/>
            <w:tcBorders>
              <w:top w:val="nil"/>
              <w:bottom w:val="single" w:sz="8" w:space="0" w:color="00A9E0"/>
            </w:tcBorders>
          </w:tcPr>
          <w:p w14:paraId="56E01215" w14:textId="77777777" w:rsidR="00AE79B3" w:rsidRPr="00C001B8" w:rsidRDefault="00AE79B3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4536" w:type="dxa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6D22A44A" w14:textId="77777777" w:rsidR="00AE79B3" w:rsidRPr="00C001B8" w:rsidRDefault="00AE79B3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Signature</w:t>
            </w:r>
            <w:r w:rsidR="00865FB0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 and stamp</w:t>
            </w:r>
          </w:p>
        </w:tc>
      </w:tr>
    </w:tbl>
    <w:p w14:paraId="60F110F4" w14:textId="77777777" w:rsidR="005D0FF2" w:rsidRPr="00C001B8" w:rsidRDefault="005D0FF2" w:rsidP="00C001B8">
      <w:pPr>
        <w:spacing w:line="240" w:lineRule="auto"/>
        <w:rPr>
          <w:rFonts w:eastAsia="MS Mincho" w:cs="Arial"/>
          <w:bCs/>
          <w:sz w:val="12"/>
          <w:szCs w:val="12"/>
          <w:lang w:val="en-GB" w:eastAsia="ja-JP"/>
        </w:rPr>
      </w:pPr>
    </w:p>
    <w:tbl>
      <w:tblPr>
        <w:tblStyle w:val="Tabellenraster"/>
        <w:tblW w:w="986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03"/>
        <w:gridCol w:w="850"/>
        <w:gridCol w:w="2977"/>
        <w:gridCol w:w="2835"/>
        <w:gridCol w:w="1276"/>
        <w:gridCol w:w="425"/>
      </w:tblGrid>
      <w:tr w:rsidR="00C001B8" w:rsidRPr="00393BD9" w14:paraId="0EC2FFC5" w14:textId="77777777" w:rsidTr="00CA4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66" w:type="dxa"/>
            <w:gridSpan w:val="6"/>
            <w:tcBorders>
              <w:top w:val="single" w:sz="8" w:space="0" w:color="00A9E0"/>
              <w:bottom w:val="single" w:sz="8" w:space="0" w:color="00A9E0"/>
            </w:tcBorders>
            <w:shd w:val="clear" w:color="auto" w:fill="D9D9D9" w:themeFill="background1" w:themeFillShade="D9"/>
            <w:noWrap/>
            <w:vAlign w:val="center"/>
          </w:tcPr>
          <w:p w14:paraId="7DDFD388" w14:textId="1CCDF5A0" w:rsidR="00C001B8" w:rsidRPr="00865FB0" w:rsidRDefault="00CA2CF5" w:rsidP="00E77A7C">
            <w:pPr>
              <w:pStyle w:val="berschrift3"/>
              <w:spacing w:before="0" w:after="0" w:line="220" w:lineRule="exact"/>
              <w:outlineLvl w:val="2"/>
              <w:rPr>
                <w:b/>
                <w:sz w:val="22"/>
                <w:u w:color="009AD1"/>
                <w:lang w:val="en-US" w:eastAsia="de-DE"/>
              </w:rPr>
            </w:pPr>
            <w:r w:rsidRPr="00865FB0">
              <w:rPr>
                <w:b/>
                <w:sz w:val="22"/>
                <w:u w:color="009AD1"/>
                <w:lang w:val="en-US" w:eastAsia="de-DE"/>
              </w:rPr>
              <w:t>(In</w:t>
            </w:r>
            <w:r w:rsidR="00BB1599">
              <w:rPr>
                <w:b/>
                <w:sz w:val="22"/>
                <w:u w:color="009AD1"/>
                <w:lang w:val="en-US" w:eastAsia="de-DE"/>
              </w:rPr>
              <w:t>-house</w:t>
            </w:r>
            <w:r w:rsidRPr="00865FB0">
              <w:rPr>
                <w:b/>
                <w:sz w:val="22"/>
                <w:u w:color="009AD1"/>
                <w:lang w:val="en-US" w:eastAsia="de-DE"/>
              </w:rPr>
              <w:t xml:space="preserve">) </w:t>
            </w:r>
            <w:r w:rsidR="00C001B8" w:rsidRPr="00865FB0">
              <w:rPr>
                <w:b/>
                <w:sz w:val="22"/>
                <w:u w:color="009AD1"/>
                <w:lang w:val="en-US" w:eastAsia="de-DE"/>
              </w:rPr>
              <w:t>Division</w:t>
            </w:r>
            <w:r w:rsidR="00130E05" w:rsidRPr="00865FB0">
              <w:rPr>
                <w:b/>
                <w:sz w:val="22"/>
                <w:u w:color="009AD1"/>
                <w:lang w:val="en-US" w:eastAsia="de-DE"/>
              </w:rPr>
              <w:t xml:space="preserve"> </w:t>
            </w:r>
            <w:r w:rsidR="00130E05">
              <w:rPr>
                <w:b/>
                <w:sz w:val="22"/>
                <w:u w:color="009AD1"/>
                <w:lang w:val="en-US" w:eastAsia="de-DE"/>
              </w:rPr>
              <w:t xml:space="preserve">of </w:t>
            </w:r>
            <w:r w:rsidR="00130E05" w:rsidRPr="00865FB0">
              <w:rPr>
                <w:b/>
                <w:sz w:val="22"/>
                <w:u w:color="009AD1"/>
                <w:lang w:val="en-US" w:eastAsia="de-DE"/>
              </w:rPr>
              <w:t>Student</w:t>
            </w:r>
            <w:r w:rsidR="00130E05">
              <w:rPr>
                <w:b/>
                <w:sz w:val="22"/>
                <w:u w:color="009AD1"/>
                <w:lang w:val="en-US" w:eastAsia="de-DE"/>
              </w:rPr>
              <w:t xml:space="preserve"> Affairs and Teaching</w:t>
            </w:r>
            <w:r w:rsidR="00304CC6" w:rsidRPr="00865FB0">
              <w:rPr>
                <w:b/>
                <w:sz w:val="22"/>
                <w:u w:color="009AD1"/>
                <w:lang w:val="en-US" w:eastAsia="de-DE"/>
              </w:rPr>
              <w:t>:</w:t>
            </w:r>
            <w:r w:rsidR="00026D04" w:rsidRPr="00865FB0">
              <w:rPr>
                <w:szCs w:val="18"/>
                <w:u w:val="none"/>
                <w:lang w:val="en-US" w:eastAsia="de-DE"/>
              </w:rPr>
              <w:t xml:space="preserve">   </w:t>
            </w:r>
            <w:r w:rsidR="00026D04" w:rsidRPr="002B5E8F">
              <w:rPr>
                <w:szCs w:val="18"/>
                <w:u w:val="none"/>
                <w:lang w:val="en-US" w:eastAsia="de-DE"/>
              </w:rPr>
              <w:fldChar w:fldCharType="begin"/>
            </w:r>
            <w:r w:rsidR="00026D04" w:rsidRPr="00865FB0">
              <w:rPr>
                <w:szCs w:val="18"/>
                <w:u w:val="none"/>
                <w:lang w:val="en-US" w:eastAsia="de-DE"/>
              </w:rPr>
              <w:instrText xml:space="preserve"> </w:instrText>
            </w:r>
            <w:r w:rsidR="00026D04" w:rsidRPr="00865FB0">
              <w:rPr>
                <w:b/>
                <w:szCs w:val="18"/>
                <w:u w:val="none"/>
                <w:lang w:val="en-US" w:eastAsia="de-DE"/>
              </w:rPr>
              <w:instrText xml:space="preserve">If </w:instrText>
            </w:r>
            <w:r w:rsidR="00026D04">
              <w:rPr>
                <w:szCs w:val="18"/>
                <w:u w:val="none"/>
                <w:lang w:eastAsia="de-DE"/>
              </w:rPr>
              <w:fldChar w:fldCharType="begin"/>
            </w:r>
            <w:r w:rsidR="00026D04" w:rsidRPr="00865FB0">
              <w:rPr>
                <w:b/>
                <w:szCs w:val="18"/>
                <w:u w:val="none"/>
                <w:lang w:val="en-US" w:eastAsia="de-DE"/>
              </w:rPr>
              <w:instrText xml:space="preserve"> REF  ExchangeStatus </w:instrText>
            </w:r>
            <w:r w:rsidR="00E77A7C">
              <w:rPr>
                <w:b/>
                <w:szCs w:val="18"/>
                <w:u w:val="none"/>
                <w:lang w:val="en-US" w:eastAsia="de-DE"/>
              </w:rPr>
              <w:instrText xml:space="preserve"> \* MERGEFORMAT </w:instrText>
            </w:r>
            <w:r w:rsidR="00026D04">
              <w:rPr>
                <w:szCs w:val="18"/>
                <w:u w:val="none"/>
                <w:lang w:eastAsia="de-DE"/>
              </w:rPr>
              <w:fldChar w:fldCharType="separate"/>
            </w:r>
            <w:r w:rsidR="00CE1072" w:rsidRPr="00CE1072">
              <w:rPr>
                <w:lang w:val="en-US"/>
              </w:rPr>
              <w:instrText>Global</w:instrText>
            </w:r>
            <w:r w:rsidR="00026D04">
              <w:rPr>
                <w:szCs w:val="18"/>
                <w:u w:val="none"/>
                <w:lang w:eastAsia="de-DE"/>
              </w:rPr>
              <w:fldChar w:fldCharType="end"/>
            </w:r>
            <w:r w:rsidR="00026D04" w:rsidRPr="00865FB0">
              <w:rPr>
                <w:b/>
                <w:szCs w:val="18"/>
                <w:u w:val="none"/>
                <w:lang w:val="en-US" w:eastAsia="de-DE"/>
              </w:rPr>
              <w:instrText xml:space="preserve"> = "Global" "Ms Deniz Bayat, Room D 415" </w:instrText>
            </w:r>
            <w:r w:rsidR="00026D04" w:rsidRPr="002B5E8F">
              <w:rPr>
                <w:szCs w:val="18"/>
                <w:u w:val="none"/>
                <w:lang w:val="en-US" w:eastAsia="de-DE"/>
              </w:rPr>
              <w:fldChar w:fldCharType="separate"/>
            </w:r>
            <w:r w:rsidR="00780A90" w:rsidRPr="00865FB0">
              <w:rPr>
                <w:b/>
                <w:noProof/>
                <w:szCs w:val="18"/>
                <w:u w:val="none"/>
                <w:lang w:val="en-US" w:eastAsia="de-DE"/>
              </w:rPr>
              <w:t>Ms Deniz Bayat, Room D 415</w:t>
            </w:r>
            <w:r w:rsidR="00026D04" w:rsidRPr="002B5E8F">
              <w:rPr>
                <w:szCs w:val="18"/>
                <w:u w:val="none"/>
                <w:lang w:val="en-US" w:eastAsia="de-DE"/>
              </w:rPr>
              <w:fldChar w:fldCharType="end"/>
            </w:r>
            <w:r w:rsidR="00026D04">
              <w:rPr>
                <w:szCs w:val="18"/>
                <w:u w:val="none"/>
                <w:lang w:eastAsia="de-DE"/>
              </w:rPr>
              <w:fldChar w:fldCharType="begin"/>
            </w:r>
            <w:r w:rsidR="00026D04" w:rsidRPr="00865FB0">
              <w:rPr>
                <w:b/>
                <w:szCs w:val="18"/>
                <w:u w:val="none"/>
                <w:lang w:val="en-US" w:eastAsia="de-DE"/>
              </w:rPr>
              <w:instrText xml:space="preserve"> IF </w:instrText>
            </w:r>
            <w:r w:rsidR="00026D04">
              <w:rPr>
                <w:szCs w:val="18"/>
                <w:u w:val="none"/>
                <w:lang w:eastAsia="de-DE"/>
              </w:rPr>
              <w:fldChar w:fldCharType="begin"/>
            </w:r>
            <w:r w:rsidR="00026D04" w:rsidRPr="00865FB0">
              <w:rPr>
                <w:b/>
                <w:szCs w:val="18"/>
                <w:u w:val="none"/>
                <w:lang w:val="en-US" w:eastAsia="de-DE"/>
              </w:rPr>
              <w:instrText xml:space="preserve"> REF  ExchangeStatus </w:instrText>
            </w:r>
            <w:r w:rsidR="00E77A7C">
              <w:rPr>
                <w:b/>
                <w:szCs w:val="18"/>
                <w:u w:val="none"/>
                <w:lang w:val="en-US" w:eastAsia="de-DE"/>
              </w:rPr>
              <w:instrText xml:space="preserve"> \* MERGEFORMAT </w:instrText>
            </w:r>
            <w:r w:rsidR="00026D04">
              <w:rPr>
                <w:szCs w:val="18"/>
                <w:u w:val="none"/>
                <w:lang w:eastAsia="de-DE"/>
              </w:rPr>
              <w:fldChar w:fldCharType="separate"/>
            </w:r>
            <w:r w:rsidR="00CE1072" w:rsidRPr="00CE1072">
              <w:rPr>
                <w:lang w:val="en-US"/>
              </w:rPr>
              <w:instrText>Global</w:instrText>
            </w:r>
            <w:r w:rsidR="00026D04">
              <w:rPr>
                <w:szCs w:val="18"/>
                <w:u w:val="none"/>
                <w:lang w:eastAsia="de-DE"/>
              </w:rPr>
              <w:fldChar w:fldCharType="end"/>
            </w:r>
            <w:r w:rsidR="00026D04" w:rsidRPr="00865FB0">
              <w:rPr>
                <w:b/>
                <w:szCs w:val="18"/>
                <w:u w:val="none"/>
                <w:lang w:val="en-US" w:eastAsia="de-DE"/>
              </w:rPr>
              <w:instrText xml:space="preserve"> = "Freemover" "Ms Ruth Bürger-Fiedler, Room D 439" </w:instrText>
            </w:r>
            <w:r w:rsidR="00026D04">
              <w:rPr>
                <w:szCs w:val="18"/>
                <w:u w:val="none"/>
                <w:lang w:eastAsia="de-DE"/>
              </w:rPr>
              <w:fldChar w:fldCharType="end"/>
            </w:r>
          </w:p>
        </w:tc>
      </w:tr>
      <w:tr w:rsidR="00BB1599" w:rsidRPr="00393BD9" w14:paraId="0E438C22" w14:textId="77777777" w:rsidTr="00CA4AC7">
        <w:tblPrEx>
          <w:shd w:val="clear" w:color="auto" w:fill="auto"/>
        </w:tblPrEx>
        <w:tc>
          <w:tcPr>
            <w:tcW w:w="9866" w:type="dxa"/>
            <w:gridSpan w:val="6"/>
            <w:tcBorders>
              <w:top w:val="single" w:sz="8" w:space="0" w:color="00A9E0"/>
              <w:bottom w:val="dashed" w:sz="4" w:space="0" w:color="00A9E0" w:themeColor="accent1"/>
            </w:tcBorders>
            <w:shd w:val="clear" w:color="auto" w:fill="D9D9D9" w:themeFill="background1" w:themeFillShade="D9"/>
            <w:noWrap/>
            <w:vAlign w:val="bottom"/>
          </w:tcPr>
          <w:p w14:paraId="69DAE9AD" w14:textId="6316C049" w:rsidR="00BB1599" w:rsidRPr="00BB1599" w:rsidRDefault="00BB1599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The 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extension of temporary studies until the end of </w:t>
            </w:r>
            <w:r w:rsidR="00641C05" w:rsidRPr="00641C0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/>
            </w:r>
            <w:r w:rsidR="00641C05" w:rsidRPr="00641C0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REF  WinterSummerSemester  \* MERGEFORMAT </w:instrText>
            </w:r>
            <w:r w:rsidR="00641C05" w:rsidRPr="00641C0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CE1072" w:rsidRPr="00CE1072">
              <w:rPr>
                <w:b/>
                <w:bCs/>
                <w:sz w:val="16"/>
                <w:szCs w:val="16"/>
                <w:lang w:val="en-US"/>
              </w:rPr>
              <w:t>Summer Semester 2023</w:t>
            </w:r>
            <w:r w:rsidR="00641C05" w:rsidRPr="00641C0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r w:rsidRPr="0005039C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t xml:space="preserve"> 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as </w:t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/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REF  ExchangeStatus  \* MERGEFORMAT </w:instrText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CE1072" w:rsidRPr="00CE1072">
              <w:rPr>
                <w:b/>
                <w:sz w:val="16"/>
                <w:szCs w:val="16"/>
                <w:lang w:val="en-US"/>
              </w:rPr>
              <w:t>Global</w:t>
            </w:r>
            <w:r w:rsidRPr="00897525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 will be herewith:</w:t>
            </w:r>
          </w:p>
        </w:tc>
      </w:tr>
      <w:tr w:rsidR="00BB1599" w:rsidRPr="00C001B8" w14:paraId="6B73116E" w14:textId="77777777" w:rsidTr="00CA4AC7">
        <w:tblPrEx>
          <w:shd w:val="clear" w:color="auto" w:fill="auto"/>
        </w:tblPrEx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noWrap/>
            <w:vAlign w:val="bottom"/>
          </w:tcPr>
          <w:p w14:paraId="5063B89C" w14:textId="5200F64D" w:rsidR="00BB1599" w:rsidRPr="00C001B8" w:rsidRDefault="00C41376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BB1599"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 xml:space="preserve"> </w:t>
            </w:r>
            <w:r w:rsidR="00BB1599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a</w:t>
            </w:r>
            <w:r w:rsidR="00BB1599" w:rsidRPr="00C001B8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ccept</w:t>
            </w:r>
            <w:r w:rsidR="00BB1599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ed</w:t>
            </w:r>
          </w:p>
        </w:tc>
        <w:tc>
          <w:tcPr>
            <w:tcW w:w="6662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noWrap/>
            <w:vAlign w:val="bottom"/>
          </w:tcPr>
          <w:p w14:paraId="1CAE24B9" w14:textId="77777777" w:rsidR="00BB1599" w:rsidRPr="00BB1599" w:rsidRDefault="00BB1599" w:rsidP="00E77A7C">
            <w:pPr>
              <w:spacing w:line="180" w:lineRule="exact"/>
              <w:jc w:val="right"/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</w:pPr>
            <w:r w:rsidRPr="00BB1599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Semester fee:</w:t>
            </w:r>
          </w:p>
        </w:tc>
        <w:tc>
          <w:tcPr>
            <w:tcW w:w="1276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noWrap/>
            <w:vAlign w:val="bottom"/>
          </w:tcPr>
          <w:p w14:paraId="5FC37DD5" w14:textId="77777777" w:rsidR="00BB1599" w:rsidRPr="00C001B8" w:rsidRDefault="00BB1599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noWrap/>
            <w:vAlign w:val="bottom"/>
          </w:tcPr>
          <w:p w14:paraId="69BF5029" w14:textId="77777777" w:rsidR="00BB1599" w:rsidRPr="00BB1599" w:rsidRDefault="00BB1599" w:rsidP="00E77A7C">
            <w:pPr>
              <w:spacing w:line="180" w:lineRule="exact"/>
              <w:ind w:left="-57" w:right="-113"/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Euro</w:t>
            </w:r>
          </w:p>
        </w:tc>
      </w:tr>
      <w:tr w:rsidR="00BB1599" w:rsidRPr="00C001B8" w14:paraId="3EA46C50" w14:textId="77777777" w:rsidTr="00CA4AC7">
        <w:tblPrEx>
          <w:shd w:val="clear" w:color="auto" w:fill="auto"/>
        </w:tblPrEx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noWrap/>
            <w:vAlign w:val="bottom"/>
          </w:tcPr>
          <w:p w14:paraId="38708F50" w14:textId="3EC70009" w:rsidR="00BB1599" w:rsidRPr="00C001B8" w:rsidRDefault="00C41376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BB1599"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 xml:space="preserve"> </w:t>
            </w:r>
            <w:r w:rsidR="00BB1599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r</w:t>
            </w:r>
            <w:r w:rsidR="00BB1599" w:rsidRPr="00C001B8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eject</w:t>
            </w:r>
            <w:r w:rsidR="00BB1599"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t>ed</w:t>
            </w:r>
          </w:p>
        </w:tc>
        <w:tc>
          <w:tcPr>
            <w:tcW w:w="8363" w:type="dxa"/>
            <w:gridSpan w:val="5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noWrap/>
            <w:vAlign w:val="bottom"/>
          </w:tcPr>
          <w:p w14:paraId="5136CEB2" w14:textId="77777777" w:rsidR="00BB1599" w:rsidRPr="00C001B8" w:rsidRDefault="00BB1599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Reason:</w:t>
            </w:r>
          </w:p>
        </w:tc>
      </w:tr>
      <w:tr w:rsidR="00DF32F3" w:rsidRPr="00C001B8" w14:paraId="4A74B217" w14:textId="77777777" w:rsidTr="000F3875">
        <w:tblPrEx>
          <w:shd w:val="clear" w:color="auto" w:fill="auto"/>
        </w:tblPrEx>
        <w:tc>
          <w:tcPr>
            <w:tcW w:w="9866" w:type="dxa"/>
            <w:gridSpan w:val="6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noWrap/>
            <w:vAlign w:val="bottom"/>
          </w:tcPr>
          <w:p w14:paraId="44DC173F" w14:textId="77777777" w:rsidR="00DF32F3" w:rsidRPr="00C001B8" w:rsidRDefault="00DF32F3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</w:p>
        </w:tc>
      </w:tr>
      <w:tr w:rsidR="00DF32F3" w:rsidRPr="00C001B8" w14:paraId="44ED3DDF" w14:textId="77777777" w:rsidTr="008F64E4">
        <w:tblPrEx>
          <w:shd w:val="clear" w:color="auto" w:fill="auto"/>
        </w:tblPrEx>
        <w:tc>
          <w:tcPr>
            <w:tcW w:w="9866" w:type="dxa"/>
            <w:gridSpan w:val="6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noWrap/>
            <w:vAlign w:val="bottom"/>
          </w:tcPr>
          <w:p w14:paraId="79E0ECE6" w14:textId="77777777" w:rsidR="00DF32F3" w:rsidRPr="00C001B8" w:rsidRDefault="00DF32F3" w:rsidP="00E77A7C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</w:p>
        </w:tc>
      </w:tr>
      <w:tr w:rsidR="00C001B8" w:rsidRPr="00DE1AC6" w14:paraId="6478D14C" w14:textId="77777777" w:rsidTr="00CA4AC7">
        <w:tc>
          <w:tcPr>
            <w:tcW w:w="2353" w:type="dxa"/>
            <w:gridSpan w:val="2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noWrap/>
          </w:tcPr>
          <w:p w14:paraId="5C6B79D6" w14:textId="77777777" w:rsidR="00C001B8" w:rsidRPr="00DE1AC6" w:rsidRDefault="00C001B8" w:rsidP="00DE1A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977" w:type="dxa"/>
            <w:tcBorders>
              <w:top w:val="dashed" w:sz="4" w:space="0" w:color="00A9E0" w:themeColor="accent1"/>
              <w:bottom w:val="nil"/>
            </w:tcBorders>
            <w:shd w:val="clear" w:color="auto" w:fill="D9D9D9" w:themeFill="background1" w:themeFillShade="D9"/>
            <w:noWrap/>
          </w:tcPr>
          <w:p w14:paraId="222E012D" w14:textId="77777777" w:rsidR="00C001B8" w:rsidRPr="00DE1AC6" w:rsidRDefault="00C001B8" w:rsidP="00DE1A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noWrap/>
          </w:tcPr>
          <w:p w14:paraId="59EFED8B" w14:textId="77777777" w:rsidR="00C001B8" w:rsidRPr="00DE1AC6" w:rsidRDefault="00C001B8" w:rsidP="00DE1A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</w:tr>
      <w:tr w:rsidR="00C001B8" w:rsidRPr="00332356" w14:paraId="567289FC" w14:textId="77777777" w:rsidTr="00CA4AC7">
        <w:tc>
          <w:tcPr>
            <w:tcW w:w="2353" w:type="dxa"/>
            <w:gridSpan w:val="2"/>
            <w:tcBorders>
              <w:top w:val="dashed" w:sz="4" w:space="0" w:color="00A9E0" w:themeColor="accent1"/>
              <w:bottom w:val="single" w:sz="8" w:space="0" w:color="00A9E0"/>
            </w:tcBorders>
            <w:shd w:val="clear" w:color="auto" w:fill="D9D9D9" w:themeFill="background1" w:themeFillShade="D9"/>
            <w:noWrap/>
          </w:tcPr>
          <w:p w14:paraId="0A024EB8" w14:textId="77777777" w:rsidR="00C001B8" w:rsidRPr="00C001B8" w:rsidRDefault="00C001B8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Date</w:t>
            </w:r>
          </w:p>
        </w:tc>
        <w:tc>
          <w:tcPr>
            <w:tcW w:w="2977" w:type="dxa"/>
            <w:tcBorders>
              <w:top w:val="nil"/>
              <w:bottom w:val="single" w:sz="8" w:space="0" w:color="00A9E0"/>
            </w:tcBorders>
            <w:shd w:val="clear" w:color="auto" w:fill="D9D9D9" w:themeFill="background1" w:themeFillShade="D9"/>
            <w:noWrap/>
          </w:tcPr>
          <w:p w14:paraId="159290DC" w14:textId="77777777" w:rsidR="00C001B8" w:rsidRPr="00C001B8" w:rsidRDefault="00C001B8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00A9E0" w:themeColor="accent1"/>
              <w:bottom w:val="single" w:sz="8" w:space="0" w:color="00A9E0"/>
            </w:tcBorders>
            <w:shd w:val="clear" w:color="auto" w:fill="D9D9D9" w:themeFill="background1" w:themeFillShade="D9"/>
            <w:noWrap/>
          </w:tcPr>
          <w:p w14:paraId="32CBFB40" w14:textId="77777777" w:rsidR="00C001B8" w:rsidRPr="00C001B8" w:rsidRDefault="00C001B8" w:rsidP="00E77A7C">
            <w:pPr>
              <w:spacing w:line="160" w:lineRule="exact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Signature</w:t>
            </w:r>
            <w:r w:rsidR="00865FB0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 and stamp</w:t>
            </w:r>
          </w:p>
        </w:tc>
      </w:tr>
    </w:tbl>
    <w:p w14:paraId="03246A2F" w14:textId="77777777" w:rsidR="002262A7" w:rsidRPr="00332356" w:rsidRDefault="002262A7" w:rsidP="00D908AC">
      <w:pPr>
        <w:spacing w:line="240" w:lineRule="auto"/>
        <w:outlineLvl w:val="0"/>
        <w:rPr>
          <w:rFonts w:cs="Arial"/>
          <w:b/>
          <w:sz w:val="2"/>
          <w:szCs w:val="2"/>
          <w:lang w:val="en-US"/>
        </w:rPr>
      </w:pPr>
    </w:p>
    <w:sectPr w:rsidR="002262A7" w:rsidRPr="00332356" w:rsidSect="00982546">
      <w:headerReference w:type="first" r:id="rId27"/>
      <w:pgSz w:w="11906" w:h="16838" w:code="9"/>
      <w:pgMar w:top="2665" w:right="1247" w:bottom="289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AA18E" w14:textId="77777777" w:rsidR="00D44520" w:rsidRDefault="00D44520" w:rsidP="001F10CC">
      <w:pPr>
        <w:spacing w:line="240" w:lineRule="auto"/>
      </w:pPr>
      <w:r>
        <w:separator/>
      </w:r>
    </w:p>
  </w:endnote>
  <w:endnote w:type="continuationSeparator" w:id="0">
    <w:p w14:paraId="6ABE1B4A" w14:textId="77777777" w:rsidR="00D44520" w:rsidRDefault="00D44520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C647" w14:textId="77777777" w:rsidR="00567C6B" w:rsidRDefault="00FC04C3" w:rsidP="00567C6B">
    <w:pPr>
      <w:pStyle w:val="Fuzeile"/>
      <w:jc w:val="right"/>
    </w:pPr>
    <w:r>
      <w:t>16</w:t>
    </w:r>
    <w:r w:rsidR="00D82F78">
      <w:t>.</w:t>
    </w:r>
    <w:r>
      <w:t>10</w:t>
    </w:r>
    <w:r w:rsidR="00D82F78">
      <w:t>.</w:t>
    </w:r>
    <w:r w:rsidR="006069AE">
      <w:t>201</w:t>
    </w:r>
    <w:r w:rsidR="00130E05">
      <w:t>8</w:t>
    </w:r>
    <w:r w:rsidR="00DC3B57">
      <w:t xml:space="preserve"> </w:t>
    </w:r>
    <w:r w:rsidR="006069AE">
      <w:t>/</w:t>
    </w:r>
    <w:r w:rsidR="00DC3B57">
      <w:t xml:space="preserve"> </w:t>
    </w:r>
    <w:r w:rsidR="007673DA">
      <w:t>Lf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134"/>
      <w:gridCol w:w="3440"/>
    </w:tblGrid>
    <w:tr w:rsidR="00694212" w:rsidRPr="00A9149D" w14:paraId="231C32DC" w14:textId="77777777" w:rsidTr="00A679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014" w:type="dxa"/>
          <w:tcBorders>
            <w:top w:val="none" w:sz="0" w:space="0" w:color="auto"/>
            <w:bottom w:val="none" w:sz="0" w:space="0" w:color="auto"/>
          </w:tcBorders>
        </w:tcPr>
        <w:p w14:paraId="0E5AA8BD" w14:textId="77777777" w:rsidR="00694212" w:rsidRPr="00497A23" w:rsidRDefault="00694212" w:rsidP="00A67956">
          <w:pPr>
            <w:pStyle w:val="Fuzeile"/>
            <w:spacing w:line="240" w:lineRule="auto"/>
            <w:rPr>
              <w:sz w:val="20"/>
              <w:szCs w:val="20"/>
            </w:rPr>
          </w:pPr>
        </w:p>
      </w:tc>
      <w:tc>
        <w:tcPr>
          <w:tcW w:w="3190" w:type="dxa"/>
          <w:tcBorders>
            <w:top w:val="none" w:sz="0" w:space="0" w:color="auto"/>
            <w:bottom w:val="none" w:sz="0" w:space="0" w:color="auto"/>
          </w:tcBorders>
        </w:tcPr>
        <w:p w14:paraId="47081554" w14:textId="3E216E9E" w:rsidR="00694212" w:rsidRPr="00497A23" w:rsidRDefault="00694212" w:rsidP="00694212">
          <w:pPr>
            <w:pStyle w:val="Fuzeile"/>
            <w:spacing w:line="240" w:lineRule="auto"/>
            <w:jc w:val="center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Page</w:t>
          </w:r>
          <w:r w:rsidRPr="00497A23">
            <w:rPr>
              <w:b w:val="0"/>
              <w:sz w:val="20"/>
              <w:szCs w:val="20"/>
            </w:rPr>
            <w:t xml:space="preserve"> </w:t>
          </w:r>
          <w:r w:rsidRPr="00497A23">
            <w:rPr>
              <w:sz w:val="20"/>
              <w:szCs w:val="20"/>
            </w:rPr>
            <w:fldChar w:fldCharType="begin"/>
          </w:r>
          <w:r w:rsidRPr="00497A23">
            <w:rPr>
              <w:b w:val="0"/>
              <w:sz w:val="20"/>
              <w:szCs w:val="20"/>
            </w:rPr>
            <w:instrText xml:space="preserve"> PAGE  \* Arabic  \* MERGEFORMAT </w:instrText>
          </w:r>
          <w:r w:rsidRPr="00497A23">
            <w:rPr>
              <w:sz w:val="20"/>
              <w:szCs w:val="20"/>
            </w:rPr>
            <w:fldChar w:fldCharType="separate"/>
          </w:r>
          <w:r w:rsidR="00780A90">
            <w:rPr>
              <w:b w:val="0"/>
              <w:noProof/>
              <w:sz w:val="20"/>
              <w:szCs w:val="20"/>
            </w:rPr>
            <w:t>1</w:t>
          </w:r>
          <w:r w:rsidRPr="00497A23">
            <w:rPr>
              <w:sz w:val="20"/>
              <w:szCs w:val="20"/>
            </w:rPr>
            <w:fldChar w:fldCharType="end"/>
          </w:r>
          <w:r w:rsidRPr="00497A23">
            <w:rPr>
              <w:b w:val="0"/>
              <w:sz w:val="20"/>
              <w:szCs w:val="20"/>
            </w:rPr>
            <w:t>/</w:t>
          </w:r>
          <w:r w:rsidRPr="00497A23">
            <w:rPr>
              <w:sz w:val="20"/>
              <w:szCs w:val="20"/>
            </w:rPr>
            <w:fldChar w:fldCharType="begin"/>
          </w:r>
          <w:r w:rsidRPr="00497A23">
            <w:rPr>
              <w:b w:val="0"/>
              <w:sz w:val="20"/>
              <w:szCs w:val="20"/>
            </w:rPr>
            <w:instrText xml:space="preserve"> NUMPAGES  \* Arabic  \* MERGEFORMAT </w:instrText>
          </w:r>
          <w:r w:rsidRPr="00497A23">
            <w:rPr>
              <w:sz w:val="20"/>
              <w:szCs w:val="20"/>
            </w:rPr>
            <w:fldChar w:fldCharType="separate"/>
          </w:r>
          <w:r w:rsidR="00780A90">
            <w:rPr>
              <w:b w:val="0"/>
              <w:noProof/>
              <w:sz w:val="20"/>
              <w:szCs w:val="20"/>
            </w:rPr>
            <w:t>2</w:t>
          </w:r>
          <w:r w:rsidRPr="00497A23">
            <w:rPr>
              <w:sz w:val="20"/>
              <w:szCs w:val="20"/>
            </w:rPr>
            <w:fldChar w:fldCharType="end"/>
          </w:r>
        </w:p>
      </w:tc>
      <w:tc>
        <w:tcPr>
          <w:tcW w:w="3491" w:type="dxa"/>
          <w:tcBorders>
            <w:top w:val="none" w:sz="0" w:space="0" w:color="auto"/>
            <w:bottom w:val="none" w:sz="0" w:space="0" w:color="auto"/>
          </w:tcBorders>
        </w:tcPr>
        <w:p w14:paraId="1C2719F9" w14:textId="6E6BE397" w:rsidR="00694212" w:rsidRPr="00A9149D" w:rsidRDefault="00453751" w:rsidP="00453751">
          <w:pPr>
            <w:pStyle w:val="Fuzeile"/>
            <w:spacing w:line="240" w:lineRule="auto"/>
            <w:jc w:val="right"/>
            <w:rPr>
              <w:b w:val="0"/>
              <w:sz w:val="20"/>
              <w:szCs w:val="20"/>
              <w:lang w:val="en-US"/>
            </w:rPr>
          </w:pPr>
          <w:r>
            <w:rPr>
              <w:b w:val="0"/>
              <w:sz w:val="20"/>
              <w:szCs w:val="20"/>
              <w:lang w:val="en-US"/>
            </w:rPr>
            <w:t>9</w:t>
          </w:r>
          <w:r w:rsidR="00694212" w:rsidRPr="00A9149D">
            <w:rPr>
              <w:b w:val="0"/>
              <w:sz w:val="20"/>
              <w:szCs w:val="20"/>
              <w:lang w:val="en-US"/>
            </w:rPr>
            <w:t>.</w:t>
          </w:r>
          <w:r w:rsidR="00393BD9">
            <w:rPr>
              <w:b w:val="0"/>
              <w:sz w:val="20"/>
              <w:szCs w:val="20"/>
              <w:lang w:val="en-US"/>
            </w:rPr>
            <w:t>1</w:t>
          </w:r>
          <w:r w:rsidR="00694212" w:rsidRPr="00A9149D">
            <w:rPr>
              <w:b w:val="0"/>
              <w:sz w:val="20"/>
              <w:szCs w:val="20"/>
              <w:lang w:val="en-US"/>
            </w:rPr>
            <w:t>.20</w:t>
          </w:r>
          <w:r w:rsidR="000C7434">
            <w:rPr>
              <w:b w:val="0"/>
              <w:sz w:val="20"/>
              <w:szCs w:val="20"/>
              <w:lang w:val="en-US"/>
            </w:rPr>
            <w:t>2</w:t>
          </w:r>
          <w:r>
            <w:rPr>
              <w:b w:val="0"/>
              <w:sz w:val="20"/>
              <w:szCs w:val="20"/>
              <w:lang w:val="en-US"/>
            </w:rPr>
            <w:t>3</w:t>
          </w:r>
          <w:r w:rsidR="00694212" w:rsidRPr="00A9149D">
            <w:rPr>
              <w:b w:val="0"/>
              <w:sz w:val="20"/>
              <w:szCs w:val="20"/>
              <w:lang w:val="en-US"/>
            </w:rPr>
            <w:t>/Lf</w:t>
          </w:r>
        </w:p>
      </w:tc>
    </w:tr>
  </w:tbl>
  <w:p w14:paraId="0BD7EDC1" w14:textId="77777777" w:rsidR="00694212" w:rsidRPr="00A9149D" w:rsidRDefault="00694212" w:rsidP="00694212">
    <w:pPr>
      <w:pStyle w:val="Fuzeile"/>
      <w:spacing w:line="240" w:lineRule="auto"/>
      <w:jc w:val="right"/>
      <w:rPr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02BF9" w14:textId="77777777" w:rsidR="00D44520" w:rsidRPr="00FD1846" w:rsidRDefault="00D44520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4973B3F1" w14:textId="77777777" w:rsidR="00D44520" w:rsidRPr="00515D71" w:rsidRDefault="00D44520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FF23" wp14:editId="64AAD2B4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BA2ED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14:paraId="3C497595" w14:textId="77777777" w:rsidR="00D44520" w:rsidRPr="00FD1846" w:rsidRDefault="00D44520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6930A407" w14:textId="77777777" w:rsidR="00D44520" w:rsidRPr="00515D71" w:rsidRDefault="00D44520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1E81" w14:textId="77777777" w:rsidR="003E057F" w:rsidRPr="00C2799B" w:rsidRDefault="00C2799B">
    <w:pPr>
      <w:pStyle w:val="Kopfzeile"/>
      <w:rPr>
        <w:b/>
      </w:rPr>
    </w:pPr>
    <w:r w:rsidRPr="00C2799B">
      <w:rPr>
        <w:b/>
      </w:rPr>
      <w:t>International Office</w:t>
    </w:r>
  </w:p>
  <w:p w14:paraId="48D237FE" w14:textId="77777777" w:rsidR="003E057F" w:rsidRPr="008948CA" w:rsidRDefault="00567C6B" w:rsidP="008948CA">
    <w:pPr>
      <w:pStyle w:val="zzKapitelfeld"/>
      <w:framePr w:wrap="notBesid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56FF7038" wp14:editId="71E11E89">
          <wp:simplePos x="0" y="0"/>
          <wp:positionH relativeFrom="page">
            <wp:posOffset>4495800</wp:posOffset>
          </wp:positionH>
          <wp:positionV relativeFrom="page">
            <wp:posOffset>9525</wp:posOffset>
          </wp:positionV>
          <wp:extent cx="3057525" cy="167703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167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BAF24D" w14:textId="77777777" w:rsidR="003E057F" w:rsidRDefault="003E057F" w:rsidP="00F438A7">
    <w:pPr>
      <w:pStyle w:val="zzSeitenzahlfeld"/>
      <w:framePr w:wrap="around"/>
    </w:pPr>
  </w:p>
  <w:p w14:paraId="75EE4471" w14:textId="77777777" w:rsidR="003E057F" w:rsidRDefault="003E057F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A59E" w14:textId="77777777" w:rsidR="003E057F" w:rsidRPr="001167A5" w:rsidRDefault="003E057F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6192" behindDoc="1" locked="1" layoutInCell="1" allowOverlap="1" wp14:anchorId="0D46F25D" wp14:editId="645D5432">
          <wp:simplePos x="0" y="0"/>
          <wp:positionH relativeFrom="page">
            <wp:posOffset>4600575</wp:posOffset>
          </wp:positionH>
          <wp:positionV relativeFrom="page">
            <wp:posOffset>9525</wp:posOffset>
          </wp:positionV>
          <wp:extent cx="2952115" cy="16192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E92FC" w14:textId="77777777" w:rsidR="003E057F" w:rsidRPr="002B4D57" w:rsidRDefault="002B4D57" w:rsidP="00967C19">
    <w:pPr>
      <w:pStyle w:val="Kopfzeile"/>
      <w:rPr>
        <w:b/>
      </w:rPr>
    </w:pPr>
    <w:r>
      <w:rPr>
        <w:b/>
      </w:rPr>
      <w:t>International Office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D66D" w14:textId="77777777" w:rsidR="00E03FDE" w:rsidRPr="001167A5" w:rsidRDefault="00E03FDE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1688B20" wp14:editId="6B73E7B1">
          <wp:simplePos x="0" y="0"/>
          <wp:positionH relativeFrom="page">
            <wp:posOffset>4600575</wp:posOffset>
          </wp:positionH>
          <wp:positionV relativeFrom="page">
            <wp:posOffset>9525</wp:posOffset>
          </wp:positionV>
          <wp:extent cx="2952115" cy="161925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FE8A5" w14:textId="77777777" w:rsidR="00E03FDE" w:rsidRDefault="00E03FDE" w:rsidP="00967C19">
    <w:pPr>
      <w:pStyle w:val="Kopfzeile"/>
      <w:rPr>
        <w:b/>
      </w:rPr>
    </w:pPr>
    <w:r>
      <w:rPr>
        <w:b/>
      </w:rPr>
      <w:t>International Office</w:t>
    </w:r>
  </w:p>
  <w:p w14:paraId="7C5CBBA2" w14:textId="77777777" w:rsidR="00E03FDE" w:rsidRDefault="00E03FDE" w:rsidP="00967C19">
    <w:pPr>
      <w:pStyle w:val="Kopfzeile"/>
      <w:rPr>
        <w:b/>
      </w:rPr>
    </w:pPr>
  </w:p>
  <w:p w14:paraId="0C9730D0" w14:textId="77777777" w:rsidR="00E03FDE" w:rsidRDefault="00E03FDE" w:rsidP="00967C19">
    <w:pPr>
      <w:pStyle w:val="Kopfzeile"/>
      <w:rPr>
        <w:b/>
      </w:rPr>
    </w:pPr>
  </w:p>
  <w:p w14:paraId="1F3851E3" w14:textId="77777777" w:rsidR="00E03FDE" w:rsidRDefault="00E03FDE" w:rsidP="00967C19">
    <w:pPr>
      <w:pStyle w:val="Kopfzeile"/>
      <w:rPr>
        <w:b/>
      </w:rPr>
    </w:pPr>
  </w:p>
  <w:p w14:paraId="4EAA3F64" w14:textId="77777777" w:rsidR="00E03FDE" w:rsidRDefault="00E03FDE" w:rsidP="00967C19">
    <w:pPr>
      <w:pStyle w:val="Kopfzeile"/>
      <w:rPr>
        <w:b/>
      </w:rPr>
    </w:pPr>
  </w:p>
  <w:p w14:paraId="744EB591" w14:textId="77777777" w:rsidR="00E03FDE" w:rsidRDefault="00E03FDE" w:rsidP="00967C19">
    <w:pPr>
      <w:pStyle w:val="Kopfzeile"/>
      <w:rPr>
        <w:b/>
      </w:rPr>
    </w:pPr>
  </w:p>
  <w:p w14:paraId="0A987E81" w14:textId="77777777" w:rsidR="00E03FDE" w:rsidRDefault="00E03FDE" w:rsidP="00967C19">
    <w:pPr>
      <w:pStyle w:val="Kopfzeile"/>
      <w:rPr>
        <w:b/>
      </w:rPr>
    </w:pPr>
  </w:p>
  <w:p w14:paraId="1739D409" w14:textId="77777777" w:rsidR="00E03FDE" w:rsidRDefault="00E03FDE" w:rsidP="00967C19">
    <w:pPr>
      <w:pStyle w:val="Kopfzeile"/>
      <w:rPr>
        <w:b/>
      </w:rPr>
    </w:pPr>
  </w:p>
  <w:p w14:paraId="20882773" w14:textId="77777777" w:rsidR="00E03FDE" w:rsidRDefault="00E03FDE" w:rsidP="00967C19">
    <w:pPr>
      <w:pStyle w:val="Kopfzeile"/>
      <w:rPr>
        <w:b/>
      </w:rPr>
    </w:pPr>
  </w:p>
  <w:p w14:paraId="225E39E0" w14:textId="77777777" w:rsidR="00E03FDE" w:rsidRDefault="00E03FDE" w:rsidP="00967C19">
    <w:pPr>
      <w:pStyle w:val="Kopfzeile"/>
      <w:rPr>
        <w:b/>
      </w:rPr>
    </w:pPr>
  </w:p>
  <w:tbl>
    <w:tblPr>
      <w:tblStyle w:val="Tabellenraster"/>
      <w:tblW w:w="9866" w:type="dxa"/>
      <w:tblLayout w:type="fixed"/>
      <w:tblLook w:val="04A0" w:firstRow="1" w:lastRow="0" w:firstColumn="1" w:lastColumn="0" w:noHBand="0" w:noVBand="1"/>
    </w:tblPr>
    <w:tblGrid>
      <w:gridCol w:w="1078"/>
      <w:gridCol w:w="708"/>
      <w:gridCol w:w="2127"/>
      <w:gridCol w:w="992"/>
      <w:gridCol w:w="2693"/>
      <w:gridCol w:w="1134"/>
      <w:gridCol w:w="1134"/>
    </w:tblGrid>
    <w:tr w:rsidR="00E03FDE" w:rsidRPr="0028665E" w14:paraId="6EAAB4C4" w14:textId="77777777" w:rsidTr="007D72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9866" w:type="dxa"/>
          <w:gridSpan w:val="7"/>
          <w:tcBorders>
            <w:top w:val="single" w:sz="8" w:space="0" w:color="00A9E0"/>
            <w:bottom w:val="single" w:sz="8" w:space="0" w:color="00A9E0"/>
          </w:tcBorders>
          <w:vAlign w:val="center"/>
        </w:tcPr>
        <w:p w14:paraId="13DF0AB6" w14:textId="77777777" w:rsidR="00E03FDE" w:rsidRPr="00A609F4" w:rsidRDefault="00E03FDE" w:rsidP="007D7214">
          <w:pPr>
            <w:pStyle w:val="berschrift3"/>
            <w:spacing w:before="0" w:after="0" w:line="220" w:lineRule="exact"/>
            <w:outlineLvl w:val="2"/>
            <w:rPr>
              <w:b/>
              <w:sz w:val="22"/>
              <w:u w:color="009AD1"/>
              <w:lang w:val="en-US" w:eastAsia="de-DE"/>
            </w:rPr>
          </w:pPr>
          <w:r w:rsidRPr="00A609F4">
            <w:rPr>
              <w:b/>
              <w:sz w:val="22"/>
              <w:u w:color="009AD1"/>
              <w:lang w:val="en-US" w:eastAsia="de-DE"/>
            </w:rPr>
            <w:t>Applicant</w:t>
          </w:r>
          <w:r>
            <w:rPr>
              <w:b/>
              <w:sz w:val="22"/>
              <w:u w:color="009AD1"/>
              <w:lang w:val="en-US" w:eastAsia="de-DE"/>
            </w:rPr>
            <w:t>’s data</w:t>
          </w:r>
        </w:p>
      </w:tc>
    </w:tr>
    <w:tr w:rsidR="00E03FDE" w:rsidRPr="00C001B8" w14:paraId="42315F26" w14:textId="77777777" w:rsidTr="007D7214">
      <w:tc>
        <w:tcPr>
          <w:tcW w:w="1078" w:type="dxa"/>
          <w:tcBorders>
            <w:top w:val="single" w:sz="8" w:space="0" w:color="00A9E0"/>
            <w:bottom w:val="dashed" w:sz="4" w:space="0" w:color="00A9E0" w:themeColor="accent1"/>
          </w:tcBorders>
        </w:tcPr>
        <w:p w14:paraId="25E5BC70" w14:textId="77777777" w:rsidR="00E03FDE" w:rsidRPr="00BF219A" w:rsidRDefault="00E03FDE" w:rsidP="007D7214">
          <w:pPr>
            <w:spacing w:line="200" w:lineRule="exact"/>
            <w:ind w:right="-85"/>
            <w:rPr>
              <w:rFonts w:eastAsia="MS Mincho" w:cs="Arial"/>
              <w:bCs/>
              <w:sz w:val="16"/>
              <w:szCs w:val="16"/>
              <w:lang w:val="en-GB" w:eastAsia="ja-JP"/>
            </w:rPr>
          </w:pPr>
          <w:r w:rsidRPr="00BF219A">
            <w:rPr>
              <w:rFonts w:eastAsia="MS Mincho" w:cs="Arial"/>
              <w:bCs/>
              <w:sz w:val="16"/>
              <w:szCs w:val="16"/>
              <w:lang w:val="en-GB" w:eastAsia="ja-JP"/>
            </w:rPr>
            <w:t>SURNAME:</w:t>
          </w:r>
        </w:p>
      </w:tc>
      <w:tc>
        <w:tcPr>
          <w:tcW w:w="2835" w:type="dxa"/>
          <w:gridSpan w:val="2"/>
          <w:tcBorders>
            <w:top w:val="single" w:sz="8" w:space="0" w:color="00A9E0"/>
            <w:bottom w:val="dashed" w:sz="4" w:space="0" w:color="00A9E0" w:themeColor="accent1"/>
          </w:tcBorders>
          <w:vAlign w:val="bottom"/>
        </w:tcPr>
        <w:p w14:paraId="797AEAA1" w14:textId="3E1C675D" w:rsidR="00E03FDE" w:rsidRPr="00401CDF" w:rsidRDefault="00E03FDE" w:rsidP="007D7214">
          <w:pPr>
            <w:spacing w:line="200" w:lineRule="exact"/>
            <w:ind w:right="-85"/>
            <w:rPr>
              <w:rFonts w:eastAsia="MS Mincho" w:cs="Arial"/>
              <w:b/>
              <w:bCs/>
              <w:caps/>
              <w:sz w:val="16"/>
              <w:szCs w:val="16"/>
              <w:lang w:val="en-GB" w:eastAsia="ja-JP"/>
            </w:rPr>
          </w:pP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fldChar w:fldCharType="begin"/>
          </w: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instrText xml:space="preserve"> REF  Surname \* Upper </w:instrText>
          </w: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fldChar w:fldCharType="separate"/>
          </w:r>
          <w:r w:rsidR="0030484C">
            <w:rPr>
              <w:rFonts w:eastAsia="MS Mincho" w:cs="Arial"/>
              <w:b/>
              <w:bCs/>
              <w:noProof/>
              <w:sz w:val="16"/>
              <w:szCs w:val="16"/>
              <w:lang w:val="en-GB" w:eastAsia="ja-JP"/>
            </w:rPr>
            <w:t xml:space="preserve">     </w:t>
          </w: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fldChar w:fldCharType="end"/>
          </w:r>
        </w:p>
      </w:tc>
      <w:tc>
        <w:tcPr>
          <w:tcW w:w="992" w:type="dxa"/>
          <w:tcBorders>
            <w:top w:val="single" w:sz="8" w:space="0" w:color="00A9E0"/>
            <w:bottom w:val="dashed" w:sz="4" w:space="0" w:color="00A9E0" w:themeColor="accent1"/>
          </w:tcBorders>
        </w:tcPr>
        <w:p w14:paraId="7B880970" w14:textId="77777777" w:rsidR="00E03FDE" w:rsidRPr="00BF219A" w:rsidRDefault="00E03FDE" w:rsidP="007D7214">
          <w:pPr>
            <w:spacing w:line="200" w:lineRule="exact"/>
            <w:ind w:right="-85"/>
            <w:rPr>
              <w:rFonts w:eastAsia="MS Mincho" w:cs="Arial"/>
              <w:bCs/>
              <w:spacing w:val="-2"/>
              <w:sz w:val="16"/>
              <w:szCs w:val="16"/>
              <w:lang w:val="en-GB" w:eastAsia="ja-JP"/>
            </w:rPr>
          </w:pPr>
          <w:r w:rsidRPr="00BF219A">
            <w:rPr>
              <w:rFonts w:eastAsia="MS Mincho" w:cs="Arial"/>
              <w:bCs/>
              <w:spacing w:val="-2"/>
              <w:sz w:val="16"/>
              <w:szCs w:val="16"/>
              <w:lang w:val="en-GB" w:eastAsia="ja-JP"/>
            </w:rPr>
            <w:t>First Name:</w:t>
          </w:r>
        </w:p>
      </w:tc>
      <w:tc>
        <w:tcPr>
          <w:tcW w:w="2693" w:type="dxa"/>
          <w:tcBorders>
            <w:top w:val="single" w:sz="8" w:space="0" w:color="00A9E0"/>
            <w:bottom w:val="dashed" w:sz="4" w:space="0" w:color="00A9E0" w:themeColor="accent1"/>
          </w:tcBorders>
          <w:vAlign w:val="bottom"/>
        </w:tcPr>
        <w:p w14:paraId="2CDEFDB5" w14:textId="7A512405" w:rsidR="00E03FDE" w:rsidRPr="00C001B8" w:rsidRDefault="00E03FDE" w:rsidP="007D7214">
          <w:pPr>
            <w:spacing w:line="200" w:lineRule="exact"/>
            <w:ind w:right="-85"/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</w:pP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fldChar w:fldCharType="begin"/>
          </w: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instrText xml:space="preserve"> REF  FirstName </w:instrText>
          </w: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fldChar w:fldCharType="separate"/>
          </w:r>
          <w:r w:rsidR="0030484C">
            <w:rPr>
              <w:rFonts w:eastAsia="MS Mincho" w:cs="Arial"/>
              <w:b/>
              <w:bCs/>
              <w:noProof/>
              <w:sz w:val="16"/>
              <w:szCs w:val="16"/>
              <w:lang w:val="en-GB" w:eastAsia="ja-JP"/>
            </w:rPr>
            <w:t xml:space="preserve">     </w:t>
          </w: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fldChar w:fldCharType="end"/>
          </w:r>
        </w:p>
      </w:tc>
      <w:tc>
        <w:tcPr>
          <w:tcW w:w="1134" w:type="dxa"/>
          <w:tcBorders>
            <w:top w:val="single" w:sz="8" w:space="0" w:color="00A9E0"/>
            <w:bottom w:val="dashed" w:sz="4" w:space="0" w:color="00A9E0" w:themeColor="accent1"/>
          </w:tcBorders>
        </w:tcPr>
        <w:p w14:paraId="01B7D183" w14:textId="77777777" w:rsidR="00E03FDE" w:rsidRPr="00BF219A" w:rsidRDefault="00E03FDE" w:rsidP="007D7214">
          <w:pPr>
            <w:spacing w:line="200" w:lineRule="exact"/>
            <w:ind w:right="-85"/>
            <w:rPr>
              <w:rFonts w:eastAsia="MS Mincho" w:cs="Arial"/>
              <w:bCs/>
              <w:spacing w:val="-4"/>
              <w:sz w:val="16"/>
              <w:szCs w:val="16"/>
              <w:lang w:val="en-GB" w:eastAsia="ja-JP"/>
            </w:rPr>
          </w:pPr>
          <w:r w:rsidRPr="00BF219A">
            <w:rPr>
              <w:rFonts w:eastAsia="MS Mincho" w:cs="Arial"/>
              <w:bCs/>
              <w:spacing w:val="-4"/>
              <w:sz w:val="16"/>
              <w:szCs w:val="16"/>
              <w:lang w:val="en-GB" w:eastAsia="ja-JP"/>
            </w:rPr>
            <w:t>Student ID No.:</w:t>
          </w:r>
        </w:p>
      </w:tc>
      <w:tc>
        <w:tcPr>
          <w:tcW w:w="1134" w:type="dxa"/>
          <w:tcBorders>
            <w:top w:val="single" w:sz="8" w:space="0" w:color="00A9E0"/>
            <w:bottom w:val="dashed" w:sz="4" w:space="0" w:color="00A9E0" w:themeColor="accent1"/>
          </w:tcBorders>
          <w:vAlign w:val="bottom"/>
        </w:tcPr>
        <w:p w14:paraId="03ED5062" w14:textId="43528CE5" w:rsidR="00E03FDE" w:rsidRPr="00BF219A" w:rsidRDefault="00E03FDE" w:rsidP="00EB52AB">
          <w:pPr>
            <w:spacing w:line="200" w:lineRule="exact"/>
            <w:ind w:left="-57" w:right="-113"/>
            <w:rPr>
              <w:rFonts w:eastAsia="MS Mincho" w:cs="Arial"/>
              <w:bCs/>
              <w:sz w:val="20"/>
              <w:szCs w:val="20"/>
              <w:lang w:val="en-GB" w:eastAsia="ja-JP"/>
            </w:rPr>
          </w:pPr>
          <w:r w:rsidRPr="00BF219A">
            <w:rPr>
              <w:rFonts w:eastAsia="MS Mincho" w:cs="Arial"/>
              <w:bCs/>
              <w:sz w:val="20"/>
              <w:szCs w:val="20"/>
              <w:lang w:val="en-GB" w:eastAsia="ja-JP"/>
            </w:rPr>
            <w:t>01/</w:t>
          </w:r>
          <w:r>
            <w:rPr>
              <w:rFonts w:eastAsia="MS Mincho" w:cs="Arial"/>
              <w:b/>
              <w:bCs/>
              <w:sz w:val="20"/>
              <w:szCs w:val="20"/>
              <w:lang w:val="en-GB" w:eastAsia="ja-JP"/>
            </w:rPr>
            <w:fldChar w:fldCharType="begin"/>
          </w:r>
          <w:r>
            <w:rPr>
              <w:rFonts w:eastAsia="MS Mincho" w:cs="Arial"/>
              <w:b/>
              <w:bCs/>
              <w:sz w:val="20"/>
              <w:szCs w:val="20"/>
              <w:lang w:val="en-GB" w:eastAsia="ja-JP"/>
            </w:rPr>
            <w:instrText xml:space="preserve"> REF  StudentIDNumber </w:instrText>
          </w:r>
          <w:r>
            <w:rPr>
              <w:rFonts w:eastAsia="MS Mincho" w:cs="Arial"/>
              <w:b/>
              <w:bCs/>
              <w:sz w:val="20"/>
              <w:szCs w:val="20"/>
              <w:lang w:val="en-GB" w:eastAsia="ja-JP"/>
            </w:rPr>
            <w:fldChar w:fldCharType="separate"/>
          </w:r>
          <w:r w:rsidR="0030484C">
            <w:rPr>
              <w:rFonts w:eastAsia="MS Mincho" w:cs="Arial"/>
              <w:b/>
              <w:bCs/>
              <w:noProof/>
              <w:sz w:val="20"/>
              <w:szCs w:val="20"/>
              <w:lang w:val="en-GB" w:eastAsia="ja-JP"/>
            </w:rPr>
            <w:t xml:space="preserve">     </w:t>
          </w:r>
          <w:r>
            <w:rPr>
              <w:rFonts w:eastAsia="MS Mincho" w:cs="Arial"/>
              <w:b/>
              <w:bCs/>
              <w:sz w:val="20"/>
              <w:szCs w:val="20"/>
              <w:lang w:val="en-GB" w:eastAsia="ja-JP"/>
            </w:rPr>
            <w:fldChar w:fldCharType="end"/>
          </w:r>
        </w:p>
      </w:tc>
    </w:tr>
    <w:tr w:rsidR="00E03FDE" w:rsidRPr="00393BD9" w14:paraId="74268234" w14:textId="77777777" w:rsidTr="007D7214">
      <w:tc>
        <w:tcPr>
          <w:tcW w:w="1078" w:type="dxa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7B1C1154" w14:textId="77777777" w:rsidR="00E03FDE" w:rsidRPr="00BF219A" w:rsidRDefault="00E03FDE" w:rsidP="007D7214">
          <w:pPr>
            <w:spacing w:line="200" w:lineRule="exact"/>
            <w:ind w:right="-113"/>
            <w:rPr>
              <w:rFonts w:eastAsia="MS Mincho" w:cs="Arial"/>
              <w:bCs/>
              <w:sz w:val="16"/>
              <w:szCs w:val="16"/>
              <w:lang w:val="en-GB" w:eastAsia="ja-JP"/>
            </w:rPr>
          </w:pPr>
          <w:r w:rsidRPr="00BF219A">
            <w:rPr>
              <w:rFonts w:eastAsia="MS Mincho" w:cs="Arial"/>
              <w:bCs/>
              <w:sz w:val="16"/>
              <w:szCs w:val="16"/>
              <w:lang w:val="en-GB" w:eastAsia="ja-JP"/>
            </w:rPr>
            <w:t>Department:</w:t>
          </w:r>
        </w:p>
      </w:tc>
      <w:tc>
        <w:tcPr>
          <w:tcW w:w="3827" w:type="dxa"/>
          <w:gridSpan w:val="3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7ED1C0F1" w14:textId="75ED834C" w:rsidR="00E03FDE" w:rsidRPr="005B4D08" w:rsidRDefault="00E03FDE" w:rsidP="007D7214">
          <w:pPr>
            <w:spacing w:line="200" w:lineRule="exact"/>
            <w:ind w:right="-113"/>
            <w:rPr>
              <w:rFonts w:eastAsia="MS Mincho" w:cs="Arial"/>
              <w:b/>
              <w:bCs/>
              <w:sz w:val="16"/>
              <w:szCs w:val="16"/>
              <w:lang w:eastAsia="ja-JP"/>
            </w:rPr>
          </w:pPr>
          <w:r w:rsidRPr="005B4D08">
            <w:rPr>
              <w:rFonts w:eastAsia="MS Mincho" w:cs="Arial"/>
              <w:b/>
              <w:bCs/>
              <w:sz w:val="16"/>
              <w:szCs w:val="16"/>
              <w:lang w:eastAsia="ja-JP"/>
            </w:rPr>
            <w:fldChar w:fldCharType="begin"/>
          </w:r>
          <w:r w:rsidRPr="005B4D08">
            <w:rPr>
              <w:rFonts w:eastAsia="MS Mincho" w:cs="Arial"/>
              <w:b/>
              <w:bCs/>
              <w:sz w:val="16"/>
              <w:szCs w:val="16"/>
              <w:lang w:eastAsia="ja-JP"/>
            </w:rPr>
            <w:instrText xml:space="preserve"> REF  Fachbereich  \* MERGEFORMAT </w:instrText>
          </w:r>
          <w:r w:rsidRPr="005B4D08">
            <w:rPr>
              <w:rFonts w:eastAsia="MS Mincho" w:cs="Arial"/>
              <w:b/>
              <w:bCs/>
              <w:sz w:val="16"/>
              <w:szCs w:val="16"/>
              <w:lang w:eastAsia="ja-JP"/>
            </w:rPr>
            <w:fldChar w:fldCharType="separate"/>
          </w:r>
          <w:r w:rsidR="0030484C" w:rsidRPr="0030484C">
            <w:rPr>
              <w:b/>
              <w:bCs/>
              <w:sz w:val="16"/>
              <w:szCs w:val="16"/>
            </w:rPr>
            <w:t>Law</w:t>
          </w:r>
          <w:r w:rsidRPr="005B4D08">
            <w:rPr>
              <w:rFonts w:eastAsia="MS Mincho" w:cs="Arial"/>
              <w:b/>
              <w:bCs/>
              <w:sz w:val="16"/>
              <w:szCs w:val="16"/>
              <w:lang w:eastAsia="ja-JP"/>
            </w:rPr>
            <w:fldChar w:fldCharType="end"/>
          </w:r>
          <w:r w:rsidR="005B4D08">
            <w:rPr>
              <w:rFonts w:eastAsia="MS Mincho" w:cs="Arial"/>
              <w:b/>
              <w:bCs/>
              <w:sz w:val="16"/>
              <w:szCs w:val="16"/>
              <w:lang w:eastAsia="ja-JP"/>
            </w:rPr>
            <w:t xml:space="preserve"> </w:t>
          </w:r>
        </w:p>
      </w:tc>
      <w:tc>
        <w:tcPr>
          <w:tcW w:w="4961" w:type="dxa"/>
          <w:gridSpan w:val="3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4FE3E073" w14:textId="056F1604" w:rsidR="00E03FDE" w:rsidRPr="00FF5458" w:rsidRDefault="00E03FDE" w:rsidP="007D7214">
          <w:pPr>
            <w:spacing w:line="200" w:lineRule="exact"/>
            <w:rPr>
              <w:rFonts w:eastAsia="MS Mincho" w:cs="Arial"/>
              <w:bCs/>
              <w:spacing w:val="-2"/>
              <w:sz w:val="16"/>
              <w:szCs w:val="16"/>
              <w:lang w:val="en-GB" w:eastAsia="ja-JP"/>
            </w:rPr>
          </w:pPr>
          <w:r>
            <w:rPr>
              <w:rFonts w:eastAsia="MS Mincho" w:cs="Arial"/>
              <w:bCs/>
              <w:spacing w:val="-2"/>
              <w:sz w:val="16"/>
              <w:szCs w:val="16"/>
              <w:lang w:val="en-US" w:eastAsia="ja-JP"/>
            </w:rPr>
            <w:t xml:space="preserve">Applicant is in his/her </w:t>
          </w:r>
          <w:r w:rsidRPr="00EB52AB">
            <w:rPr>
              <w:rFonts w:eastAsia="MS Mincho" w:cs="Arial"/>
              <w:b/>
              <w:bCs/>
              <w:spacing w:val="-2"/>
              <w:sz w:val="16"/>
              <w:szCs w:val="16"/>
              <w:lang w:val="en-US" w:eastAsia="ja-JP"/>
            </w:rPr>
            <w:fldChar w:fldCharType="begin"/>
          </w:r>
          <w:r w:rsidRPr="00EB52AB">
            <w:rPr>
              <w:rFonts w:eastAsia="MS Mincho" w:cs="Arial"/>
              <w:b/>
              <w:bCs/>
              <w:spacing w:val="-2"/>
              <w:sz w:val="16"/>
              <w:szCs w:val="16"/>
              <w:lang w:val="en-US" w:eastAsia="ja-JP"/>
            </w:rPr>
            <w:instrText xml:space="preserve"> REF  NumberOfSemesters  \* MERGEFORMAT </w:instrText>
          </w:r>
          <w:r w:rsidRPr="00EB52AB">
            <w:rPr>
              <w:rFonts w:eastAsia="MS Mincho" w:cs="Arial"/>
              <w:b/>
              <w:bCs/>
              <w:spacing w:val="-2"/>
              <w:sz w:val="16"/>
              <w:szCs w:val="16"/>
              <w:lang w:val="en-US" w:eastAsia="ja-JP"/>
            </w:rPr>
            <w:fldChar w:fldCharType="separate"/>
          </w:r>
          <w:r w:rsidR="0030484C" w:rsidRPr="0030484C">
            <w:rPr>
              <w:b/>
              <w:sz w:val="16"/>
              <w:szCs w:val="16"/>
              <w:lang w:val="en-US"/>
            </w:rPr>
            <w:t>first</w:t>
          </w:r>
          <w:r w:rsidRPr="00EB52AB">
            <w:rPr>
              <w:rFonts w:eastAsia="MS Mincho" w:cs="Arial"/>
              <w:b/>
              <w:bCs/>
              <w:spacing w:val="-2"/>
              <w:sz w:val="16"/>
              <w:szCs w:val="16"/>
              <w:lang w:val="en-US" w:eastAsia="ja-JP"/>
            </w:rPr>
            <w:fldChar w:fldCharType="end"/>
          </w:r>
          <w:r w:rsidRPr="00E03FDE">
            <w:rPr>
              <w:rFonts w:eastAsia="MS Mincho" w:cs="Arial"/>
              <w:b/>
              <w:bCs/>
              <w:spacing w:val="-2"/>
              <w:sz w:val="20"/>
              <w:szCs w:val="20"/>
              <w:lang w:val="en-US" w:eastAsia="ja-JP"/>
            </w:rPr>
            <w:t xml:space="preserve"> </w:t>
          </w:r>
          <w:r w:rsidRPr="00FF5458">
            <w:rPr>
              <w:rFonts w:eastAsia="MS Mincho" w:cs="Arial"/>
              <w:bCs/>
              <w:spacing w:val="-2"/>
              <w:sz w:val="16"/>
              <w:szCs w:val="16"/>
              <w:lang w:val="en-US" w:eastAsia="ja-JP"/>
            </w:rPr>
            <w:t>semester</w:t>
          </w:r>
          <w:r>
            <w:rPr>
              <w:rFonts w:eastAsia="MS Mincho" w:cs="Arial"/>
              <w:bCs/>
              <w:spacing w:val="-2"/>
              <w:sz w:val="16"/>
              <w:szCs w:val="16"/>
              <w:lang w:val="en-US" w:eastAsia="ja-JP"/>
            </w:rPr>
            <w:t xml:space="preserve"> at the University of Konstanz</w:t>
          </w:r>
          <w:r w:rsidRPr="00FF5458">
            <w:rPr>
              <w:rFonts w:eastAsia="MS Mincho" w:cs="Arial"/>
              <w:bCs/>
              <w:spacing w:val="-2"/>
              <w:sz w:val="16"/>
              <w:szCs w:val="16"/>
              <w:lang w:val="en-US" w:eastAsia="ja-JP"/>
            </w:rPr>
            <w:t>.</w:t>
          </w:r>
        </w:p>
      </w:tc>
    </w:tr>
    <w:tr w:rsidR="00E03FDE" w:rsidRPr="00393BD9" w14:paraId="2A25597E" w14:textId="77777777" w:rsidTr="007D7214">
      <w:tc>
        <w:tcPr>
          <w:tcW w:w="1786" w:type="dxa"/>
          <w:gridSpan w:val="2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045DEA59" w14:textId="77777777" w:rsidR="00E03FDE" w:rsidRPr="00C001B8" w:rsidRDefault="00E03FDE" w:rsidP="007D7214">
          <w:pPr>
            <w:spacing w:line="200" w:lineRule="exact"/>
            <w:ind w:right="-113"/>
            <w:rPr>
              <w:rFonts w:eastAsia="MS Mincho" w:cs="Arial"/>
              <w:bCs/>
              <w:sz w:val="16"/>
              <w:szCs w:val="16"/>
              <w:lang w:val="en-US" w:eastAsia="ja-JP"/>
            </w:rPr>
          </w:pPr>
          <w:r w:rsidRPr="00C001B8">
            <w:rPr>
              <w:rFonts w:eastAsia="MS Mincho" w:cs="Arial"/>
              <w:bCs/>
              <w:sz w:val="16"/>
              <w:szCs w:val="16"/>
              <w:lang w:val="en-US" w:eastAsia="ja-JP"/>
            </w:rPr>
            <w:t xml:space="preserve">Exchange programme: </w:t>
          </w:r>
        </w:p>
      </w:tc>
      <w:tc>
        <w:tcPr>
          <w:tcW w:w="8080" w:type="dxa"/>
          <w:gridSpan w:val="5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21F409B6" w14:textId="1C420339" w:rsidR="00E03FDE" w:rsidRPr="00EB52AB" w:rsidRDefault="00E03FDE" w:rsidP="007D7214">
          <w:pPr>
            <w:spacing w:line="200" w:lineRule="exact"/>
            <w:ind w:right="-113"/>
            <w:rPr>
              <w:rFonts w:eastAsia="MS Mincho" w:cs="Arial"/>
              <w:bCs/>
              <w:sz w:val="16"/>
              <w:szCs w:val="16"/>
              <w:lang w:val="en-US" w:eastAsia="ja-JP"/>
            </w:rPr>
          </w:pPr>
          <w:r w:rsidRPr="00EB52AB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begin"/>
          </w:r>
          <w:r w:rsidRPr="00EB52AB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instrText xml:space="preserve"> REF  ExchangeStatus  \* MERGEFORMAT </w:instrText>
          </w:r>
          <w:r w:rsidRPr="00EB52AB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separate"/>
          </w:r>
          <w:r w:rsidR="0030484C" w:rsidRPr="0030484C">
            <w:rPr>
              <w:b/>
              <w:sz w:val="16"/>
              <w:szCs w:val="16"/>
              <w:lang w:val="en-US"/>
            </w:rPr>
            <w:t>Global</w:t>
          </w:r>
          <w:r w:rsidRPr="00EB52AB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end"/>
          </w:r>
          <w:r w:rsidRPr="00EB52AB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t xml:space="preserve"> (Erasmus+ ICM students may NOT</w:t>
          </w:r>
          <w:r w:rsidR="00FD5B34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t xml:space="preserve"> </w:t>
          </w:r>
          <w:r w:rsidRPr="00EB52AB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t>extend!)</w:t>
          </w:r>
        </w:p>
      </w:tc>
    </w:tr>
    <w:tr w:rsidR="00E03FDE" w:rsidRPr="00B274AC" w14:paraId="191AAD5D" w14:textId="77777777" w:rsidTr="007D7214">
      <w:tc>
        <w:tcPr>
          <w:tcW w:w="1786" w:type="dxa"/>
          <w:gridSpan w:val="2"/>
          <w:tcBorders>
            <w:top w:val="dashed" w:sz="4" w:space="0" w:color="00A9E0" w:themeColor="accent1"/>
            <w:bottom w:val="dashed" w:sz="4" w:space="0" w:color="00A9E0" w:themeColor="accent1"/>
          </w:tcBorders>
        </w:tcPr>
        <w:p w14:paraId="75E71076" w14:textId="77777777" w:rsidR="00E03FDE" w:rsidRPr="00C001B8" w:rsidRDefault="00E03FDE" w:rsidP="007D7214">
          <w:pPr>
            <w:spacing w:line="200" w:lineRule="exact"/>
            <w:rPr>
              <w:rFonts w:eastAsia="MS Mincho" w:cs="Arial"/>
              <w:bCs/>
              <w:sz w:val="16"/>
              <w:szCs w:val="16"/>
              <w:lang w:val="en-GB" w:eastAsia="ja-JP"/>
            </w:rPr>
          </w:pPr>
          <w:r>
            <w:rPr>
              <w:rFonts w:eastAsia="MS Mincho" w:cs="Arial"/>
              <w:bCs/>
              <w:sz w:val="16"/>
              <w:szCs w:val="16"/>
              <w:lang w:val="en-GB" w:eastAsia="ja-JP"/>
            </w:rPr>
            <w:t>Home university:</w:t>
          </w:r>
        </w:p>
      </w:tc>
      <w:tc>
        <w:tcPr>
          <w:tcW w:w="8080" w:type="dxa"/>
          <w:gridSpan w:val="5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3C6F68F7" w14:textId="32B95366" w:rsidR="00E03FDE" w:rsidRPr="00C001B8" w:rsidRDefault="00E03FDE" w:rsidP="007D7214">
          <w:pPr>
            <w:spacing w:line="200" w:lineRule="exact"/>
            <w:rPr>
              <w:rFonts w:eastAsia="MS Mincho" w:cs="Arial"/>
              <w:bCs/>
              <w:sz w:val="16"/>
              <w:szCs w:val="16"/>
              <w:lang w:val="en-GB" w:eastAsia="ja-JP"/>
            </w:rPr>
          </w:pPr>
          <w:r>
            <w:rPr>
              <w:rFonts w:eastAsia="MS Mincho" w:cs="Arial"/>
              <w:b/>
              <w:bCs/>
              <w:sz w:val="16"/>
              <w:szCs w:val="16"/>
              <w:lang w:eastAsia="ja-JP"/>
            </w:rPr>
            <w:fldChar w:fldCharType="begin"/>
          </w:r>
          <w:r>
            <w:rPr>
              <w:rFonts w:eastAsia="MS Mincho" w:cs="Arial"/>
              <w:b/>
              <w:bCs/>
              <w:sz w:val="16"/>
              <w:szCs w:val="16"/>
              <w:lang w:eastAsia="ja-JP"/>
            </w:rPr>
            <w:instrText xml:space="preserve"> REF  HomeUniversity </w:instrText>
          </w:r>
          <w:r>
            <w:rPr>
              <w:rFonts w:eastAsia="MS Mincho" w:cs="Arial"/>
              <w:b/>
              <w:bCs/>
              <w:sz w:val="16"/>
              <w:szCs w:val="16"/>
              <w:lang w:eastAsia="ja-JP"/>
            </w:rPr>
            <w:fldChar w:fldCharType="separate"/>
          </w:r>
          <w:r w:rsidR="0030484C">
            <w:rPr>
              <w:rFonts w:eastAsia="MS Mincho" w:cs="Arial"/>
              <w:b/>
              <w:bCs/>
              <w:noProof/>
              <w:sz w:val="16"/>
              <w:szCs w:val="16"/>
              <w:lang w:eastAsia="ja-JP"/>
            </w:rPr>
            <w:t xml:space="preserve">     </w:t>
          </w:r>
          <w:r>
            <w:rPr>
              <w:rFonts w:eastAsia="MS Mincho" w:cs="Arial"/>
              <w:b/>
              <w:bCs/>
              <w:sz w:val="16"/>
              <w:szCs w:val="16"/>
              <w:lang w:eastAsia="ja-JP"/>
            </w:rPr>
            <w:fldChar w:fldCharType="end"/>
          </w:r>
        </w:p>
      </w:tc>
    </w:tr>
    <w:tr w:rsidR="00E03FDE" w:rsidRPr="00393BD9" w14:paraId="66865B22" w14:textId="77777777" w:rsidTr="007D7214">
      <w:tc>
        <w:tcPr>
          <w:tcW w:w="9866" w:type="dxa"/>
          <w:gridSpan w:val="7"/>
          <w:tcBorders>
            <w:top w:val="dashed" w:sz="4" w:space="0" w:color="00A9E0" w:themeColor="accent1"/>
            <w:bottom w:val="single" w:sz="8" w:space="0" w:color="00B0F0"/>
          </w:tcBorders>
          <w:vAlign w:val="bottom"/>
        </w:tcPr>
        <w:p w14:paraId="2F799643" w14:textId="5D342CAB" w:rsidR="00E03FDE" w:rsidRPr="00EB52AB" w:rsidRDefault="00E03FDE" w:rsidP="00E03FDE">
          <w:pPr>
            <w:spacing w:line="200" w:lineRule="exact"/>
            <w:rPr>
              <w:rFonts w:eastAsia="MS Mincho" w:cs="Arial"/>
              <w:bCs/>
              <w:sz w:val="16"/>
              <w:szCs w:val="16"/>
              <w:lang w:val="en-US" w:eastAsia="ja-JP"/>
            </w:rPr>
          </w:pPr>
          <w:r w:rsidRPr="00EB52AB">
            <w:rPr>
              <w:rFonts w:eastAsia="MS Mincho" w:cs="Arial"/>
              <w:bCs/>
              <w:sz w:val="16"/>
              <w:szCs w:val="16"/>
              <w:lang w:val="en-US" w:eastAsia="ja-JP"/>
            </w:rPr>
            <w:t xml:space="preserve">Applicant applies for an extension of his/her temporary studies until the end of </w:t>
          </w:r>
          <w:r w:rsidRPr="00953D1A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begin"/>
          </w:r>
          <w:r w:rsidRPr="00953D1A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instrText xml:space="preserve"> REF  WinterSummerSemester  \* MERGEFORMAT </w:instrText>
          </w:r>
          <w:r w:rsidRPr="00953D1A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separate"/>
          </w:r>
          <w:r w:rsidR="0030484C" w:rsidRPr="0030484C">
            <w:rPr>
              <w:b/>
              <w:bCs/>
              <w:sz w:val="16"/>
              <w:szCs w:val="16"/>
              <w:lang w:val="en-US"/>
            </w:rPr>
            <w:t>Summer Semester 2023</w:t>
          </w:r>
          <w:r w:rsidRPr="00953D1A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end"/>
          </w:r>
          <w:r w:rsidR="00953D1A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t xml:space="preserve"> </w:t>
          </w:r>
        </w:p>
      </w:tc>
    </w:tr>
  </w:tbl>
  <w:p w14:paraId="4B631C8A" w14:textId="77777777" w:rsidR="00E03FDE" w:rsidRPr="00C001B8" w:rsidRDefault="00E03FDE" w:rsidP="00E03FDE">
    <w:pPr>
      <w:spacing w:line="240" w:lineRule="auto"/>
      <w:rPr>
        <w:rFonts w:eastAsia="MS Mincho" w:cs="Arial"/>
        <w:bCs/>
        <w:sz w:val="12"/>
        <w:szCs w:val="12"/>
        <w:lang w:val="en-GB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77"/>
    <w:multiLevelType w:val="multilevel"/>
    <w:tmpl w:val="22E27E10"/>
    <w:numStyleLink w:val="Schlussfolgerungsliste"/>
  </w:abstractNum>
  <w:abstractNum w:abstractNumId="1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9A3509"/>
    <w:multiLevelType w:val="multilevel"/>
    <w:tmpl w:val="22E27E10"/>
    <w:numStyleLink w:val="Schlussfolgerungsliste"/>
  </w:abstractNum>
  <w:abstractNum w:abstractNumId="3" w15:restartNumberingAfterBreak="0">
    <w:nsid w:val="0F706678"/>
    <w:multiLevelType w:val="multilevel"/>
    <w:tmpl w:val="FE68A0C0"/>
    <w:numStyleLink w:val="Aufzhlungsliste"/>
  </w:abstractNum>
  <w:abstractNum w:abstractNumId="4" w15:restartNumberingAfterBreak="0">
    <w:nsid w:val="0FC94174"/>
    <w:multiLevelType w:val="multilevel"/>
    <w:tmpl w:val="5DF27934"/>
    <w:numStyleLink w:val="NummerierteListe"/>
  </w:abstractNum>
  <w:abstractNum w:abstractNumId="5" w15:restartNumberingAfterBreak="0">
    <w:nsid w:val="0FD172E5"/>
    <w:multiLevelType w:val="hybridMultilevel"/>
    <w:tmpl w:val="0AD4A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FC7"/>
    <w:multiLevelType w:val="hybridMultilevel"/>
    <w:tmpl w:val="991679C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00F10"/>
    <w:multiLevelType w:val="hybridMultilevel"/>
    <w:tmpl w:val="2D00A0E4"/>
    <w:lvl w:ilvl="0" w:tplc="38965D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084"/>
    <w:multiLevelType w:val="multilevel"/>
    <w:tmpl w:val="5DF27934"/>
    <w:numStyleLink w:val="NummerierteListe"/>
  </w:abstractNum>
  <w:abstractNum w:abstractNumId="10" w15:restartNumberingAfterBreak="0">
    <w:nsid w:val="3FFA2324"/>
    <w:multiLevelType w:val="hybridMultilevel"/>
    <w:tmpl w:val="9C0E2E70"/>
    <w:lvl w:ilvl="0" w:tplc="1C3EF62C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80331"/>
    <w:multiLevelType w:val="hybridMultilevel"/>
    <w:tmpl w:val="BF360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7CFA"/>
    <w:multiLevelType w:val="multilevel"/>
    <w:tmpl w:val="22E27E10"/>
    <w:numStyleLink w:val="Schlussfolgerungsliste"/>
  </w:abstractNum>
  <w:abstractNum w:abstractNumId="13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B1C387C"/>
    <w:multiLevelType w:val="hybridMultilevel"/>
    <w:tmpl w:val="6E2C1A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52BE1509"/>
    <w:multiLevelType w:val="hybridMultilevel"/>
    <w:tmpl w:val="3F6A34D4"/>
    <w:lvl w:ilvl="0" w:tplc="DF1CF1A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25016"/>
    <w:multiLevelType w:val="hybridMultilevel"/>
    <w:tmpl w:val="3F6A34D4"/>
    <w:lvl w:ilvl="0" w:tplc="DF1CF1A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63F1"/>
    <w:multiLevelType w:val="hybridMultilevel"/>
    <w:tmpl w:val="DA74420E"/>
    <w:lvl w:ilvl="0" w:tplc="4D94A2E6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54371"/>
    <w:multiLevelType w:val="multilevel"/>
    <w:tmpl w:val="22E27E10"/>
    <w:numStyleLink w:val="Schlussfolgerungsliste"/>
  </w:abstractNum>
  <w:abstractNum w:abstractNumId="21" w15:restartNumberingAfterBreak="0">
    <w:nsid w:val="6837662B"/>
    <w:multiLevelType w:val="hybridMultilevel"/>
    <w:tmpl w:val="BAB07C32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87A611A"/>
    <w:multiLevelType w:val="hybridMultilevel"/>
    <w:tmpl w:val="0F52FA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C66A5"/>
    <w:multiLevelType w:val="hybridMultilevel"/>
    <w:tmpl w:val="23F281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6927"/>
    <w:multiLevelType w:val="multilevel"/>
    <w:tmpl w:val="FE68A0C0"/>
    <w:numStyleLink w:val="Aufzhlungsliste"/>
  </w:abstractNum>
  <w:abstractNum w:abstractNumId="25" w15:restartNumberingAfterBreak="0">
    <w:nsid w:val="6DF229FE"/>
    <w:multiLevelType w:val="hybridMultilevel"/>
    <w:tmpl w:val="DE061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12869"/>
    <w:multiLevelType w:val="hybridMultilevel"/>
    <w:tmpl w:val="A90CB3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A0FEF"/>
    <w:multiLevelType w:val="multilevel"/>
    <w:tmpl w:val="22E27E10"/>
    <w:numStyleLink w:val="Schlussfolgerungsliste"/>
  </w:abstractNum>
  <w:abstractNum w:abstractNumId="29" w15:restartNumberingAfterBreak="0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16"/>
  </w:num>
  <w:num w:numId="3">
    <w:abstractNumId w:val="9"/>
  </w:num>
  <w:num w:numId="4">
    <w:abstractNumId w:val="3"/>
  </w:num>
  <w:num w:numId="5">
    <w:abstractNumId w:val="14"/>
  </w:num>
  <w:num w:numId="6">
    <w:abstractNumId w:val="28"/>
  </w:num>
  <w:num w:numId="7">
    <w:abstractNumId w:val="29"/>
  </w:num>
  <w:num w:numId="8">
    <w:abstractNumId w:val="12"/>
  </w:num>
  <w:num w:numId="9">
    <w:abstractNumId w:val="0"/>
  </w:num>
  <w:num w:numId="10">
    <w:abstractNumId w:val="26"/>
  </w:num>
  <w:num w:numId="11">
    <w:abstractNumId w:val="20"/>
  </w:num>
  <w:num w:numId="12">
    <w:abstractNumId w:val="6"/>
  </w:num>
  <w:num w:numId="13">
    <w:abstractNumId w:val="2"/>
  </w:num>
  <w:num w:numId="14">
    <w:abstractNumId w:val="13"/>
  </w:num>
  <w:num w:numId="15">
    <w:abstractNumId w:val="24"/>
  </w:num>
  <w:num w:numId="16">
    <w:abstractNumId w:val="4"/>
  </w:num>
  <w:num w:numId="17">
    <w:abstractNumId w:val="25"/>
  </w:num>
  <w:num w:numId="18">
    <w:abstractNumId w:val="11"/>
  </w:num>
  <w:num w:numId="19">
    <w:abstractNumId w:val="27"/>
  </w:num>
  <w:num w:numId="20">
    <w:abstractNumId w:val="23"/>
  </w:num>
  <w:num w:numId="21">
    <w:abstractNumId w:val="21"/>
  </w:num>
  <w:num w:numId="22">
    <w:abstractNumId w:val="7"/>
  </w:num>
  <w:num w:numId="23">
    <w:abstractNumId w:val="18"/>
  </w:num>
  <w:num w:numId="24">
    <w:abstractNumId w:val="5"/>
  </w:num>
  <w:num w:numId="25">
    <w:abstractNumId w:val="15"/>
  </w:num>
  <w:num w:numId="26">
    <w:abstractNumId w:val="8"/>
  </w:num>
  <w:num w:numId="27">
    <w:abstractNumId w:val="17"/>
  </w:num>
  <w:num w:numId="28">
    <w:abstractNumId w:val="10"/>
  </w:num>
  <w:num w:numId="29">
    <w:abstractNumId w:val="19"/>
  </w:num>
  <w:num w:numId="3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9C"/>
    <w:rsid w:val="00001199"/>
    <w:rsid w:val="00001506"/>
    <w:rsid w:val="00001D9D"/>
    <w:rsid w:val="00004FCB"/>
    <w:rsid w:val="00012122"/>
    <w:rsid w:val="00013BDA"/>
    <w:rsid w:val="000154B2"/>
    <w:rsid w:val="00021617"/>
    <w:rsid w:val="00024038"/>
    <w:rsid w:val="00026CDD"/>
    <w:rsid w:val="00026D04"/>
    <w:rsid w:val="000279A6"/>
    <w:rsid w:val="00032B92"/>
    <w:rsid w:val="00034C65"/>
    <w:rsid w:val="000426B4"/>
    <w:rsid w:val="000456E3"/>
    <w:rsid w:val="000463DC"/>
    <w:rsid w:val="0005039C"/>
    <w:rsid w:val="0005396C"/>
    <w:rsid w:val="0006418C"/>
    <w:rsid w:val="000732F6"/>
    <w:rsid w:val="000759DA"/>
    <w:rsid w:val="0008259C"/>
    <w:rsid w:val="00082633"/>
    <w:rsid w:val="0008689D"/>
    <w:rsid w:val="00086C7D"/>
    <w:rsid w:val="00090D8F"/>
    <w:rsid w:val="0009598F"/>
    <w:rsid w:val="000A387C"/>
    <w:rsid w:val="000B5EBD"/>
    <w:rsid w:val="000C1233"/>
    <w:rsid w:val="000C464D"/>
    <w:rsid w:val="000C7434"/>
    <w:rsid w:val="000D36F0"/>
    <w:rsid w:val="000F18AF"/>
    <w:rsid w:val="000F1AB9"/>
    <w:rsid w:val="000F4B6E"/>
    <w:rsid w:val="00112B8C"/>
    <w:rsid w:val="001167A5"/>
    <w:rsid w:val="00123685"/>
    <w:rsid w:val="00125015"/>
    <w:rsid w:val="001305F6"/>
    <w:rsid w:val="00130E05"/>
    <w:rsid w:val="00134EB8"/>
    <w:rsid w:val="00143C0C"/>
    <w:rsid w:val="001475AA"/>
    <w:rsid w:val="0015461E"/>
    <w:rsid w:val="00161878"/>
    <w:rsid w:val="00166C34"/>
    <w:rsid w:val="001716A3"/>
    <w:rsid w:val="00175EAC"/>
    <w:rsid w:val="0018152A"/>
    <w:rsid w:val="00192AAD"/>
    <w:rsid w:val="001A54AA"/>
    <w:rsid w:val="001C2C44"/>
    <w:rsid w:val="001C77EE"/>
    <w:rsid w:val="001D50FB"/>
    <w:rsid w:val="001F10CC"/>
    <w:rsid w:val="001F4FAA"/>
    <w:rsid w:val="00202E66"/>
    <w:rsid w:val="00205B3D"/>
    <w:rsid w:val="002141A6"/>
    <w:rsid w:val="002159BC"/>
    <w:rsid w:val="002209B2"/>
    <w:rsid w:val="00222B83"/>
    <w:rsid w:val="002262A7"/>
    <w:rsid w:val="00231127"/>
    <w:rsid w:val="002435C0"/>
    <w:rsid w:val="002466F6"/>
    <w:rsid w:val="00247D5A"/>
    <w:rsid w:val="002500A1"/>
    <w:rsid w:val="00250FB0"/>
    <w:rsid w:val="0025525C"/>
    <w:rsid w:val="00263996"/>
    <w:rsid w:val="00266AFF"/>
    <w:rsid w:val="00272B18"/>
    <w:rsid w:val="002730A2"/>
    <w:rsid w:val="00282A92"/>
    <w:rsid w:val="0028665E"/>
    <w:rsid w:val="00296D8B"/>
    <w:rsid w:val="002A033B"/>
    <w:rsid w:val="002A7AFB"/>
    <w:rsid w:val="002B1734"/>
    <w:rsid w:val="002B24CF"/>
    <w:rsid w:val="002B4D57"/>
    <w:rsid w:val="002B5081"/>
    <w:rsid w:val="002C564B"/>
    <w:rsid w:val="002C5EBD"/>
    <w:rsid w:val="002D08EC"/>
    <w:rsid w:val="002D3DA9"/>
    <w:rsid w:val="002E76D1"/>
    <w:rsid w:val="002E7AE9"/>
    <w:rsid w:val="002F0034"/>
    <w:rsid w:val="002F05A0"/>
    <w:rsid w:val="002F0AF0"/>
    <w:rsid w:val="002F0DD5"/>
    <w:rsid w:val="002F27E7"/>
    <w:rsid w:val="002F2D31"/>
    <w:rsid w:val="002F504A"/>
    <w:rsid w:val="0030484C"/>
    <w:rsid w:val="00304CC6"/>
    <w:rsid w:val="003056A7"/>
    <w:rsid w:val="00312D15"/>
    <w:rsid w:val="00316971"/>
    <w:rsid w:val="00332356"/>
    <w:rsid w:val="003328AE"/>
    <w:rsid w:val="00346585"/>
    <w:rsid w:val="00350B62"/>
    <w:rsid w:val="0035317B"/>
    <w:rsid w:val="00355B36"/>
    <w:rsid w:val="00355C2A"/>
    <w:rsid w:val="003566EC"/>
    <w:rsid w:val="00372CFE"/>
    <w:rsid w:val="003801C9"/>
    <w:rsid w:val="0038051D"/>
    <w:rsid w:val="003834F0"/>
    <w:rsid w:val="00393BD9"/>
    <w:rsid w:val="0039564D"/>
    <w:rsid w:val="003B7A4B"/>
    <w:rsid w:val="003D001B"/>
    <w:rsid w:val="003D2CD8"/>
    <w:rsid w:val="003E057F"/>
    <w:rsid w:val="003E0A99"/>
    <w:rsid w:val="003E6161"/>
    <w:rsid w:val="00401CDF"/>
    <w:rsid w:val="00402C3D"/>
    <w:rsid w:val="004064E7"/>
    <w:rsid w:val="00412C63"/>
    <w:rsid w:val="004140B2"/>
    <w:rsid w:val="00420663"/>
    <w:rsid w:val="004319B7"/>
    <w:rsid w:val="004327CF"/>
    <w:rsid w:val="004339CE"/>
    <w:rsid w:val="00442807"/>
    <w:rsid w:val="0044391D"/>
    <w:rsid w:val="004505CF"/>
    <w:rsid w:val="00453751"/>
    <w:rsid w:val="00453F95"/>
    <w:rsid w:val="004632EE"/>
    <w:rsid w:val="00464620"/>
    <w:rsid w:val="00470E7E"/>
    <w:rsid w:val="00487010"/>
    <w:rsid w:val="00492781"/>
    <w:rsid w:val="004965C6"/>
    <w:rsid w:val="004A128C"/>
    <w:rsid w:val="004A43DE"/>
    <w:rsid w:val="004A64BB"/>
    <w:rsid w:val="004B3555"/>
    <w:rsid w:val="004C184C"/>
    <w:rsid w:val="004C2164"/>
    <w:rsid w:val="004D05F4"/>
    <w:rsid w:val="004D779C"/>
    <w:rsid w:val="004E0614"/>
    <w:rsid w:val="004E30E7"/>
    <w:rsid w:val="004F3B84"/>
    <w:rsid w:val="00506295"/>
    <w:rsid w:val="00506370"/>
    <w:rsid w:val="00515D71"/>
    <w:rsid w:val="00521A83"/>
    <w:rsid w:val="00523E9C"/>
    <w:rsid w:val="005427C3"/>
    <w:rsid w:val="00555536"/>
    <w:rsid w:val="00556333"/>
    <w:rsid w:val="00556894"/>
    <w:rsid w:val="00561394"/>
    <w:rsid w:val="00563A71"/>
    <w:rsid w:val="00566C97"/>
    <w:rsid w:val="00566EF2"/>
    <w:rsid w:val="00567C6B"/>
    <w:rsid w:val="00571B4B"/>
    <w:rsid w:val="00572983"/>
    <w:rsid w:val="00575E97"/>
    <w:rsid w:val="005813E9"/>
    <w:rsid w:val="0058160D"/>
    <w:rsid w:val="005872CC"/>
    <w:rsid w:val="005877F8"/>
    <w:rsid w:val="00590AE7"/>
    <w:rsid w:val="005A3B46"/>
    <w:rsid w:val="005A4E1F"/>
    <w:rsid w:val="005A6E21"/>
    <w:rsid w:val="005B06ED"/>
    <w:rsid w:val="005B3CF7"/>
    <w:rsid w:val="005B4221"/>
    <w:rsid w:val="005B4D08"/>
    <w:rsid w:val="005B6102"/>
    <w:rsid w:val="005D0FF2"/>
    <w:rsid w:val="005D1FF8"/>
    <w:rsid w:val="005D5877"/>
    <w:rsid w:val="005E0F8C"/>
    <w:rsid w:val="005F1290"/>
    <w:rsid w:val="005F300B"/>
    <w:rsid w:val="005F4B7C"/>
    <w:rsid w:val="005F7B3E"/>
    <w:rsid w:val="00602C80"/>
    <w:rsid w:val="00605789"/>
    <w:rsid w:val="006069AE"/>
    <w:rsid w:val="00610DF2"/>
    <w:rsid w:val="00611678"/>
    <w:rsid w:val="006117FD"/>
    <w:rsid w:val="006164A5"/>
    <w:rsid w:val="00617240"/>
    <w:rsid w:val="00622AB5"/>
    <w:rsid w:val="00625CB0"/>
    <w:rsid w:val="00634077"/>
    <w:rsid w:val="006344B4"/>
    <w:rsid w:val="0063625F"/>
    <w:rsid w:val="00640733"/>
    <w:rsid w:val="00641C05"/>
    <w:rsid w:val="00652168"/>
    <w:rsid w:val="00656065"/>
    <w:rsid w:val="0066542A"/>
    <w:rsid w:val="00675EAD"/>
    <w:rsid w:val="006867E0"/>
    <w:rsid w:val="00694212"/>
    <w:rsid w:val="006A0413"/>
    <w:rsid w:val="006A23C6"/>
    <w:rsid w:val="006A2528"/>
    <w:rsid w:val="006A61A7"/>
    <w:rsid w:val="006A740A"/>
    <w:rsid w:val="006B0AE5"/>
    <w:rsid w:val="006B1924"/>
    <w:rsid w:val="006B28A6"/>
    <w:rsid w:val="006B55B0"/>
    <w:rsid w:val="006B5FE6"/>
    <w:rsid w:val="006C7849"/>
    <w:rsid w:val="006D7F4A"/>
    <w:rsid w:val="006E0F2E"/>
    <w:rsid w:val="006E389A"/>
    <w:rsid w:val="006F13BA"/>
    <w:rsid w:val="006F18E5"/>
    <w:rsid w:val="006F4AF0"/>
    <w:rsid w:val="006F6E38"/>
    <w:rsid w:val="006F7877"/>
    <w:rsid w:val="00700A9A"/>
    <w:rsid w:val="0070365B"/>
    <w:rsid w:val="00704F6F"/>
    <w:rsid w:val="00711EF4"/>
    <w:rsid w:val="00713487"/>
    <w:rsid w:val="007148C6"/>
    <w:rsid w:val="00737E80"/>
    <w:rsid w:val="00740EB2"/>
    <w:rsid w:val="00747E44"/>
    <w:rsid w:val="00751B08"/>
    <w:rsid w:val="007673DA"/>
    <w:rsid w:val="00767726"/>
    <w:rsid w:val="00773247"/>
    <w:rsid w:val="0077479D"/>
    <w:rsid w:val="007772DC"/>
    <w:rsid w:val="00780452"/>
    <w:rsid w:val="00780A90"/>
    <w:rsid w:val="00786AD9"/>
    <w:rsid w:val="0079035B"/>
    <w:rsid w:val="00791B8F"/>
    <w:rsid w:val="00791E21"/>
    <w:rsid w:val="00797161"/>
    <w:rsid w:val="007A3D33"/>
    <w:rsid w:val="007B7FEE"/>
    <w:rsid w:val="007C09FE"/>
    <w:rsid w:val="007C3E5A"/>
    <w:rsid w:val="007C7695"/>
    <w:rsid w:val="007D1721"/>
    <w:rsid w:val="007D5CEE"/>
    <w:rsid w:val="007E7B56"/>
    <w:rsid w:val="007F4F87"/>
    <w:rsid w:val="007F5BA5"/>
    <w:rsid w:val="007F6CDB"/>
    <w:rsid w:val="0080172A"/>
    <w:rsid w:val="00812AFE"/>
    <w:rsid w:val="00832274"/>
    <w:rsid w:val="0083432B"/>
    <w:rsid w:val="0083536E"/>
    <w:rsid w:val="00835AE5"/>
    <w:rsid w:val="00835BD4"/>
    <w:rsid w:val="0084724C"/>
    <w:rsid w:val="008472DE"/>
    <w:rsid w:val="00851D6F"/>
    <w:rsid w:val="0086097B"/>
    <w:rsid w:val="00864344"/>
    <w:rsid w:val="00865FB0"/>
    <w:rsid w:val="008674E8"/>
    <w:rsid w:val="00871502"/>
    <w:rsid w:val="0087181C"/>
    <w:rsid w:val="008900ED"/>
    <w:rsid w:val="0089410E"/>
    <w:rsid w:val="008948CA"/>
    <w:rsid w:val="00897525"/>
    <w:rsid w:val="008A021D"/>
    <w:rsid w:val="008B0E77"/>
    <w:rsid w:val="008C1216"/>
    <w:rsid w:val="008D0EC4"/>
    <w:rsid w:val="008F076A"/>
    <w:rsid w:val="008F7246"/>
    <w:rsid w:val="0090788E"/>
    <w:rsid w:val="00912A5D"/>
    <w:rsid w:val="00920DF7"/>
    <w:rsid w:val="0092128D"/>
    <w:rsid w:val="00931FD4"/>
    <w:rsid w:val="009320FA"/>
    <w:rsid w:val="009377C6"/>
    <w:rsid w:val="009436F9"/>
    <w:rsid w:val="0094406D"/>
    <w:rsid w:val="00946967"/>
    <w:rsid w:val="00953D1A"/>
    <w:rsid w:val="00964065"/>
    <w:rsid w:val="0096416C"/>
    <w:rsid w:val="00965765"/>
    <w:rsid w:val="00967C19"/>
    <w:rsid w:val="009801E4"/>
    <w:rsid w:val="00980994"/>
    <w:rsid w:val="00982546"/>
    <w:rsid w:val="00982697"/>
    <w:rsid w:val="00983001"/>
    <w:rsid w:val="009C3969"/>
    <w:rsid w:val="009E3EDC"/>
    <w:rsid w:val="009F0095"/>
    <w:rsid w:val="009F5A4F"/>
    <w:rsid w:val="00A06CF8"/>
    <w:rsid w:val="00A12865"/>
    <w:rsid w:val="00A200E2"/>
    <w:rsid w:val="00A22563"/>
    <w:rsid w:val="00A249B0"/>
    <w:rsid w:val="00A27023"/>
    <w:rsid w:val="00A32308"/>
    <w:rsid w:val="00A34B84"/>
    <w:rsid w:val="00A366C9"/>
    <w:rsid w:val="00A40B7C"/>
    <w:rsid w:val="00A5291F"/>
    <w:rsid w:val="00A52923"/>
    <w:rsid w:val="00A5775F"/>
    <w:rsid w:val="00A609F4"/>
    <w:rsid w:val="00A62AA7"/>
    <w:rsid w:val="00A65885"/>
    <w:rsid w:val="00A778BE"/>
    <w:rsid w:val="00A8195C"/>
    <w:rsid w:val="00A879AF"/>
    <w:rsid w:val="00A9149D"/>
    <w:rsid w:val="00A93643"/>
    <w:rsid w:val="00A93D35"/>
    <w:rsid w:val="00A94717"/>
    <w:rsid w:val="00AA06CD"/>
    <w:rsid w:val="00AA4E60"/>
    <w:rsid w:val="00AB3058"/>
    <w:rsid w:val="00AB307A"/>
    <w:rsid w:val="00AB4A4C"/>
    <w:rsid w:val="00AC7B33"/>
    <w:rsid w:val="00AD0891"/>
    <w:rsid w:val="00AE0FFC"/>
    <w:rsid w:val="00AE244B"/>
    <w:rsid w:val="00AE79B3"/>
    <w:rsid w:val="00B00A78"/>
    <w:rsid w:val="00B1038C"/>
    <w:rsid w:val="00B136F2"/>
    <w:rsid w:val="00B145AD"/>
    <w:rsid w:val="00B15333"/>
    <w:rsid w:val="00B17CA3"/>
    <w:rsid w:val="00B256A4"/>
    <w:rsid w:val="00B274AC"/>
    <w:rsid w:val="00B27D9C"/>
    <w:rsid w:val="00B30099"/>
    <w:rsid w:val="00B41DFD"/>
    <w:rsid w:val="00B55542"/>
    <w:rsid w:val="00B565EA"/>
    <w:rsid w:val="00B57F0D"/>
    <w:rsid w:val="00B60C23"/>
    <w:rsid w:val="00B6250B"/>
    <w:rsid w:val="00B67138"/>
    <w:rsid w:val="00B72881"/>
    <w:rsid w:val="00B74836"/>
    <w:rsid w:val="00B77386"/>
    <w:rsid w:val="00B8201F"/>
    <w:rsid w:val="00B83050"/>
    <w:rsid w:val="00B86BCC"/>
    <w:rsid w:val="00B92DF9"/>
    <w:rsid w:val="00B93B4E"/>
    <w:rsid w:val="00BA6FD0"/>
    <w:rsid w:val="00BB1599"/>
    <w:rsid w:val="00BB7339"/>
    <w:rsid w:val="00BC2D5D"/>
    <w:rsid w:val="00BC43E7"/>
    <w:rsid w:val="00BC7205"/>
    <w:rsid w:val="00BD0A02"/>
    <w:rsid w:val="00BD5E59"/>
    <w:rsid w:val="00BE31B8"/>
    <w:rsid w:val="00BF0FAD"/>
    <w:rsid w:val="00BF219A"/>
    <w:rsid w:val="00BF3763"/>
    <w:rsid w:val="00C001B8"/>
    <w:rsid w:val="00C0577D"/>
    <w:rsid w:val="00C11101"/>
    <w:rsid w:val="00C130C5"/>
    <w:rsid w:val="00C138B6"/>
    <w:rsid w:val="00C2510F"/>
    <w:rsid w:val="00C2799B"/>
    <w:rsid w:val="00C27CBC"/>
    <w:rsid w:val="00C41376"/>
    <w:rsid w:val="00C44196"/>
    <w:rsid w:val="00C44263"/>
    <w:rsid w:val="00C6010C"/>
    <w:rsid w:val="00C651FB"/>
    <w:rsid w:val="00C6734F"/>
    <w:rsid w:val="00C70D35"/>
    <w:rsid w:val="00C83CBD"/>
    <w:rsid w:val="00C8489A"/>
    <w:rsid w:val="00C90465"/>
    <w:rsid w:val="00C9372C"/>
    <w:rsid w:val="00C9570B"/>
    <w:rsid w:val="00CA2CF5"/>
    <w:rsid w:val="00CA3F01"/>
    <w:rsid w:val="00CA4AC7"/>
    <w:rsid w:val="00CA6525"/>
    <w:rsid w:val="00CA695A"/>
    <w:rsid w:val="00CA7BBA"/>
    <w:rsid w:val="00CC25BB"/>
    <w:rsid w:val="00CC2961"/>
    <w:rsid w:val="00CC7CFA"/>
    <w:rsid w:val="00CD4E54"/>
    <w:rsid w:val="00CE1072"/>
    <w:rsid w:val="00CE4DA3"/>
    <w:rsid w:val="00CF775F"/>
    <w:rsid w:val="00D07206"/>
    <w:rsid w:val="00D15DEE"/>
    <w:rsid w:val="00D17055"/>
    <w:rsid w:val="00D205BC"/>
    <w:rsid w:val="00D22BA6"/>
    <w:rsid w:val="00D26AEF"/>
    <w:rsid w:val="00D31550"/>
    <w:rsid w:val="00D3395F"/>
    <w:rsid w:val="00D44520"/>
    <w:rsid w:val="00D45EA2"/>
    <w:rsid w:val="00D50E51"/>
    <w:rsid w:val="00D52E13"/>
    <w:rsid w:val="00D632CD"/>
    <w:rsid w:val="00D640FA"/>
    <w:rsid w:val="00D663F8"/>
    <w:rsid w:val="00D7362F"/>
    <w:rsid w:val="00D7377B"/>
    <w:rsid w:val="00D80B00"/>
    <w:rsid w:val="00D82F78"/>
    <w:rsid w:val="00D85097"/>
    <w:rsid w:val="00D85512"/>
    <w:rsid w:val="00D908AC"/>
    <w:rsid w:val="00D91965"/>
    <w:rsid w:val="00DB2D8E"/>
    <w:rsid w:val="00DC1AD3"/>
    <w:rsid w:val="00DC1BA4"/>
    <w:rsid w:val="00DC3B57"/>
    <w:rsid w:val="00DC49A3"/>
    <w:rsid w:val="00DC4E49"/>
    <w:rsid w:val="00DC510D"/>
    <w:rsid w:val="00DD3437"/>
    <w:rsid w:val="00DD3B7C"/>
    <w:rsid w:val="00DD5377"/>
    <w:rsid w:val="00DE0B0A"/>
    <w:rsid w:val="00DE1AC6"/>
    <w:rsid w:val="00DE4098"/>
    <w:rsid w:val="00DF0AA5"/>
    <w:rsid w:val="00DF32F3"/>
    <w:rsid w:val="00DF3532"/>
    <w:rsid w:val="00DF70EB"/>
    <w:rsid w:val="00E03FDE"/>
    <w:rsid w:val="00E04BCC"/>
    <w:rsid w:val="00E0575F"/>
    <w:rsid w:val="00E118DC"/>
    <w:rsid w:val="00E11C23"/>
    <w:rsid w:val="00E1272D"/>
    <w:rsid w:val="00E156B6"/>
    <w:rsid w:val="00E36CF7"/>
    <w:rsid w:val="00E37969"/>
    <w:rsid w:val="00E40748"/>
    <w:rsid w:val="00E45B17"/>
    <w:rsid w:val="00E529DB"/>
    <w:rsid w:val="00E5499C"/>
    <w:rsid w:val="00E60C22"/>
    <w:rsid w:val="00E633BA"/>
    <w:rsid w:val="00E65B53"/>
    <w:rsid w:val="00E702BA"/>
    <w:rsid w:val="00E71ECE"/>
    <w:rsid w:val="00E738DE"/>
    <w:rsid w:val="00E77A7C"/>
    <w:rsid w:val="00E83740"/>
    <w:rsid w:val="00E841FA"/>
    <w:rsid w:val="00E842C4"/>
    <w:rsid w:val="00E845EA"/>
    <w:rsid w:val="00E958FB"/>
    <w:rsid w:val="00E96650"/>
    <w:rsid w:val="00EA2F26"/>
    <w:rsid w:val="00EA42FD"/>
    <w:rsid w:val="00EB4AA6"/>
    <w:rsid w:val="00EB52AB"/>
    <w:rsid w:val="00EC3E8A"/>
    <w:rsid w:val="00ED2CEA"/>
    <w:rsid w:val="00ED4540"/>
    <w:rsid w:val="00ED70FE"/>
    <w:rsid w:val="00EE27CD"/>
    <w:rsid w:val="00EE5E18"/>
    <w:rsid w:val="00EE74D5"/>
    <w:rsid w:val="00EF4F32"/>
    <w:rsid w:val="00F10BE4"/>
    <w:rsid w:val="00F1378A"/>
    <w:rsid w:val="00F31E09"/>
    <w:rsid w:val="00F3457D"/>
    <w:rsid w:val="00F438A7"/>
    <w:rsid w:val="00F442F8"/>
    <w:rsid w:val="00F452EE"/>
    <w:rsid w:val="00F5253E"/>
    <w:rsid w:val="00F528D9"/>
    <w:rsid w:val="00F579CE"/>
    <w:rsid w:val="00F61C7F"/>
    <w:rsid w:val="00F81E19"/>
    <w:rsid w:val="00F875C0"/>
    <w:rsid w:val="00F93EA5"/>
    <w:rsid w:val="00FA44C9"/>
    <w:rsid w:val="00FA5D8A"/>
    <w:rsid w:val="00FA77DF"/>
    <w:rsid w:val="00FB3BD7"/>
    <w:rsid w:val="00FB4510"/>
    <w:rsid w:val="00FB583F"/>
    <w:rsid w:val="00FC04C3"/>
    <w:rsid w:val="00FC30A1"/>
    <w:rsid w:val="00FC63C3"/>
    <w:rsid w:val="00FD1846"/>
    <w:rsid w:val="00FD5B34"/>
    <w:rsid w:val="00FE0257"/>
    <w:rsid w:val="00FF5458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50FF8F3C"/>
  <w15:docId w15:val="{BF9FD8C4-752E-4020-A2F2-32C9F50C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7" w:unhideWhenUsed="1" w:qFormat="1"/>
    <w:lsdException w:name="heading 4" w:semiHidden="1" w:uiPriority="9" w:unhideWhenUsed="1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30" w:qFormat="1"/>
    <w:lsdException w:name="Salutation" w:semiHidden="1" w:uiPriority="19" w:unhideWhenUsed="1"/>
    <w:lsdException w:name="Date" w:semiHidden="1" w:uiPriority="3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22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E5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links">
    <w:name w:val="links"/>
    <w:basedOn w:val="Absatz-Standardschriftart"/>
    <w:rsid w:val="00E5499C"/>
  </w:style>
  <w:style w:type="character" w:customStyle="1" w:styleId="liste1">
    <w:name w:val="liste1"/>
    <w:basedOn w:val="Absatz-Standardschriftart"/>
    <w:rsid w:val="00492781"/>
  </w:style>
  <w:style w:type="paragraph" w:customStyle="1" w:styleId="Formatvorlage1">
    <w:name w:val="Formatvorlage1"/>
    <w:basedOn w:val="Standard"/>
    <w:autoRedefine/>
    <w:qFormat/>
    <w:rsid w:val="009377C6"/>
    <w:pPr>
      <w:tabs>
        <w:tab w:val="left" w:pos="3165"/>
      </w:tabs>
      <w:spacing w:line="200" w:lineRule="exact"/>
      <w:ind w:right="-113"/>
    </w:pPr>
    <w:rPr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3EA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5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rasmus.inf@uni-konstanz.de" TargetMode="External"/><Relationship Id="rId18" Type="http://schemas.openxmlformats.org/officeDocument/2006/relationships/hyperlink" Target="mailto:erasmus.psychologie@uni-konstanz.de" TargetMode="External"/><Relationship Id="rId26" Type="http://schemas.openxmlformats.org/officeDocument/2006/relationships/hyperlink" Target="mailto:frank.e.lutzenberger@uni-konstanz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christiana.rosenberg-ahlhaus@uni-konstanz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rasmus.chemie@uni-konstanz.de" TargetMode="External"/><Relationship Id="rId17" Type="http://schemas.openxmlformats.org/officeDocument/2006/relationships/hyperlink" Target="mailto:erasmus.humanities@uni-konstanz.de" TargetMode="External"/><Relationship Id="rId25" Type="http://schemas.openxmlformats.org/officeDocument/2006/relationships/hyperlink" Target="mailto:international.wiwi@uni-konstanz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asmus.physik@uni-konstanz.de" TargetMode="External"/><Relationship Id="rId20" Type="http://schemas.openxmlformats.org/officeDocument/2006/relationships/hyperlink" Target="mailto:erasmus.humanities@uni-konstanz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jura.international@uni-konstanz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lker.buerkel@uni-konstanz.de" TargetMode="External"/><Relationship Id="rId23" Type="http://schemas.openxmlformats.org/officeDocument/2006/relationships/hyperlink" Target="mailto:erasmus.polver@uni-konstanz.de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erasmus.humanities@uni-konstanz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.kreissl@uni-konstanz.de" TargetMode="External"/><Relationship Id="rId22" Type="http://schemas.openxmlformats.org/officeDocument/2006/relationships/hyperlink" Target="mailto:erasmus.humanities@uni-konstanz.de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ref1\AppData\Local\Temp\Dokumentvorlage-UniKN-einfacher-Titel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173D-1C11-4473-8874-AEC0204E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Dokumentvorlage-UniKN-einfacher-Titel.dotx</Template>
  <TotalTime>0</TotalTime>
  <Pages>2</Pages>
  <Words>893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Ausref1</dc:creator>
  <cp:lastModifiedBy>Frank.Lutzenberger</cp:lastModifiedBy>
  <cp:revision>9</cp:revision>
  <cp:lastPrinted>2016-06-18T13:56:00Z</cp:lastPrinted>
  <dcterms:created xsi:type="dcterms:W3CDTF">2022-06-22T10:20:00Z</dcterms:created>
  <dcterms:modified xsi:type="dcterms:W3CDTF">2023-02-07T19:03:00Z</dcterms:modified>
</cp:coreProperties>
</file>