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47" w:rsidRPr="00B62275" w:rsidRDefault="00294E68" w:rsidP="00B62275">
      <w:pPr>
        <w:tabs>
          <w:tab w:val="left" w:pos="851"/>
          <w:tab w:val="center" w:pos="4536"/>
        </w:tabs>
        <w:spacing w:line="360" w:lineRule="exact"/>
        <w:jc w:val="center"/>
        <w:rPr>
          <w:sz w:val="16"/>
          <w:szCs w:val="16"/>
          <w:u w:val="single"/>
        </w:rPr>
      </w:pPr>
      <w:r>
        <w:rPr>
          <w:b/>
          <w:sz w:val="32"/>
          <w:szCs w:val="32"/>
        </w:rPr>
        <w:t xml:space="preserve">Antragsformular </w:t>
      </w:r>
      <w:r w:rsidR="00FB23CA">
        <w:rPr>
          <w:b/>
          <w:sz w:val="32"/>
          <w:szCs w:val="32"/>
        </w:rPr>
        <w:t xml:space="preserve">zum </w:t>
      </w:r>
      <w:r>
        <w:rPr>
          <w:b/>
          <w:sz w:val="32"/>
          <w:szCs w:val="32"/>
        </w:rPr>
        <w:t>Landeslehrpreis 2023</w:t>
      </w:r>
    </w:p>
    <w:p w:rsidR="00061E47" w:rsidRPr="00061E47" w:rsidRDefault="00061E47" w:rsidP="00B62275">
      <w:pPr>
        <w:tabs>
          <w:tab w:val="right" w:pos="567"/>
          <w:tab w:val="right" w:pos="9072"/>
        </w:tabs>
        <w:spacing w:line="240" w:lineRule="auto"/>
        <w:rPr>
          <w:u w:val="single"/>
        </w:rPr>
      </w:pPr>
      <w:r w:rsidRPr="00061E47">
        <w:tab/>
      </w:r>
      <w:r w:rsidRPr="00061E47">
        <w:rPr>
          <w:u w:val="single"/>
        </w:rPr>
        <w:tab/>
      </w:r>
    </w:p>
    <w:p w:rsidR="00061E47" w:rsidRDefault="00061E47" w:rsidP="00B62275">
      <w:pPr>
        <w:tabs>
          <w:tab w:val="left" w:pos="851"/>
        </w:tabs>
        <w:spacing w:line="240" w:lineRule="auto"/>
        <w:rPr>
          <w:u w:val="single"/>
        </w:rPr>
      </w:pPr>
    </w:p>
    <w:p w:rsidR="00294E68" w:rsidRPr="00294E68" w:rsidRDefault="00294E68" w:rsidP="00294E68">
      <w:pPr>
        <w:tabs>
          <w:tab w:val="left" w:pos="851"/>
        </w:tabs>
        <w:rPr>
          <w:sz w:val="28"/>
          <w:szCs w:val="28"/>
        </w:rPr>
      </w:pPr>
      <w:r w:rsidRPr="00294E68">
        <w:rPr>
          <w:sz w:val="28"/>
          <w:szCs w:val="28"/>
        </w:rPr>
        <w:t>Themenbereich</w:t>
      </w:r>
      <w:r w:rsidR="004B702B">
        <w:rPr>
          <w:sz w:val="28"/>
          <w:szCs w:val="28"/>
        </w:rPr>
        <w:t xml:space="preserve">: </w:t>
      </w:r>
      <w:r w:rsidR="004B702B"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MINT-Fachkräfte"/>
              <w:listEntry w:val="Klimaschutz"/>
              <w:listEntry w:val="Innovation/Transformation"/>
            </w:ddList>
          </w:ffData>
        </w:fldChar>
      </w:r>
      <w:bookmarkStart w:id="0" w:name="Dropdown1"/>
      <w:r w:rsidR="004B702B">
        <w:rPr>
          <w:sz w:val="28"/>
          <w:szCs w:val="28"/>
        </w:rPr>
        <w:instrText xml:space="preserve"> FORMDROPDOWN </w:instrText>
      </w:r>
      <w:r w:rsidR="00FB23CA">
        <w:rPr>
          <w:sz w:val="28"/>
          <w:szCs w:val="28"/>
        </w:rPr>
      </w:r>
      <w:r w:rsidR="00FB23CA">
        <w:rPr>
          <w:sz w:val="28"/>
          <w:szCs w:val="28"/>
        </w:rPr>
        <w:fldChar w:fldCharType="separate"/>
      </w:r>
      <w:r w:rsidR="004B702B">
        <w:rPr>
          <w:sz w:val="28"/>
          <w:szCs w:val="28"/>
        </w:rPr>
        <w:fldChar w:fldCharType="end"/>
      </w:r>
      <w:bookmarkEnd w:id="0"/>
    </w:p>
    <w:p w:rsidR="00163129" w:rsidRDefault="00163129" w:rsidP="00061E47">
      <w:pPr>
        <w:tabs>
          <w:tab w:val="left" w:pos="851"/>
        </w:tabs>
        <w:rPr>
          <w:sz w:val="28"/>
          <w:szCs w:val="28"/>
        </w:rPr>
        <w:sectPr w:rsidR="00163129" w:rsidSect="00B62275">
          <w:headerReference w:type="even" r:id="rId8"/>
          <w:headerReference w:type="default" r:id="rId9"/>
          <w:footnotePr>
            <w:numStart w:val="2"/>
          </w:footnotePr>
          <w:endnotePr>
            <w:numFmt w:val="decimal"/>
          </w:endnotePr>
          <w:type w:val="continuous"/>
          <w:pgSz w:w="11906" w:h="16838" w:code="9"/>
          <w:pgMar w:top="1134" w:right="1077" w:bottom="709" w:left="1077" w:header="720" w:footer="720" w:gutter="0"/>
          <w:cols w:space="720"/>
          <w:titlePg/>
          <w:docGrid w:linePitch="360"/>
        </w:sectPr>
      </w:pPr>
    </w:p>
    <w:p w:rsidR="00294E68" w:rsidRDefault="00294E68" w:rsidP="00061E47">
      <w:pPr>
        <w:tabs>
          <w:tab w:val="left" w:pos="851"/>
        </w:tabs>
        <w:rPr>
          <w:sz w:val="28"/>
          <w:szCs w:val="28"/>
        </w:rPr>
      </w:pPr>
    </w:p>
    <w:p w:rsidR="00061E47" w:rsidRPr="00884798" w:rsidRDefault="00061E47" w:rsidP="00061E47">
      <w:pPr>
        <w:tabs>
          <w:tab w:val="left" w:pos="851"/>
        </w:tabs>
        <w:rPr>
          <w:sz w:val="28"/>
          <w:szCs w:val="28"/>
          <w:u w:val="single"/>
        </w:rPr>
      </w:pPr>
      <w:r w:rsidRPr="00884798">
        <w:rPr>
          <w:sz w:val="28"/>
          <w:szCs w:val="28"/>
        </w:rPr>
        <w:t xml:space="preserve">Hochschule: </w:t>
      </w:r>
      <w:r w:rsidR="00A1101B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84798">
        <w:rPr>
          <w:sz w:val="28"/>
          <w:szCs w:val="28"/>
        </w:rPr>
        <w:instrText xml:space="preserve"> FORMTEXT </w:instrText>
      </w:r>
      <w:r w:rsidR="00A1101B" w:rsidRPr="00884798">
        <w:rPr>
          <w:sz w:val="28"/>
          <w:szCs w:val="28"/>
        </w:rPr>
      </w:r>
      <w:r w:rsidR="00A1101B" w:rsidRPr="00884798">
        <w:rPr>
          <w:sz w:val="28"/>
          <w:szCs w:val="28"/>
        </w:rPr>
        <w:fldChar w:fldCharType="separate"/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A1101B" w:rsidRPr="00884798">
        <w:rPr>
          <w:sz w:val="28"/>
          <w:szCs w:val="28"/>
        </w:rPr>
        <w:fldChar w:fldCharType="end"/>
      </w:r>
      <w:bookmarkEnd w:id="1"/>
      <w:r w:rsidR="009D1C49">
        <w:rPr>
          <w:sz w:val="28"/>
          <w:szCs w:val="28"/>
        </w:rPr>
        <w:t xml:space="preserve"> </w:t>
      </w:r>
      <w:r w:rsidR="009D1C49" w:rsidRPr="009D1C49">
        <w:rPr>
          <w:i/>
          <w:sz w:val="20"/>
          <w:szCs w:val="28"/>
        </w:rPr>
        <w:t>(bei Kooperations</w:t>
      </w:r>
      <w:r w:rsidR="009D1C49">
        <w:rPr>
          <w:i/>
          <w:sz w:val="20"/>
          <w:szCs w:val="28"/>
        </w:rPr>
        <w:t>studiengängen</w:t>
      </w:r>
      <w:r w:rsidR="009D1C49" w:rsidRPr="009D1C49">
        <w:rPr>
          <w:i/>
          <w:sz w:val="20"/>
          <w:szCs w:val="28"/>
        </w:rPr>
        <w:t xml:space="preserve"> federführende Hochschule)</w:t>
      </w:r>
    </w:p>
    <w:p w:rsidR="00884798" w:rsidRDefault="00884798" w:rsidP="00061E47">
      <w:pPr>
        <w:tabs>
          <w:tab w:val="left" w:pos="851"/>
        </w:tabs>
        <w:rPr>
          <w:u w:val="single"/>
        </w:rPr>
      </w:pPr>
    </w:p>
    <w:p w:rsidR="00294E68" w:rsidRDefault="00294E68" w:rsidP="00294E68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</w:pPr>
      <w:r>
        <w:rPr>
          <w:b/>
        </w:rPr>
        <w:t>Konzept/Projekt/Preisträgerin</w:t>
      </w:r>
      <w:r w:rsidR="0049086D">
        <w:rPr>
          <w:b/>
        </w:rPr>
        <w:t xml:space="preserve"> bzw. Preisträger</w:t>
      </w:r>
    </w:p>
    <w:p w:rsidR="00D17904" w:rsidRDefault="00294E68" w:rsidP="00163129">
      <w:pPr>
        <w:numPr>
          <w:ilvl w:val="1"/>
          <w:numId w:val="28"/>
        </w:numPr>
        <w:tabs>
          <w:tab w:val="left" w:pos="851"/>
        </w:tabs>
        <w:spacing w:line="240" w:lineRule="auto"/>
        <w:ind w:left="851" w:hanging="851"/>
      </w:pPr>
      <w:r w:rsidRPr="00294E68">
        <w:rPr>
          <w:u w:val="single"/>
        </w:rPr>
        <w:t xml:space="preserve">Kurze </w:t>
      </w:r>
      <w:r w:rsidR="00894AFF">
        <w:rPr>
          <w:u w:val="single"/>
        </w:rPr>
        <w:t>Beschreibung des Vorschlags</w:t>
      </w:r>
      <w:r w:rsidRPr="00294E68">
        <w:rPr>
          <w:u w:val="single"/>
        </w:rPr>
        <w:t>:</w:t>
      </w:r>
      <w:r w:rsidR="00D17904">
        <w:rPr>
          <w:rStyle w:val="Endnotenzeichen"/>
          <w:u w:val="single"/>
        </w:rPr>
        <w:endnoteReference w:id="1"/>
      </w:r>
      <w:r w:rsidR="00D17904">
        <w:t xml:space="preserve"> </w:t>
      </w:r>
      <w:r>
        <w:br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0399" w:rsidRDefault="00D17904" w:rsidP="005D0399">
      <w:pPr>
        <w:numPr>
          <w:ilvl w:val="1"/>
          <w:numId w:val="28"/>
        </w:numPr>
        <w:tabs>
          <w:tab w:val="left" w:pos="851"/>
        </w:tabs>
        <w:spacing w:line="240" w:lineRule="auto"/>
        <w:ind w:left="851" w:hanging="851"/>
      </w:pPr>
      <w:r>
        <w:rPr>
          <w:u w:val="single"/>
        </w:rPr>
        <w:t>Kurz</w:t>
      </w:r>
      <w:r w:rsidR="0049086D">
        <w:rPr>
          <w:u w:val="single"/>
        </w:rPr>
        <w:t>e B</w:t>
      </w:r>
      <w:r>
        <w:rPr>
          <w:u w:val="single"/>
        </w:rPr>
        <w:t>eschreibung des didaktischen Ansatzes:</w:t>
      </w:r>
      <w:r>
        <w:rPr>
          <w:rStyle w:val="Endnotenzeichen"/>
          <w:u w:val="single"/>
        </w:rPr>
        <w:endnoteReference w:id="2"/>
      </w:r>
      <w:r w:rsidR="005D0399">
        <w:rPr>
          <w:u w:val="single"/>
        </w:rPr>
        <w:br/>
      </w:r>
      <w:r w:rsidR="005D0399" w:rsidRPr="00D17904">
        <w:fldChar w:fldCharType="begin">
          <w:ffData>
            <w:name w:val="Text56"/>
            <w:enabled/>
            <w:calcOnExit w:val="0"/>
            <w:textInput/>
          </w:ffData>
        </w:fldChar>
      </w:r>
      <w:bookmarkStart w:id="2" w:name="Text56"/>
      <w:r w:rsidR="005D0399" w:rsidRPr="00D17904">
        <w:instrText xml:space="preserve"> FORMTEXT </w:instrText>
      </w:r>
      <w:r w:rsidR="005D0399" w:rsidRPr="00D17904">
        <w:fldChar w:fldCharType="separate"/>
      </w:r>
      <w:r w:rsidR="005D0399" w:rsidRPr="00D17904">
        <w:rPr>
          <w:noProof/>
        </w:rPr>
        <w:t> </w:t>
      </w:r>
      <w:r w:rsidR="005D0399" w:rsidRPr="00D17904">
        <w:rPr>
          <w:noProof/>
        </w:rPr>
        <w:t> </w:t>
      </w:r>
      <w:r w:rsidR="005D0399" w:rsidRPr="00D17904">
        <w:rPr>
          <w:noProof/>
        </w:rPr>
        <w:t> </w:t>
      </w:r>
      <w:r w:rsidR="005D0399" w:rsidRPr="00D17904">
        <w:rPr>
          <w:noProof/>
        </w:rPr>
        <w:t> </w:t>
      </w:r>
      <w:r w:rsidR="005D0399" w:rsidRPr="00D17904">
        <w:rPr>
          <w:noProof/>
        </w:rPr>
        <w:t> </w:t>
      </w:r>
      <w:r w:rsidR="005D0399" w:rsidRPr="00D17904">
        <w:fldChar w:fldCharType="end"/>
      </w:r>
      <w:bookmarkEnd w:id="2"/>
    </w:p>
    <w:p w:rsidR="00294E68" w:rsidRPr="005D0399" w:rsidRDefault="005D0399" w:rsidP="005D0399">
      <w:pPr>
        <w:numPr>
          <w:ilvl w:val="1"/>
          <w:numId w:val="28"/>
        </w:numPr>
        <w:tabs>
          <w:tab w:val="left" w:pos="851"/>
        </w:tabs>
        <w:spacing w:line="240" w:lineRule="auto"/>
        <w:ind w:left="851" w:hanging="851"/>
        <w:rPr>
          <w:u w:val="single"/>
        </w:rPr>
      </w:pPr>
      <w:r w:rsidRPr="005D0399">
        <w:rPr>
          <w:u w:val="single"/>
        </w:rPr>
        <w:t>Begründung, welche Aspekte zur Auswahl des Vorschlags geführt haben</w:t>
      </w:r>
      <w:r>
        <w:rPr>
          <w:u w:val="single"/>
        </w:rPr>
        <w:t>:</w:t>
      </w:r>
      <w:r w:rsidRPr="005D0399">
        <w:rPr>
          <w:vertAlign w:val="superscript"/>
        </w:rPr>
        <w:t>2</w:t>
      </w:r>
      <w:r w:rsidRPr="005D0399">
        <w:rPr>
          <w:u w:val="single"/>
        </w:rPr>
        <w:br/>
      </w:r>
      <w:r w:rsidRPr="00D17904">
        <w:fldChar w:fldCharType="begin">
          <w:ffData>
            <w:name w:val="Text56"/>
            <w:enabled/>
            <w:calcOnExit w:val="0"/>
            <w:textInput/>
          </w:ffData>
        </w:fldChar>
      </w:r>
      <w:r w:rsidRPr="00D17904">
        <w:instrText xml:space="preserve"> FORMTEXT </w:instrText>
      </w:r>
      <w:r w:rsidRPr="00D17904">
        <w:fldChar w:fldCharType="separate"/>
      </w:r>
      <w:r w:rsidRPr="00D17904">
        <w:rPr>
          <w:noProof/>
        </w:rPr>
        <w:t> </w:t>
      </w:r>
      <w:r w:rsidRPr="00D17904">
        <w:rPr>
          <w:noProof/>
        </w:rPr>
        <w:t> </w:t>
      </w:r>
      <w:r w:rsidRPr="00D17904">
        <w:rPr>
          <w:noProof/>
        </w:rPr>
        <w:t> </w:t>
      </w:r>
      <w:r w:rsidRPr="00D17904">
        <w:rPr>
          <w:noProof/>
        </w:rPr>
        <w:t> </w:t>
      </w:r>
      <w:r w:rsidRPr="00D17904">
        <w:rPr>
          <w:noProof/>
        </w:rPr>
        <w:t> </w:t>
      </w:r>
      <w:r w:rsidRPr="00D17904">
        <w:fldChar w:fldCharType="end"/>
      </w:r>
      <w:r w:rsidR="00294E68" w:rsidRPr="005D0399">
        <w:rPr>
          <w:u w:val="single"/>
        </w:rPr>
        <w:br/>
      </w:r>
    </w:p>
    <w:p w:rsidR="00294E68" w:rsidRDefault="00294E68" w:rsidP="00DF281E">
      <w:pPr>
        <w:numPr>
          <w:ilvl w:val="1"/>
          <w:numId w:val="28"/>
        </w:numPr>
        <w:tabs>
          <w:tab w:val="left" w:pos="851"/>
        </w:tabs>
        <w:ind w:hanging="792"/>
      </w:pPr>
      <w:r>
        <w:t>Informationen zur vorgeschlagenen Preisträger</w:t>
      </w:r>
      <w:r w:rsidR="0049086D">
        <w:t xml:space="preserve">in/ </w:t>
      </w:r>
      <w:r>
        <w:t>zum vorgeschlagenen Preisträger</w:t>
      </w:r>
      <w:r w:rsidR="00163129">
        <w:br/>
      </w:r>
      <w:r w:rsidR="00163129" w:rsidRPr="004B702B">
        <w:rPr>
          <w:i/>
          <w:sz w:val="22"/>
        </w:rPr>
        <w:t>(bitte bei Vorschlägen nach Ziff. 4.2 c</w:t>
      </w:r>
      <w:r w:rsidR="004B702B" w:rsidRPr="004B702B">
        <w:rPr>
          <w:i/>
          <w:sz w:val="22"/>
        </w:rPr>
        <w:t>) der Vergabemodalitäten im Antrag die Hauptverantwortliche Person nennen und</w:t>
      </w:r>
      <w:r w:rsidR="00163129" w:rsidRPr="004B702B">
        <w:rPr>
          <w:i/>
          <w:sz w:val="22"/>
        </w:rPr>
        <w:t xml:space="preserve"> für jede beteiligte Person die Anlage XXX ausfüllen)</w:t>
      </w:r>
    </w:p>
    <w:p w:rsidR="00294E68" w:rsidRDefault="00294E68" w:rsidP="00294E68">
      <w:pPr>
        <w:numPr>
          <w:ilvl w:val="2"/>
          <w:numId w:val="28"/>
        </w:numPr>
        <w:tabs>
          <w:tab w:val="left" w:pos="851"/>
          <w:tab w:val="left" w:pos="1701"/>
        </w:tabs>
        <w:ind w:hanging="373"/>
      </w:pPr>
      <w:r>
        <w:t>Name, Vorname: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294E68" w:rsidRDefault="00294E68" w:rsidP="00294E68">
      <w:pPr>
        <w:numPr>
          <w:ilvl w:val="2"/>
          <w:numId w:val="28"/>
        </w:numPr>
        <w:tabs>
          <w:tab w:val="left" w:pos="851"/>
          <w:tab w:val="left" w:pos="1701"/>
        </w:tabs>
        <w:ind w:hanging="373"/>
      </w:pPr>
      <w:r>
        <w:t>Studium:</w:t>
      </w:r>
      <w:r w:rsidR="005F4ADB">
        <w:t xml:space="preserve">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294E68" w:rsidRDefault="00294E68" w:rsidP="00294E68">
      <w:pPr>
        <w:numPr>
          <w:ilvl w:val="2"/>
          <w:numId w:val="28"/>
        </w:numPr>
        <w:tabs>
          <w:tab w:val="left" w:pos="851"/>
          <w:tab w:val="left" w:pos="1701"/>
        </w:tabs>
        <w:ind w:hanging="373"/>
      </w:pPr>
      <w:r>
        <w:t>Akademische Grade:</w:t>
      </w:r>
      <w:r w:rsidR="005F4ADB">
        <w:t xml:space="preserve">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294E68" w:rsidRDefault="00294E68" w:rsidP="00294E68">
      <w:pPr>
        <w:numPr>
          <w:ilvl w:val="2"/>
          <w:numId w:val="28"/>
        </w:numPr>
        <w:tabs>
          <w:tab w:val="left" w:pos="851"/>
          <w:tab w:val="left" w:pos="1701"/>
        </w:tabs>
        <w:ind w:hanging="373"/>
      </w:pPr>
      <w:r>
        <w:t>Habilitation:</w:t>
      </w:r>
      <w:r w:rsidR="005F4ADB">
        <w:t xml:space="preserve"> </w:t>
      </w:r>
      <w:r w:rsidR="00D70BFC"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 w:rsidR="00D70BFC">
        <w:instrText xml:space="preserve"> FORMTEXT </w:instrText>
      </w:r>
      <w:r w:rsidR="00D70BFC">
        <w:fldChar w:fldCharType="separate"/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fldChar w:fldCharType="end"/>
      </w:r>
      <w:bookmarkEnd w:id="6"/>
    </w:p>
    <w:p w:rsidR="00294E68" w:rsidRDefault="00294E68" w:rsidP="00294E68">
      <w:pPr>
        <w:numPr>
          <w:ilvl w:val="2"/>
          <w:numId w:val="28"/>
        </w:numPr>
        <w:tabs>
          <w:tab w:val="left" w:pos="851"/>
          <w:tab w:val="left" w:pos="1701"/>
        </w:tabs>
        <w:ind w:hanging="373"/>
      </w:pPr>
      <w:r>
        <w:t>Berufslaufbahn:</w:t>
      </w:r>
      <w:r w:rsidR="005F4ADB">
        <w:t xml:space="preserve"> </w:t>
      </w:r>
      <w:r w:rsidR="00D70BFC"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="00D70BFC">
        <w:instrText xml:space="preserve"> FORMTEXT </w:instrText>
      </w:r>
      <w:r w:rsidR="00D70BFC">
        <w:fldChar w:fldCharType="separate"/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fldChar w:fldCharType="end"/>
      </w:r>
      <w:bookmarkEnd w:id="7"/>
    </w:p>
    <w:p w:rsidR="00294E68" w:rsidRDefault="00294E68" w:rsidP="00294E68">
      <w:pPr>
        <w:numPr>
          <w:ilvl w:val="2"/>
          <w:numId w:val="28"/>
        </w:numPr>
        <w:tabs>
          <w:tab w:val="left" w:pos="851"/>
          <w:tab w:val="left" w:pos="1701"/>
        </w:tabs>
        <w:ind w:hanging="373"/>
      </w:pPr>
      <w:r>
        <w:t>Tätigkeit an der Hochschule</w:t>
      </w:r>
      <w:r w:rsidR="005F4ADB">
        <w:t xml:space="preserve"> </w:t>
      </w:r>
      <w:r w:rsidR="005F4ADB"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="005F4ADB">
        <w:instrText xml:space="preserve"> FORMTEXT </w:instrText>
      </w:r>
      <w:r w:rsidR="005F4ADB">
        <w:fldChar w:fldCharType="separate"/>
      </w:r>
      <w:r w:rsidR="005F4ADB">
        <w:rPr>
          <w:noProof/>
        </w:rPr>
        <w:t> </w:t>
      </w:r>
      <w:r w:rsidR="005F4ADB">
        <w:rPr>
          <w:noProof/>
        </w:rPr>
        <w:t> </w:t>
      </w:r>
      <w:r w:rsidR="005F4ADB">
        <w:rPr>
          <w:noProof/>
        </w:rPr>
        <w:t> </w:t>
      </w:r>
      <w:r w:rsidR="005F4ADB">
        <w:rPr>
          <w:noProof/>
        </w:rPr>
        <w:t> </w:t>
      </w:r>
      <w:r w:rsidR="005F4ADB">
        <w:rPr>
          <w:noProof/>
        </w:rPr>
        <w:t> </w:t>
      </w:r>
      <w:r w:rsidR="005F4ADB">
        <w:fldChar w:fldCharType="end"/>
      </w:r>
      <w:bookmarkEnd w:id="8"/>
    </w:p>
    <w:p w:rsidR="00294E68" w:rsidRDefault="00294E68" w:rsidP="00294E68">
      <w:pPr>
        <w:numPr>
          <w:ilvl w:val="2"/>
          <w:numId w:val="28"/>
        </w:numPr>
        <w:tabs>
          <w:tab w:val="left" w:pos="851"/>
          <w:tab w:val="left" w:pos="1701"/>
        </w:tabs>
        <w:ind w:left="1701" w:hanging="850"/>
      </w:pPr>
      <w:r>
        <w:t>Es steht ein Wechsel der vorgeschlagenen Preisträgerin/des vorgeschlagenen Preisträgers bevor:</w:t>
      </w:r>
      <w:r>
        <w:br/>
      </w:r>
      <w: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instrText xml:space="preserve"> FORMCHECKBOX </w:instrText>
      </w:r>
      <w:r w:rsidR="00FB23CA">
        <w:fldChar w:fldCharType="separate"/>
      </w:r>
      <w:r>
        <w:fldChar w:fldCharType="end"/>
      </w:r>
      <w:bookmarkEnd w:id="9"/>
      <w:r>
        <w:t xml:space="preserve"> Ja</w:t>
      </w:r>
      <w:r>
        <w:br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instrText xml:space="preserve"> FORMCHECKBOX </w:instrText>
      </w:r>
      <w:r w:rsidR="00FB23CA">
        <w:fldChar w:fldCharType="separate"/>
      </w:r>
      <w:r>
        <w:fldChar w:fldCharType="end"/>
      </w:r>
      <w:bookmarkEnd w:id="10"/>
      <w:r>
        <w:t xml:space="preserve"> Nein</w:t>
      </w:r>
    </w:p>
    <w:p w:rsidR="00294E68" w:rsidRDefault="00294E68" w:rsidP="00894AFF">
      <w:pPr>
        <w:numPr>
          <w:ilvl w:val="2"/>
          <w:numId w:val="28"/>
        </w:numPr>
        <w:tabs>
          <w:tab w:val="left" w:pos="1701"/>
        </w:tabs>
        <w:ind w:left="1701" w:hanging="850"/>
      </w:pPr>
      <w:r>
        <w:t>Kontaktdaten des vorgeschlagenen Preisträgers/der vorgeschlagenen</w:t>
      </w:r>
      <w:r w:rsidR="00D70BFC">
        <w:t xml:space="preserve"> </w:t>
      </w:r>
      <w:r>
        <w:t>Preisträgerin an der Hochschule</w:t>
      </w:r>
    </w:p>
    <w:p w:rsidR="00294E68" w:rsidRDefault="00294E68" w:rsidP="00894AFF">
      <w:pPr>
        <w:tabs>
          <w:tab w:val="left" w:pos="2835"/>
        </w:tabs>
        <w:ind w:left="2835" w:hanging="1134"/>
      </w:pPr>
      <w:r>
        <w:t>E-Mail</w:t>
      </w:r>
      <w:r>
        <w:tab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294E68" w:rsidRDefault="00294E68" w:rsidP="00894AFF">
      <w:pPr>
        <w:tabs>
          <w:tab w:val="left" w:pos="2835"/>
        </w:tabs>
        <w:ind w:left="2835" w:hanging="1134"/>
      </w:pPr>
      <w:r>
        <w:t>Telefon</w:t>
      </w:r>
      <w:r>
        <w:tab/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894AFF">
        <w:br/>
      </w:r>
    </w:p>
    <w:p w:rsidR="00894AFF" w:rsidRPr="00894AFF" w:rsidRDefault="00894AFF" w:rsidP="00894AFF">
      <w:pPr>
        <w:numPr>
          <w:ilvl w:val="0"/>
          <w:numId w:val="28"/>
        </w:numPr>
        <w:tabs>
          <w:tab w:val="left" w:pos="851"/>
          <w:tab w:val="left" w:pos="1701"/>
          <w:tab w:val="left" w:pos="5529"/>
          <w:tab w:val="left" w:pos="6804"/>
        </w:tabs>
        <w:ind w:left="851" w:hanging="851"/>
        <w:rPr>
          <w:b/>
          <w:u w:val="single"/>
        </w:rPr>
      </w:pPr>
      <w:r w:rsidRPr="00894AFF">
        <w:rPr>
          <w:b/>
          <w:u w:val="single"/>
        </w:rPr>
        <w:t>Verfahren an der Hochschule</w:t>
      </w:r>
    </w:p>
    <w:p w:rsidR="00894AFF" w:rsidRDefault="00163129" w:rsidP="00DF281E">
      <w:pPr>
        <w:numPr>
          <w:ilvl w:val="1"/>
          <w:numId w:val="28"/>
        </w:numPr>
        <w:tabs>
          <w:tab w:val="left" w:pos="851"/>
          <w:tab w:val="left" w:pos="1701"/>
          <w:tab w:val="left" w:pos="5245"/>
          <w:tab w:val="left" w:pos="8080"/>
        </w:tabs>
        <w:ind w:left="1701" w:hanging="1701"/>
      </w:pPr>
      <w:r>
        <w:t>Senatsbeschluss</w:t>
      </w:r>
      <w:r w:rsidR="00894AFF">
        <w:tab/>
      </w:r>
      <w:r>
        <w:t xml:space="preserve">vom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894AFF">
        <w:tab/>
      </w:r>
      <w:r w:rsidR="00894AFF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894AFF">
        <w:instrText xml:space="preserve"> FORMCHECKBOX </w:instrText>
      </w:r>
      <w:r w:rsidR="00FB23CA">
        <w:fldChar w:fldCharType="separate"/>
      </w:r>
      <w:r w:rsidR="00894AFF">
        <w:fldChar w:fldCharType="end"/>
      </w:r>
      <w:bookmarkEnd w:id="14"/>
      <w:r w:rsidR="00894AFF">
        <w:t xml:space="preserve"> nein</w:t>
      </w:r>
    </w:p>
    <w:p w:rsidR="009D1C49" w:rsidRDefault="0049086D" w:rsidP="00163129">
      <w:pPr>
        <w:numPr>
          <w:ilvl w:val="1"/>
          <w:numId w:val="28"/>
        </w:numPr>
        <w:tabs>
          <w:tab w:val="left" w:pos="851"/>
          <w:tab w:val="left" w:pos="5812"/>
          <w:tab w:val="left" w:pos="7088"/>
        </w:tabs>
        <w:spacing w:line="240" w:lineRule="auto"/>
        <w:ind w:left="851" w:hanging="851"/>
      </w:pPr>
      <w:r>
        <w:t xml:space="preserve">Votum der </w:t>
      </w:r>
      <w:proofErr w:type="spellStart"/>
      <w:r>
        <w:t>Studierendenschaft</w:t>
      </w:r>
      <w:proofErr w:type="spellEnd"/>
      <w:r>
        <w:t xml:space="preserve"> (Fließtext)</w:t>
      </w:r>
      <w:r w:rsidR="00C322BB">
        <w:br/>
      </w:r>
      <w:r w:rsidR="00C322BB">
        <w:fldChar w:fldCharType="begin">
          <w:ffData>
            <w:name w:val="Text55"/>
            <w:enabled/>
            <w:calcOnExit w:val="0"/>
            <w:textInput/>
          </w:ffData>
        </w:fldChar>
      </w:r>
      <w:bookmarkStart w:id="15" w:name="Text55"/>
      <w:r w:rsidR="00C322BB">
        <w:instrText xml:space="preserve"> FORMTEXT </w:instrText>
      </w:r>
      <w:r w:rsidR="00C322BB">
        <w:fldChar w:fldCharType="separate"/>
      </w:r>
      <w:r w:rsidR="00C322BB">
        <w:rPr>
          <w:noProof/>
        </w:rPr>
        <w:t> </w:t>
      </w:r>
      <w:r w:rsidR="00C322BB">
        <w:rPr>
          <w:noProof/>
        </w:rPr>
        <w:t> </w:t>
      </w:r>
      <w:r w:rsidR="00C322BB">
        <w:rPr>
          <w:noProof/>
        </w:rPr>
        <w:t> </w:t>
      </w:r>
      <w:r w:rsidR="00C322BB">
        <w:rPr>
          <w:noProof/>
        </w:rPr>
        <w:t> </w:t>
      </w:r>
      <w:r w:rsidR="00C322BB">
        <w:rPr>
          <w:noProof/>
        </w:rPr>
        <w:t> </w:t>
      </w:r>
      <w:r w:rsidR="00C322BB">
        <w:fldChar w:fldCharType="end"/>
      </w:r>
      <w:bookmarkEnd w:id="15"/>
    </w:p>
    <w:p w:rsidR="00894AFF" w:rsidRDefault="009D1C49" w:rsidP="00163129">
      <w:pPr>
        <w:numPr>
          <w:ilvl w:val="1"/>
          <w:numId w:val="28"/>
        </w:numPr>
        <w:tabs>
          <w:tab w:val="left" w:pos="851"/>
          <w:tab w:val="left" w:pos="5812"/>
          <w:tab w:val="left" w:pos="7088"/>
        </w:tabs>
        <w:spacing w:line="240" w:lineRule="auto"/>
        <w:ind w:left="851" w:hanging="851"/>
      </w:pPr>
      <w:r>
        <w:t>Bei Kooperationsstudiengängen</w:t>
      </w:r>
      <w:r>
        <w:br/>
        <w:t xml:space="preserve">Abstimmung mit </w:t>
      </w:r>
      <w:r w:rsidR="00FB23CA">
        <w:t xml:space="preserve">den </w:t>
      </w:r>
      <w:bookmarkStart w:id="16" w:name="_GoBack"/>
      <w:bookmarkEnd w:id="16"/>
      <w:r>
        <w:t>Kooperationspartnern</w:t>
      </w:r>
      <w:r>
        <w:br/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br/>
      </w:r>
      <w:r w:rsidR="00894AFF">
        <w:br/>
      </w:r>
    </w:p>
    <w:p w:rsidR="00894AFF" w:rsidRPr="00D70BFC" w:rsidRDefault="00894AFF" w:rsidP="00163129">
      <w:pPr>
        <w:numPr>
          <w:ilvl w:val="0"/>
          <w:numId w:val="28"/>
        </w:numPr>
        <w:tabs>
          <w:tab w:val="left" w:pos="851"/>
          <w:tab w:val="left" w:pos="1701"/>
        </w:tabs>
        <w:spacing w:line="240" w:lineRule="auto"/>
        <w:ind w:left="851" w:hanging="851"/>
        <w:rPr>
          <w:u w:val="single"/>
        </w:rPr>
      </w:pPr>
      <w:r w:rsidRPr="00894AFF">
        <w:rPr>
          <w:b/>
          <w:u w:val="single"/>
        </w:rPr>
        <w:t>Verwendung des Preisgelds</w:t>
      </w:r>
      <w:r>
        <w:br/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br/>
      </w:r>
    </w:p>
    <w:p w:rsidR="00894AFF" w:rsidRDefault="00894AFF" w:rsidP="00163129">
      <w:pPr>
        <w:numPr>
          <w:ilvl w:val="0"/>
          <w:numId w:val="28"/>
        </w:numPr>
        <w:tabs>
          <w:tab w:val="left" w:pos="851"/>
          <w:tab w:val="left" w:pos="1701"/>
        </w:tabs>
        <w:spacing w:line="240" w:lineRule="auto"/>
        <w:ind w:left="851" w:hanging="851"/>
      </w:pPr>
      <w:r w:rsidRPr="00D70BFC">
        <w:rPr>
          <w:b/>
          <w:u w:val="single"/>
        </w:rPr>
        <w:t>Pressetext</w:t>
      </w:r>
      <w:r>
        <w:br/>
        <w:t>Headline (XY von der Hochschule Z nominiert für den Landeslehrpreis 2023 für den Themenbereich MINT-Fachkräfte, Klimaschutz, Innovation/Transformation)</w:t>
      </w:r>
      <w:r w:rsidR="00D70BFC">
        <w:br/>
      </w:r>
      <w:r w:rsidR="00D70BFC"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="00D70BFC">
        <w:instrText xml:space="preserve"> FORMTEXT </w:instrText>
      </w:r>
      <w:r w:rsidR="00D70BFC">
        <w:fldChar w:fldCharType="separate"/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fldChar w:fldCharType="end"/>
      </w:r>
      <w:bookmarkEnd w:id="19"/>
      <w:r w:rsidR="00D70BFC">
        <w:br/>
      </w:r>
      <w:r>
        <w:t>Subheadline (Kurzanriss des Projektvorschlags)</w:t>
      </w:r>
      <w:r w:rsidR="00D70BFC">
        <w:br/>
      </w:r>
      <w:r w:rsidR="00D70BFC"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 w:rsidR="00D70BFC">
        <w:instrText xml:space="preserve"> FORMTEXT </w:instrText>
      </w:r>
      <w:r w:rsidR="00D70BFC">
        <w:fldChar w:fldCharType="separate"/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fldChar w:fldCharType="end"/>
      </w:r>
      <w:bookmarkEnd w:id="20"/>
      <w:r w:rsidR="00D70BFC">
        <w:br/>
      </w:r>
      <w:r>
        <w:t xml:space="preserve">Fließtext Beschreibung des nominierten Projekts (ca.800 Zeichen </w:t>
      </w:r>
      <w:proofErr w:type="spellStart"/>
      <w:r>
        <w:t>m.L</w:t>
      </w:r>
      <w:proofErr w:type="spellEnd"/>
      <w:r>
        <w:t>.)</w:t>
      </w:r>
      <w:r w:rsidR="00D70BFC">
        <w:br/>
      </w:r>
      <w:r w:rsidR="00D70BFC"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D70BFC">
        <w:instrText xml:space="preserve"> FORMTEXT </w:instrText>
      </w:r>
      <w:r w:rsidR="00D70BFC">
        <w:fldChar w:fldCharType="separate"/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rPr>
          <w:noProof/>
        </w:rPr>
        <w:t> </w:t>
      </w:r>
      <w:r w:rsidR="00D70BFC">
        <w:fldChar w:fldCharType="end"/>
      </w:r>
      <w:bookmarkEnd w:id="21"/>
    </w:p>
    <w:p w:rsidR="00264D5C" w:rsidRDefault="00264D5C" w:rsidP="00E67E5C">
      <w:pPr>
        <w:tabs>
          <w:tab w:val="left" w:pos="851"/>
          <w:tab w:val="left" w:pos="3119"/>
          <w:tab w:val="left" w:pos="4760"/>
          <w:tab w:val="left" w:pos="6747"/>
          <w:tab w:val="left" w:pos="8637"/>
        </w:tabs>
      </w:pPr>
    </w:p>
    <w:p w:rsidR="00264D5C" w:rsidRDefault="00264D5C" w:rsidP="00E67E5C">
      <w:pPr>
        <w:tabs>
          <w:tab w:val="left" w:pos="851"/>
          <w:tab w:val="left" w:pos="3119"/>
          <w:tab w:val="left" w:pos="4760"/>
          <w:tab w:val="left" w:pos="6747"/>
          <w:tab w:val="left" w:pos="8637"/>
        </w:tabs>
      </w:pPr>
    </w:p>
    <w:p w:rsidR="00DC1934" w:rsidRDefault="00BB0F8E" w:rsidP="00BB0F8E">
      <w:pPr>
        <w:tabs>
          <w:tab w:val="left" w:pos="5103"/>
          <w:tab w:val="right" w:leader="underscore" w:pos="9752"/>
        </w:tabs>
        <w:ind w:right="-425"/>
      </w:pPr>
      <w:r>
        <w:tab/>
      </w:r>
      <w:r>
        <w:tab/>
      </w:r>
    </w:p>
    <w:p w:rsidR="00DC1934" w:rsidRDefault="00BB0F8E" w:rsidP="00BB0F8E">
      <w:pPr>
        <w:tabs>
          <w:tab w:val="center" w:pos="7371"/>
        </w:tabs>
        <w:spacing w:line="240" w:lineRule="auto"/>
        <w:ind w:right="-426"/>
        <w:jc w:val="both"/>
      </w:pPr>
      <w:r>
        <w:tab/>
      </w:r>
      <w:r w:rsidR="00294E68">
        <w:t xml:space="preserve">Datum, </w:t>
      </w:r>
      <w:r w:rsidR="00D70BFC">
        <w:t>Unterschrift</w:t>
      </w:r>
      <w:r w:rsidR="00DC1934">
        <w:t xml:space="preserve"> </w:t>
      </w:r>
      <w:r>
        <w:t>Hochschulleitung</w:t>
      </w:r>
    </w:p>
    <w:p w:rsidR="00DF281E" w:rsidRDefault="00DF281E" w:rsidP="00DC1934">
      <w:pPr>
        <w:tabs>
          <w:tab w:val="left" w:pos="851"/>
          <w:tab w:val="left" w:pos="3402"/>
        </w:tabs>
        <w:spacing w:line="240" w:lineRule="auto"/>
        <w:ind w:right="-426"/>
      </w:pPr>
    </w:p>
    <w:p w:rsidR="00DF281E" w:rsidRDefault="00DF281E" w:rsidP="00DC1934">
      <w:pPr>
        <w:tabs>
          <w:tab w:val="left" w:pos="851"/>
          <w:tab w:val="left" w:pos="3402"/>
        </w:tabs>
        <w:spacing w:line="240" w:lineRule="auto"/>
        <w:ind w:right="-426"/>
      </w:pPr>
    </w:p>
    <w:p w:rsidR="004F3D53" w:rsidRDefault="004F3D53" w:rsidP="00DC1934">
      <w:pPr>
        <w:tabs>
          <w:tab w:val="left" w:pos="851"/>
          <w:tab w:val="left" w:pos="3402"/>
        </w:tabs>
        <w:spacing w:line="240" w:lineRule="auto"/>
        <w:ind w:right="-426"/>
      </w:pPr>
    </w:p>
    <w:sectPr w:rsidR="004F3D53" w:rsidSect="00B62275">
      <w:footnotePr>
        <w:numStart w:val="2"/>
      </w:footnotePr>
      <w:endnotePr>
        <w:numFmt w:val="decimal"/>
      </w:endnotePr>
      <w:type w:val="continuous"/>
      <w:pgSz w:w="11906" w:h="16838" w:code="9"/>
      <w:pgMar w:top="1134" w:right="1077" w:bottom="709" w:left="1077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11" w:rsidRDefault="00AF2411" w:rsidP="000C5FFF">
      <w:pPr>
        <w:spacing w:line="240" w:lineRule="auto"/>
      </w:pPr>
      <w:r>
        <w:separator/>
      </w:r>
    </w:p>
  </w:endnote>
  <w:endnote w:type="continuationSeparator" w:id="0">
    <w:p w:rsidR="00AF2411" w:rsidRDefault="00AF2411" w:rsidP="000C5FFF">
      <w:pPr>
        <w:spacing w:line="240" w:lineRule="auto"/>
      </w:pPr>
      <w:r>
        <w:continuationSeparator/>
      </w:r>
    </w:p>
  </w:endnote>
  <w:endnote w:id="1">
    <w:p w:rsidR="00D17904" w:rsidRDefault="00D17904" w:rsidP="00163129">
      <w:pPr>
        <w:pStyle w:val="Endnotentext"/>
        <w:spacing w:line="240" w:lineRule="auto"/>
      </w:pPr>
      <w:r>
        <w:rPr>
          <w:rStyle w:val="Endnotenzeichen"/>
        </w:rPr>
        <w:endnoteRef/>
      </w:r>
      <w:r>
        <w:t xml:space="preserve"> </w:t>
      </w:r>
      <w:r w:rsidRPr="00BE49A3">
        <w:t xml:space="preserve">Maximal </w:t>
      </w:r>
      <w:r>
        <w:t>15 Z</w:t>
      </w:r>
      <w:r w:rsidRPr="00BE49A3">
        <w:t>eilen</w:t>
      </w:r>
      <w:r>
        <w:t xml:space="preserve">, Arial </w:t>
      </w:r>
      <w:r w:rsidR="004B702B">
        <w:t>12</w:t>
      </w:r>
      <w:r>
        <w:t>, Zeilenabstand</w:t>
      </w:r>
      <w:r w:rsidR="00163129">
        <w:t xml:space="preserve"> einfach</w:t>
      </w:r>
    </w:p>
  </w:endnote>
  <w:endnote w:id="2">
    <w:p w:rsidR="00D17904" w:rsidRDefault="00D17904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BE49A3">
        <w:t xml:space="preserve">Maximal </w:t>
      </w:r>
      <w:r>
        <w:t>10 Z</w:t>
      </w:r>
      <w:r w:rsidRPr="00BE49A3">
        <w:t>eilen</w:t>
      </w:r>
      <w:r>
        <w:t xml:space="preserve">, Arial </w:t>
      </w:r>
      <w:r w:rsidR="004B702B">
        <w:t>12</w:t>
      </w:r>
      <w:r>
        <w:t>, Zeilenabstand</w:t>
      </w:r>
      <w:r w:rsidR="004B702B">
        <w:t xml:space="preserve"> einfach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11" w:rsidRDefault="00AF2411" w:rsidP="000C5FFF">
      <w:pPr>
        <w:spacing w:line="240" w:lineRule="auto"/>
      </w:pPr>
      <w:r>
        <w:separator/>
      </w:r>
    </w:p>
  </w:footnote>
  <w:footnote w:type="continuationSeparator" w:id="0">
    <w:p w:rsidR="00AF2411" w:rsidRDefault="00AF2411" w:rsidP="000C5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6B" w:rsidRDefault="00A110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726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025B">
      <w:rPr>
        <w:rStyle w:val="Seitenzahl"/>
        <w:noProof/>
      </w:rPr>
      <w:t>1</w:t>
    </w:r>
    <w:r>
      <w:rPr>
        <w:rStyle w:val="Seitenzahl"/>
      </w:rPr>
      <w:fldChar w:fldCharType="end"/>
    </w:r>
  </w:p>
  <w:p w:rsidR="00C7726B" w:rsidRDefault="00C772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6B" w:rsidRDefault="00C7726B">
    <w:pPr>
      <w:pStyle w:val="Kopfzeile"/>
      <w:framePr w:w="445" w:wrap="around" w:vAnchor="text" w:hAnchor="margin" w:xAlign="center" w:y="1"/>
      <w:jc w:val="center"/>
      <w:rPr>
        <w:rStyle w:val="Seitenzahl"/>
        <w:sz w:val="20"/>
      </w:rPr>
    </w:pPr>
    <w:r>
      <w:rPr>
        <w:rStyle w:val="Seitenzahl"/>
        <w:sz w:val="20"/>
      </w:rPr>
      <w:t xml:space="preserve">- </w:t>
    </w:r>
    <w:r w:rsidR="00A1101B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 w:rsidR="00A1101B">
      <w:rPr>
        <w:rStyle w:val="Seitenzahl"/>
        <w:sz w:val="20"/>
      </w:rPr>
      <w:fldChar w:fldCharType="separate"/>
    </w:r>
    <w:r w:rsidR="00FB23CA">
      <w:rPr>
        <w:rStyle w:val="Seitenzahl"/>
        <w:noProof/>
        <w:sz w:val="20"/>
      </w:rPr>
      <w:t>2</w:t>
    </w:r>
    <w:r w:rsidR="00A1101B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C7726B" w:rsidRDefault="00C772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53F76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142144F"/>
    <w:multiLevelType w:val="hybridMultilevel"/>
    <w:tmpl w:val="3BC691D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F1F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173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95BD1"/>
    <w:multiLevelType w:val="multilevel"/>
    <w:tmpl w:val="25209AF0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6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6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6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6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A5D6A3B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FD36C79"/>
    <w:multiLevelType w:val="multilevel"/>
    <w:tmpl w:val="EB7CA98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6B61BF2"/>
    <w:multiLevelType w:val="singleLevel"/>
    <w:tmpl w:val="2E2EE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383576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A976F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AC2514F"/>
    <w:multiLevelType w:val="multilevel"/>
    <w:tmpl w:val="36BC4078"/>
    <w:lvl w:ilvl="0">
      <w:start w:val="6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042C38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41D4643"/>
    <w:multiLevelType w:val="multilevel"/>
    <w:tmpl w:val="9B2683E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070F08"/>
    <w:multiLevelType w:val="multilevel"/>
    <w:tmpl w:val="0AB4EAF0"/>
    <w:lvl w:ilvl="0">
      <w:start w:val="1"/>
      <w:numFmt w:val="none"/>
      <w:lvlText w:val="5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4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Restart w:val="0"/>
      <w:lvlText w:val="4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none"/>
      <w:lvlText w:val="4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8411772"/>
    <w:multiLevelType w:val="hybridMultilevel"/>
    <w:tmpl w:val="EABA7EBE"/>
    <w:lvl w:ilvl="0" w:tplc="710E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18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F30C68"/>
    <w:multiLevelType w:val="multilevel"/>
    <w:tmpl w:val="863A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802FE2"/>
    <w:multiLevelType w:val="multilevel"/>
    <w:tmpl w:val="424CDEF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539F516D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8087333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8C00966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C936CD"/>
    <w:multiLevelType w:val="multilevel"/>
    <w:tmpl w:val="3B92D78C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A29149B"/>
    <w:multiLevelType w:val="multilevel"/>
    <w:tmpl w:val="73340D7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5A2F1173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0862F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861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C5623B"/>
    <w:multiLevelType w:val="multilevel"/>
    <w:tmpl w:val="9A507B1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6D5A63B2"/>
    <w:multiLevelType w:val="singleLevel"/>
    <w:tmpl w:val="E9A61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9" w15:restartNumberingAfterBreak="0">
    <w:nsid w:val="7D5C11CD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DCE1DBA"/>
    <w:multiLevelType w:val="multilevel"/>
    <w:tmpl w:val="D78237B0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EF00977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FFC2F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9"/>
  </w:num>
  <w:num w:numId="4">
    <w:abstractNumId w:val="24"/>
  </w:num>
  <w:num w:numId="5">
    <w:abstractNumId w:val="5"/>
  </w:num>
  <w:num w:numId="6">
    <w:abstractNumId w:val="19"/>
  </w:num>
  <w:num w:numId="7">
    <w:abstractNumId w:val="8"/>
  </w:num>
  <w:num w:numId="8">
    <w:abstractNumId w:val="23"/>
  </w:num>
  <w:num w:numId="9">
    <w:abstractNumId w:val="11"/>
  </w:num>
  <w:num w:numId="10">
    <w:abstractNumId w:val="18"/>
  </w:num>
  <w:num w:numId="11">
    <w:abstractNumId w:val="13"/>
  </w:num>
  <w:num w:numId="12">
    <w:abstractNumId w:val="27"/>
  </w:num>
  <w:num w:numId="13">
    <w:abstractNumId w:val="31"/>
  </w:num>
  <w:num w:numId="14">
    <w:abstractNumId w:val="10"/>
  </w:num>
  <w:num w:numId="15">
    <w:abstractNumId w:val="29"/>
  </w:num>
  <w:num w:numId="16">
    <w:abstractNumId w:val="22"/>
  </w:num>
  <w:num w:numId="17">
    <w:abstractNumId w:val="14"/>
  </w:num>
  <w:num w:numId="18">
    <w:abstractNumId w:val="14"/>
    <w:lvlOverride w:ilvl="0">
      <w:lvl w:ilvl="0">
        <w:start w:val="1"/>
        <w:numFmt w:val="none"/>
        <w:lvlText w:val="5%1."/>
        <w:lvlJc w:val="left"/>
        <w:pPr>
          <w:tabs>
            <w:tab w:val="num" w:pos="360"/>
          </w:tabs>
          <w:ind w:left="360" w:hanging="360"/>
        </w:pPr>
        <w:rPr>
          <w:u w:val="none"/>
        </w:rPr>
      </w:lvl>
    </w:lvlOverride>
    <w:lvlOverride w:ilvl="1">
      <w:lvl w:ilvl="1">
        <w:start w:val="1"/>
        <w:numFmt w:val="none"/>
        <w:isLgl/>
        <w:lvlText w:val="5.1"/>
        <w:lvlJc w:val="left"/>
        <w:pPr>
          <w:tabs>
            <w:tab w:val="num" w:pos="851"/>
          </w:tabs>
          <w:ind w:left="851" w:hanging="851"/>
        </w:pPr>
        <w:rPr>
          <w:u w:val="none"/>
        </w:rPr>
      </w:lvl>
    </w:lvlOverride>
    <w:lvlOverride w:ilvl="2">
      <w:lvl w:ilvl="2">
        <w:start w:val="1"/>
        <w:numFmt w:val="none"/>
        <w:lvlText w:val="4.1.1"/>
        <w:lvlJc w:val="left"/>
        <w:pPr>
          <w:tabs>
            <w:tab w:val="num" w:pos="1224"/>
          </w:tabs>
          <w:ind w:left="1224" w:hanging="1224"/>
        </w:pPr>
      </w:lvl>
    </w:lvlOverride>
    <w:lvlOverride w:ilvl="3">
      <w:lvl w:ilvl="3">
        <w:start w:val="1"/>
        <w:numFmt w:val="none"/>
        <w:lvlRestart w:val="0"/>
        <w:lvlText w:val="4.1.2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4">
      <w:lvl w:ilvl="4">
        <w:start w:val="1"/>
        <w:numFmt w:val="none"/>
        <w:lvlText w:val="4.1.3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9">
    <w:abstractNumId w:val="12"/>
  </w:num>
  <w:num w:numId="20">
    <w:abstractNumId w:val="1"/>
  </w:num>
  <w:num w:numId="21">
    <w:abstractNumId w:val="21"/>
  </w:num>
  <w:num w:numId="22">
    <w:abstractNumId w:val="6"/>
  </w:num>
  <w:num w:numId="23">
    <w:abstractNumId w:val="7"/>
  </w:num>
  <w:num w:numId="24">
    <w:abstractNumId w:val="2"/>
  </w:num>
  <w:num w:numId="25">
    <w:abstractNumId w:val="0"/>
  </w:num>
  <w:num w:numId="26">
    <w:abstractNumId w:val="15"/>
  </w:num>
  <w:num w:numId="27">
    <w:abstractNumId w:val="20"/>
  </w:num>
  <w:num w:numId="28">
    <w:abstractNumId w:val="17"/>
  </w:num>
  <w:num w:numId="29">
    <w:abstractNumId w:val="3"/>
  </w:num>
  <w:num w:numId="30">
    <w:abstractNumId w:val="16"/>
  </w:num>
  <w:num w:numId="31">
    <w:abstractNumId w:val="26"/>
  </w:num>
  <w:num w:numId="32">
    <w:abstractNumId w:val="32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C"/>
    <w:rsid w:val="00061E47"/>
    <w:rsid w:val="000762C4"/>
    <w:rsid w:val="000A65FD"/>
    <w:rsid w:val="000B2830"/>
    <w:rsid w:val="000B3677"/>
    <w:rsid w:val="000B47C1"/>
    <w:rsid w:val="000B6393"/>
    <w:rsid w:val="000C4300"/>
    <w:rsid w:val="000C5FFF"/>
    <w:rsid w:val="00134AB6"/>
    <w:rsid w:val="001541CE"/>
    <w:rsid w:val="00161570"/>
    <w:rsid w:val="00163129"/>
    <w:rsid w:val="001831A9"/>
    <w:rsid w:val="00187FB4"/>
    <w:rsid w:val="001A12DD"/>
    <w:rsid w:val="001B7C10"/>
    <w:rsid w:val="001F5D66"/>
    <w:rsid w:val="002033DE"/>
    <w:rsid w:val="002071CC"/>
    <w:rsid w:val="00250F9A"/>
    <w:rsid w:val="00251742"/>
    <w:rsid w:val="002542B5"/>
    <w:rsid w:val="00264D5C"/>
    <w:rsid w:val="0028389E"/>
    <w:rsid w:val="0028651E"/>
    <w:rsid w:val="00294E68"/>
    <w:rsid w:val="002A3AC0"/>
    <w:rsid w:val="002C0BF9"/>
    <w:rsid w:val="002D5AFF"/>
    <w:rsid w:val="00325465"/>
    <w:rsid w:val="00384A3D"/>
    <w:rsid w:val="003B4674"/>
    <w:rsid w:val="003B6A24"/>
    <w:rsid w:val="003F2529"/>
    <w:rsid w:val="003F7B0E"/>
    <w:rsid w:val="00414E89"/>
    <w:rsid w:val="0042782A"/>
    <w:rsid w:val="004366A7"/>
    <w:rsid w:val="004712AC"/>
    <w:rsid w:val="00485687"/>
    <w:rsid w:val="0049086D"/>
    <w:rsid w:val="00495979"/>
    <w:rsid w:val="004A0902"/>
    <w:rsid w:val="004A0FE2"/>
    <w:rsid w:val="004A5392"/>
    <w:rsid w:val="004B167F"/>
    <w:rsid w:val="004B50A0"/>
    <w:rsid w:val="004B702B"/>
    <w:rsid w:val="004B7BF1"/>
    <w:rsid w:val="004E0A64"/>
    <w:rsid w:val="004F3D53"/>
    <w:rsid w:val="004F655B"/>
    <w:rsid w:val="005061D6"/>
    <w:rsid w:val="00510BCA"/>
    <w:rsid w:val="00537692"/>
    <w:rsid w:val="00546DCC"/>
    <w:rsid w:val="005555E5"/>
    <w:rsid w:val="005918B3"/>
    <w:rsid w:val="005D0399"/>
    <w:rsid w:val="005F3233"/>
    <w:rsid w:val="005F4ADB"/>
    <w:rsid w:val="005F77B2"/>
    <w:rsid w:val="00615040"/>
    <w:rsid w:val="006168A5"/>
    <w:rsid w:val="00620075"/>
    <w:rsid w:val="00633ED1"/>
    <w:rsid w:val="00653B65"/>
    <w:rsid w:val="006610F9"/>
    <w:rsid w:val="00667F1F"/>
    <w:rsid w:val="00685BBA"/>
    <w:rsid w:val="00686D98"/>
    <w:rsid w:val="006974EC"/>
    <w:rsid w:val="006A60EE"/>
    <w:rsid w:val="006B3B22"/>
    <w:rsid w:val="006C1139"/>
    <w:rsid w:val="006D633A"/>
    <w:rsid w:val="007041C3"/>
    <w:rsid w:val="007154AF"/>
    <w:rsid w:val="00725891"/>
    <w:rsid w:val="00733C9F"/>
    <w:rsid w:val="00741A5D"/>
    <w:rsid w:val="0075548D"/>
    <w:rsid w:val="00761296"/>
    <w:rsid w:val="007649DF"/>
    <w:rsid w:val="007805B9"/>
    <w:rsid w:val="00782BAB"/>
    <w:rsid w:val="0079571B"/>
    <w:rsid w:val="007974B7"/>
    <w:rsid w:val="007A4201"/>
    <w:rsid w:val="00811A25"/>
    <w:rsid w:val="00812ED4"/>
    <w:rsid w:val="0082025B"/>
    <w:rsid w:val="00834F4E"/>
    <w:rsid w:val="00861CAA"/>
    <w:rsid w:val="00884798"/>
    <w:rsid w:val="00885663"/>
    <w:rsid w:val="00894AFF"/>
    <w:rsid w:val="008A520B"/>
    <w:rsid w:val="008B38BC"/>
    <w:rsid w:val="008B441A"/>
    <w:rsid w:val="009033FD"/>
    <w:rsid w:val="00910A45"/>
    <w:rsid w:val="0092357F"/>
    <w:rsid w:val="00935993"/>
    <w:rsid w:val="00941652"/>
    <w:rsid w:val="0094312E"/>
    <w:rsid w:val="009817A4"/>
    <w:rsid w:val="00982856"/>
    <w:rsid w:val="009D1C49"/>
    <w:rsid w:val="00A1101B"/>
    <w:rsid w:val="00A54B97"/>
    <w:rsid w:val="00A676FE"/>
    <w:rsid w:val="00AB1FBF"/>
    <w:rsid w:val="00AD1DA0"/>
    <w:rsid w:val="00AE29D3"/>
    <w:rsid w:val="00AF1C7E"/>
    <w:rsid w:val="00AF2411"/>
    <w:rsid w:val="00B01322"/>
    <w:rsid w:val="00B234FA"/>
    <w:rsid w:val="00B62275"/>
    <w:rsid w:val="00BB0F8E"/>
    <w:rsid w:val="00BE4159"/>
    <w:rsid w:val="00BE49A3"/>
    <w:rsid w:val="00BF7E68"/>
    <w:rsid w:val="00C044B1"/>
    <w:rsid w:val="00C13583"/>
    <w:rsid w:val="00C15C27"/>
    <w:rsid w:val="00C21889"/>
    <w:rsid w:val="00C322BB"/>
    <w:rsid w:val="00C625E2"/>
    <w:rsid w:val="00C7726B"/>
    <w:rsid w:val="00CC3C2A"/>
    <w:rsid w:val="00CD31AB"/>
    <w:rsid w:val="00D10DE6"/>
    <w:rsid w:val="00D17904"/>
    <w:rsid w:val="00D46A04"/>
    <w:rsid w:val="00D4767C"/>
    <w:rsid w:val="00D52A5B"/>
    <w:rsid w:val="00D70BFC"/>
    <w:rsid w:val="00DC0DDD"/>
    <w:rsid w:val="00DC1934"/>
    <w:rsid w:val="00DC6BA9"/>
    <w:rsid w:val="00DD1158"/>
    <w:rsid w:val="00DD6493"/>
    <w:rsid w:val="00DF281E"/>
    <w:rsid w:val="00E1095A"/>
    <w:rsid w:val="00E14771"/>
    <w:rsid w:val="00E223FF"/>
    <w:rsid w:val="00E22B22"/>
    <w:rsid w:val="00E24DBB"/>
    <w:rsid w:val="00E3078D"/>
    <w:rsid w:val="00E33327"/>
    <w:rsid w:val="00E41B51"/>
    <w:rsid w:val="00E43FB4"/>
    <w:rsid w:val="00E67E5C"/>
    <w:rsid w:val="00E938AD"/>
    <w:rsid w:val="00E96EF7"/>
    <w:rsid w:val="00EB2E2C"/>
    <w:rsid w:val="00EB7341"/>
    <w:rsid w:val="00EC366C"/>
    <w:rsid w:val="00ED20C7"/>
    <w:rsid w:val="00ED2545"/>
    <w:rsid w:val="00EE2F47"/>
    <w:rsid w:val="00F12B76"/>
    <w:rsid w:val="00F17861"/>
    <w:rsid w:val="00F41A84"/>
    <w:rsid w:val="00F458A1"/>
    <w:rsid w:val="00F7543F"/>
    <w:rsid w:val="00F93092"/>
    <w:rsid w:val="00FB23CA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2E69DD"/>
  <w15:chartTrackingRefBased/>
  <w15:docId w15:val="{C0E2A7C2-E22C-41B8-BC24-5751B6DF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9D3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29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29D3"/>
  </w:style>
  <w:style w:type="paragraph" w:styleId="Fuzeile">
    <w:name w:val="footer"/>
    <w:basedOn w:val="Standard"/>
    <w:rsid w:val="00AE29D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E29D3"/>
    <w:rPr>
      <w:sz w:val="20"/>
    </w:rPr>
  </w:style>
  <w:style w:type="character" w:styleId="Funotenzeichen">
    <w:name w:val="footnote reference"/>
    <w:semiHidden/>
    <w:rsid w:val="00AE29D3"/>
    <w:rPr>
      <w:vertAlign w:val="superscript"/>
    </w:rPr>
  </w:style>
  <w:style w:type="paragraph" w:styleId="Textkrper">
    <w:name w:val="Body Text"/>
    <w:basedOn w:val="Standard"/>
    <w:rsid w:val="00AE29D3"/>
    <w:pPr>
      <w:ind w:right="-426"/>
    </w:pPr>
  </w:style>
  <w:style w:type="paragraph" w:styleId="Textkrper2">
    <w:name w:val="Body Text 2"/>
    <w:basedOn w:val="Standard"/>
    <w:rsid w:val="00AE29D3"/>
    <w:pPr>
      <w:tabs>
        <w:tab w:val="left" w:pos="851"/>
      </w:tabs>
      <w:ind w:right="-426"/>
    </w:pPr>
    <w:rPr>
      <w:u w:val="single"/>
    </w:rPr>
  </w:style>
  <w:style w:type="table" w:customStyle="1" w:styleId="Tabellengitternetz">
    <w:name w:val="Tabellengitternetz"/>
    <w:basedOn w:val="NormaleTabelle"/>
    <w:uiPriority w:val="59"/>
    <w:rsid w:val="000C4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F3D53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4F3D53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4F3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a\AppData\Local\Microsoft\Windows\Temporary%20Internet%20Files\Content.Outlook\5BPJIP3G\Antragsformular%20Studieng&#228;n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468C-00F6-4853-B2AF-CF46A4E8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Studiengänge.dotx</Template>
  <TotalTime>0</TotalTime>
  <Pages>2</Pages>
  <Words>191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Baden-Württemberg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/>
  <dc:creator>Zuckschwerdt, Iris (MWK)</dc:creator>
  <cp:keywords/>
  <dc:description/>
  <cp:lastModifiedBy>Zuckschwerdt, Iris (MWK)</cp:lastModifiedBy>
  <cp:revision>9</cp:revision>
  <cp:lastPrinted>2015-11-11T14:21:00Z</cp:lastPrinted>
  <dcterms:created xsi:type="dcterms:W3CDTF">2023-04-18T12:46:00Z</dcterms:created>
  <dcterms:modified xsi:type="dcterms:W3CDTF">2023-04-20T10:07:00Z</dcterms:modified>
</cp:coreProperties>
</file>